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AAC0F" w14:textId="42022088" w:rsidR="004340E6" w:rsidRPr="00083EA6" w:rsidRDefault="00227E54" w:rsidP="00083EA6">
      <w:pPr>
        <w:spacing w:after="120"/>
        <w:jc w:val="center"/>
      </w:pPr>
      <w:r>
        <w:rPr>
          <w:noProof/>
        </w:rPr>
        <mc:AlternateContent>
          <mc:Choice Requires="wps">
            <w:drawing>
              <wp:anchor distT="0" distB="0" distL="114300" distR="114300" simplePos="0" relativeHeight="251688959" behindDoc="0" locked="0" layoutInCell="1" allowOverlap="1" wp14:anchorId="504AD30C" wp14:editId="4C417B5F">
                <wp:simplePos x="0" y="0"/>
                <wp:positionH relativeFrom="margin">
                  <wp:posOffset>16510</wp:posOffset>
                </wp:positionH>
                <wp:positionV relativeFrom="paragraph">
                  <wp:posOffset>966470</wp:posOffset>
                </wp:positionV>
                <wp:extent cx="4415790" cy="7479665"/>
                <wp:effectExtent l="0" t="0" r="0" b="0"/>
                <wp:wrapSquare wrapText="bothSides"/>
                <wp:docPr id="52" name="Text Box 52"/>
                <wp:cNvGraphicFramePr/>
                <a:graphic xmlns:a="http://schemas.openxmlformats.org/drawingml/2006/main">
                  <a:graphicData uri="http://schemas.microsoft.com/office/word/2010/wordprocessingShape">
                    <wps:wsp>
                      <wps:cNvSpPr txBox="1"/>
                      <wps:spPr>
                        <a:xfrm>
                          <a:off x="0" y="0"/>
                          <a:ext cx="4415790" cy="74796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66CE14" w14:textId="6F4A9C26" w:rsidR="00083EA6" w:rsidRPr="002B43E9" w:rsidRDefault="00AD5160" w:rsidP="002B43E9">
                            <w:pPr>
                              <w:spacing w:after="100" w:line="240" w:lineRule="atLeast"/>
                              <w:jc w:val="center"/>
                              <w:rPr>
                                <w:rFonts w:ascii="Calibri" w:hAnsi="Calibri"/>
                                <w:color w:val="000000"/>
                                <w:sz w:val="32"/>
                                <w:szCs w:val="32"/>
                              </w:rPr>
                            </w:pPr>
                            <w:r w:rsidRPr="002B43E9">
                              <w:rPr>
                                <w:rFonts w:ascii="Arial" w:hAnsi="Arial" w:cs="Arial"/>
                                <w:b/>
                                <w:color w:val="000000"/>
                                <w:sz w:val="32"/>
                                <w:szCs w:val="32"/>
                              </w:rPr>
                              <w:t>Pastor’s Letter</w:t>
                            </w:r>
                          </w:p>
                          <w:p w14:paraId="6D3B7AB8" w14:textId="77777777" w:rsidR="00DA1716" w:rsidRPr="00DA1716" w:rsidRDefault="00DA1716" w:rsidP="002B43E9">
                            <w:pPr>
                              <w:spacing w:after="100"/>
                              <w:rPr>
                                <w:rFonts w:ascii="Arial" w:hAnsi="Arial" w:cs="Arial"/>
                                <w:sz w:val="22"/>
                                <w:szCs w:val="22"/>
                              </w:rPr>
                            </w:pPr>
                            <w:r w:rsidRPr="00DA1716">
                              <w:rPr>
                                <w:rFonts w:ascii="Arial" w:hAnsi="Arial" w:cs="Arial"/>
                                <w:sz w:val="22"/>
                                <w:szCs w:val="22"/>
                              </w:rPr>
                              <w:t xml:space="preserve">Dear church folk, </w:t>
                            </w:r>
                          </w:p>
                          <w:p w14:paraId="1DDFDD08" w14:textId="77777777" w:rsidR="00DA1716" w:rsidRPr="00DA1716" w:rsidRDefault="00DA1716" w:rsidP="002B43E9">
                            <w:pPr>
                              <w:spacing w:after="100"/>
                              <w:ind w:firstLine="432"/>
                              <w:rPr>
                                <w:rFonts w:ascii="Arial" w:hAnsi="Arial" w:cs="Arial"/>
                                <w:sz w:val="22"/>
                                <w:szCs w:val="22"/>
                              </w:rPr>
                            </w:pPr>
                            <w:r w:rsidRPr="00DA1716">
                              <w:rPr>
                                <w:rFonts w:ascii="Arial" w:hAnsi="Arial" w:cs="Arial"/>
                                <w:sz w:val="22"/>
                                <w:szCs w:val="22"/>
                              </w:rPr>
                              <w:t xml:space="preserve">Three of us attended the Vermont Conference Annual Meeting at the end of April.  We shared worship, business, workshops and conversation.  Our speaker was Rob </w:t>
                            </w:r>
                            <w:proofErr w:type="spellStart"/>
                            <w:r w:rsidRPr="00DA1716">
                              <w:rPr>
                                <w:rFonts w:ascii="Arial" w:hAnsi="Arial" w:cs="Arial"/>
                                <w:sz w:val="22"/>
                                <w:szCs w:val="22"/>
                              </w:rPr>
                              <w:t>Voyle</w:t>
                            </w:r>
                            <w:proofErr w:type="spellEnd"/>
                            <w:r w:rsidRPr="00DA1716">
                              <w:rPr>
                                <w:rFonts w:ascii="Arial" w:hAnsi="Arial" w:cs="Arial"/>
                                <w:sz w:val="22"/>
                                <w:szCs w:val="22"/>
                              </w:rPr>
                              <w:t>, who helped us think about our churches, our conference, and our lives through the lens of Appreciative Inquiry.</w:t>
                            </w:r>
                          </w:p>
                          <w:p w14:paraId="302F3CDF" w14:textId="77777777" w:rsidR="00DA1716" w:rsidRPr="00DA1716" w:rsidRDefault="00DA1716" w:rsidP="002B43E9">
                            <w:pPr>
                              <w:spacing w:after="100"/>
                              <w:ind w:firstLine="432"/>
                              <w:rPr>
                                <w:rFonts w:ascii="Arial" w:hAnsi="Arial" w:cs="Arial"/>
                                <w:sz w:val="22"/>
                                <w:szCs w:val="22"/>
                              </w:rPr>
                            </w:pPr>
                            <w:r w:rsidRPr="00DA1716">
                              <w:rPr>
                                <w:rFonts w:ascii="Arial" w:hAnsi="Arial" w:cs="Arial"/>
                                <w:sz w:val="22"/>
                                <w:szCs w:val="22"/>
                              </w:rPr>
                              <w:t>Appreciative Inquiry is particularly suited for a church in the interim time, as we learn to ask questions about ways we want to learn to see, to achieve. He also encouraged us to look at the language we use when we envision the present or future. Do we speak in a positive or negative voice?  Can we dream of what we would like to see this church become, building on the strengths of the past and present?   As Rob said, “Martin Luther King Jr. did not say, “I have a problem”, or “I have a plan.” He said, “I have a dream.”</w:t>
                            </w:r>
                          </w:p>
                          <w:p w14:paraId="1F3EFCFF" w14:textId="72A63D5D" w:rsidR="00DA1716" w:rsidRPr="00DA1716" w:rsidRDefault="00DA1716" w:rsidP="002B43E9">
                            <w:pPr>
                              <w:spacing w:after="100"/>
                              <w:ind w:firstLine="432"/>
                              <w:rPr>
                                <w:rFonts w:ascii="Arial" w:hAnsi="Arial" w:cs="Arial"/>
                                <w:sz w:val="22"/>
                                <w:szCs w:val="22"/>
                              </w:rPr>
                            </w:pPr>
                            <w:r w:rsidRPr="00DA1716">
                              <w:rPr>
                                <w:rFonts w:ascii="Arial" w:hAnsi="Arial" w:cs="Arial"/>
                                <w:sz w:val="22"/>
                                <w:szCs w:val="22"/>
                              </w:rPr>
                              <w:t>What is your dream for the Vergennes Congregational Church?</w:t>
                            </w:r>
                          </w:p>
                          <w:p w14:paraId="4E7C8F23" w14:textId="77777777" w:rsidR="00DA1716" w:rsidRPr="00DA1716" w:rsidRDefault="00DA1716" w:rsidP="002B43E9">
                            <w:pPr>
                              <w:spacing w:after="100"/>
                              <w:ind w:firstLine="432"/>
                              <w:rPr>
                                <w:rFonts w:ascii="Arial" w:hAnsi="Arial" w:cs="Arial"/>
                                <w:sz w:val="22"/>
                                <w:szCs w:val="22"/>
                              </w:rPr>
                            </w:pPr>
                            <w:r w:rsidRPr="00DA1716">
                              <w:rPr>
                                <w:rFonts w:ascii="Arial" w:hAnsi="Arial" w:cs="Arial"/>
                                <w:sz w:val="22"/>
                                <w:szCs w:val="22"/>
                              </w:rPr>
                              <w:t>We’ll be spending time this spring asking those kinds of questions and sharing our ideas as the Search Committee grows the profile. Each of you has a part in the life of the church, and we hope you will dream with us.</w:t>
                            </w:r>
                          </w:p>
                          <w:p w14:paraId="1B8C1D04" w14:textId="6E8D11F1" w:rsidR="00DA1716" w:rsidRPr="00DA1716" w:rsidRDefault="00DA1716" w:rsidP="002B43E9">
                            <w:pPr>
                              <w:spacing w:after="100"/>
                              <w:ind w:firstLine="432"/>
                              <w:rPr>
                                <w:rFonts w:ascii="Arial" w:hAnsi="Arial" w:cs="Arial"/>
                                <w:i/>
                                <w:sz w:val="22"/>
                                <w:szCs w:val="22"/>
                              </w:rPr>
                            </w:pPr>
                            <w:r w:rsidRPr="00DA1716">
                              <w:rPr>
                                <w:rFonts w:ascii="Arial" w:hAnsi="Arial" w:cs="Arial"/>
                                <w:sz w:val="22"/>
                                <w:szCs w:val="22"/>
                              </w:rPr>
                              <w:t xml:space="preserve">Friday evening of annual Meeting closed with the following prayer from </w:t>
                            </w:r>
                            <w:r w:rsidRPr="00DA1716">
                              <w:rPr>
                                <w:rFonts w:ascii="Arial" w:hAnsi="Arial" w:cs="Arial"/>
                                <w:i/>
                                <w:sz w:val="22"/>
                                <w:szCs w:val="22"/>
                              </w:rPr>
                              <w:t>Gates of Remembrance:</w:t>
                            </w:r>
                          </w:p>
                          <w:p w14:paraId="6941DA1F" w14:textId="77777777" w:rsidR="00DA1716" w:rsidRPr="00DA1716" w:rsidRDefault="00DA1716" w:rsidP="002B43E9">
                            <w:pPr>
                              <w:spacing w:after="100"/>
                              <w:ind w:firstLine="432"/>
                              <w:rPr>
                                <w:rFonts w:ascii="Arial" w:hAnsi="Arial" w:cs="Arial"/>
                                <w:i/>
                                <w:sz w:val="22"/>
                                <w:szCs w:val="22"/>
                              </w:rPr>
                            </w:pPr>
                            <w:r w:rsidRPr="00DA1716">
                              <w:rPr>
                                <w:rFonts w:ascii="Arial" w:hAnsi="Arial" w:cs="Arial"/>
                                <w:i/>
                                <w:sz w:val="22"/>
                                <w:szCs w:val="22"/>
                              </w:rPr>
                              <w:t>We cannot pray to You, O God, to banish war, for you have filled the world with paths to peace, if only we would take them.</w:t>
                            </w:r>
                          </w:p>
                          <w:p w14:paraId="1E59D5E5" w14:textId="77777777" w:rsidR="00DA1716" w:rsidRPr="00DA1716" w:rsidRDefault="00DA1716" w:rsidP="002B43E9">
                            <w:pPr>
                              <w:spacing w:after="100"/>
                              <w:ind w:firstLine="432"/>
                              <w:rPr>
                                <w:rFonts w:ascii="Arial" w:hAnsi="Arial" w:cs="Arial"/>
                                <w:i/>
                                <w:sz w:val="22"/>
                                <w:szCs w:val="22"/>
                              </w:rPr>
                            </w:pPr>
                            <w:r w:rsidRPr="00DA1716">
                              <w:rPr>
                                <w:rFonts w:ascii="Arial" w:hAnsi="Arial" w:cs="Arial"/>
                                <w:i/>
                                <w:sz w:val="22"/>
                                <w:szCs w:val="22"/>
                              </w:rPr>
                              <w:t xml:space="preserve">We cannot pray to You to end starvation for there is </w:t>
                            </w:r>
                            <w:proofErr w:type="spellStart"/>
                            <w:r w:rsidRPr="00DA1716">
                              <w:rPr>
                                <w:rFonts w:ascii="Arial" w:hAnsi="Arial" w:cs="Arial"/>
                                <w:i/>
                                <w:sz w:val="22"/>
                                <w:szCs w:val="22"/>
                              </w:rPr>
                              <w:t>food</w:t>
                            </w:r>
                            <w:proofErr w:type="spellEnd"/>
                            <w:r w:rsidRPr="00DA1716">
                              <w:rPr>
                                <w:rFonts w:ascii="Arial" w:hAnsi="Arial" w:cs="Arial"/>
                                <w:i/>
                                <w:sz w:val="22"/>
                                <w:szCs w:val="22"/>
                              </w:rPr>
                              <w:t xml:space="preserve"> enough for all, if only we would share it.</w:t>
                            </w:r>
                          </w:p>
                          <w:p w14:paraId="776F649D" w14:textId="77777777" w:rsidR="00DA1716" w:rsidRPr="00DA1716" w:rsidRDefault="00DA1716" w:rsidP="002B43E9">
                            <w:pPr>
                              <w:spacing w:after="100"/>
                              <w:ind w:firstLine="432"/>
                              <w:rPr>
                                <w:rFonts w:ascii="Arial" w:hAnsi="Arial" w:cs="Arial"/>
                                <w:i/>
                                <w:sz w:val="22"/>
                                <w:szCs w:val="22"/>
                              </w:rPr>
                            </w:pPr>
                            <w:r w:rsidRPr="00DA1716">
                              <w:rPr>
                                <w:rFonts w:ascii="Arial" w:hAnsi="Arial" w:cs="Arial"/>
                                <w:i/>
                                <w:sz w:val="22"/>
                                <w:szCs w:val="22"/>
                              </w:rPr>
                              <w:t>We cannot merely pray for prejudice to cease, for we might see the good in all that lies before our eyes, if only we would use them.</w:t>
                            </w:r>
                          </w:p>
                          <w:p w14:paraId="0773E49B" w14:textId="77777777" w:rsidR="00DA1716" w:rsidRPr="00DA1716" w:rsidRDefault="00DA1716" w:rsidP="002B43E9">
                            <w:pPr>
                              <w:spacing w:after="100"/>
                              <w:ind w:firstLine="432"/>
                              <w:rPr>
                                <w:rFonts w:ascii="Arial" w:hAnsi="Arial" w:cs="Arial"/>
                                <w:i/>
                                <w:sz w:val="22"/>
                                <w:szCs w:val="22"/>
                              </w:rPr>
                            </w:pPr>
                            <w:r w:rsidRPr="00DA1716">
                              <w:rPr>
                                <w:rFonts w:ascii="Arial" w:hAnsi="Arial" w:cs="Arial"/>
                                <w:i/>
                                <w:sz w:val="22"/>
                                <w:szCs w:val="22"/>
                              </w:rPr>
                              <w:t>We cannot merely pray ‘Root out Despair’, for the spark of hope already waits within the human heart, for us to fan it into flame.</w:t>
                            </w:r>
                          </w:p>
                          <w:p w14:paraId="0415D4AC" w14:textId="77777777" w:rsidR="00DA1716" w:rsidRPr="00DA1716" w:rsidRDefault="00DA1716" w:rsidP="002B43E9">
                            <w:pPr>
                              <w:spacing w:after="100"/>
                              <w:ind w:firstLine="432"/>
                              <w:rPr>
                                <w:rFonts w:ascii="Arial" w:hAnsi="Arial" w:cs="Arial"/>
                                <w:i/>
                                <w:sz w:val="22"/>
                                <w:szCs w:val="22"/>
                              </w:rPr>
                            </w:pPr>
                            <w:r w:rsidRPr="00DA1716">
                              <w:rPr>
                                <w:rFonts w:ascii="Arial" w:hAnsi="Arial" w:cs="Arial"/>
                                <w:i/>
                                <w:sz w:val="22"/>
                                <w:szCs w:val="22"/>
                              </w:rPr>
                              <w:t>We must not ask of You O God, to take the task that You have given us. We cannot shirk, we cannot flee away, avoiding obligation forever.</w:t>
                            </w:r>
                          </w:p>
                          <w:p w14:paraId="548C6D1A" w14:textId="77777777" w:rsidR="00DA1716" w:rsidRPr="00DA1716" w:rsidRDefault="00DA1716" w:rsidP="002B43E9">
                            <w:pPr>
                              <w:spacing w:after="100"/>
                              <w:ind w:firstLine="432"/>
                              <w:rPr>
                                <w:rFonts w:ascii="Arial" w:hAnsi="Arial" w:cs="Arial"/>
                                <w:i/>
                                <w:sz w:val="22"/>
                                <w:szCs w:val="22"/>
                              </w:rPr>
                            </w:pPr>
                            <w:r w:rsidRPr="00DA1716">
                              <w:rPr>
                                <w:rFonts w:ascii="Arial" w:hAnsi="Arial" w:cs="Arial"/>
                                <w:i/>
                                <w:sz w:val="22"/>
                                <w:szCs w:val="22"/>
                              </w:rPr>
                              <w:t>Therefore, we pray, O God, for wisdom and will, for courage to do and to become, not only to look on with helpless yearning as though we had no strength.</w:t>
                            </w:r>
                          </w:p>
                          <w:p w14:paraId="4DC8FF9F" w14:textId="77777777" w:rsidR="00DA1716" w:rsidRPr="00DA1716" w:rsidRDefault="00DA1716" w:rsidP="002B43E9">
                            <w:pPr>
                              <w:spacing w:after="100"/>
                              <w:ind w:firstLine="432"/>
                              <w:rPr>
                                <w:rFonts w:ascii="Arial" w:hAnsi="Arial" w:cs="Arial"/>
                                <w:sz w:val="22"/>
                                <w:szCs w:val="22"/>
                              </w:rPr>
                            </w:pPr>
                            <w:r w:rsidRPr="00DA1716">
                              <w:rPr>
                                <w:rFonts w:ascii="Arial" w:hAnsi="Arial" w:cs="Arial"/>
                                <w:sz w:val="22"/>
                                <w:szCs w:val="22"/>
                              </w:rPr>
                              <w:t>May it be so.</w:t>
                            </w:r>
                          </w:p>
                          <w:p w14:paraId="330363C9" w14:textId="7AF9E446" w:rsidR="00DA1716" w:rsidRPr="00DA1716" w:rsidRDefault="002B43E9" w:rsidP="002B43E9">
                            <w:pPr>
                              <w:spacing w:after="120"/>
                              <w:rPr>
                                <w:rFonts w:ascii="Arial" w:hAnsi="Arial" w:cs="Arial"/>
                                <w:i/>
                                <w:sz w:val="22"/>
                                <w:szCs w:val="22"/>
                              </w:rPr>
                            </w:pPr>
                            <w:r>
                              <w:rPr>
                                <w:rFonts w:ascii="Arial" w:hAnsi="Arial" w:cs="Arial"/>
                                <w:sz w:val="22"/>
                                <w:szCs w:val="22"/>
                              </w:rPr>
                              <w:t xml:space="preserve">  </w:t>
                            </w:r>
                            <w:r>
                              <w:rPr>
                                <w:rFonts w:ascii="Arial" w:hAnsi="Arial" w:cs="Arial"/>
                                <w:sz w:val="22"/>
                                <w:szCs w:val="22"/>
                              </w:rPr>
                              <w:tab/>
                            </w:r>
                            <w:r w:rsidR="00DA1716" w:rsidRPr="00DA1716">
                              <w:rPr>
                                <w:rFonts w:ascii="Arial" w:hAnsi="Arial" w:cs="Arial"/>
                                <w:sz w:val="22"/>
                                <w:szCs w:val="22"/>
                              </w:rPr>
                              <w:t xml:space="preserve">On the journey with you, </w:t>
                            </w:r>
                            <w:r w:rsidR="00DA1716" w:rsidRPr="00DA1716">
                              <w:rPr>
                                <w:rFonts w:ascii="Arial" w:hAnsi="Arial" w:cs="Arial"/>
                                <w:i/>
                                <w:sz w:val="22"/>
                                <w:szCs w:val="22"/>
                              </w:rPr>
                              <w:t>Barbara</w:t>
                            </w:r>
                          </w:p>
                          <w:p w14:paraId="59E04ABD" w14:textId="52EB46F5" w:rsidR="009E681F" w:rsidRPr="00DA1716" w:rsidRDefault="009E681F" w:rsidP="002B43E9">
                            <w:pPr>
                              <w:spacing w:after="120"/>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AD30C" id="_x0000_t202" coordsize="21600,21600" o:spt="202" path="m0,0l0,21600,21600,21600,21600,0xe">
                <v:stroke joinstyle="miter"/>
                <v:path gradientshapeok="t" o:connecttype="rect"/>
              </v:shapetype>
              <v:shape id="Text Box 52" o:spid="_x0000_s1026" type="#_x0000_t202" style="position:absolute;left:0;text-align:left;margin-left:1.3pt;margin-top:76.1pt;width:347.7pt;height:588.95pt;z-index:2516889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" filled="f" stroked="f">
                <v:textbox>
                  <w:txbxContent>
                    <w:p w14:paraId="1E66CE14" w14:textId="6F4A9C26" w:rsidR="00083EA6" w:rsidRPr="002B43E9" w:rsidRDefault="00AD5160" w:rsidP="002B43E9">
                      <w:pPr>
                        <w:spacing w:after="100" w:line="240" w:lineRule="atLeast"/>
                        <w:jc w:val="center"/>
                        <w:rPr>
                          <w:rFonts w:ascii="Calibri" w:hAnsi="Calibri"/>
                          <w:color w:val="000000"/>
                          <w:sz w:val="32"/>
                          <w:szCs w:val="32"/>
                        </w:rPr>
                      </w:pPr>
                      <w:r w:rsidRPr="002B43E9">
                        <w:rPr>
                          <w:rFonts w:ascii="Arial" w:hAnsi="Arial" w:cs="Arial"/>
                          <w:b/>
                          <w:color w:val="000000"/>
                          <w:sz w:val="32"/>
                          <w:szCs w:val="32"/>
                        </w:rPr>
                        <w:t>Pastor’s Letter</w:t>
                      </w:r>
                    </w:p>
                    <w:p w14:paraId="6D3B7AB8" w14:textId="77777777" w:rsidR="00DA1716" w:rsidRPr="00DA1716" w:rsidRDefault="00DA1716" w:rsidP="002B43E9">
                      <w:pPr>
                        <w:spacing w:after="100"/>
                        <w:rPr>
                          <w:rFonts w:ascii="Arial" w:hAnsi="Arial" w:cs="Arial"/>
                          <w:sz w:val="22"/>
                          <w:szCs w:val="22"/>
                        </w:rPr>
                      </w:pPr>
                      <w:r w:rsidRPr="00DA1716">
                        <w:rPr>
                          <w:rFonts w:ascii="Arial" w:hAnsi="Arial" w:cs="Arial"/>
                          <w:sz w:val="22"/>
                          <w:szCs w:val="22"/>
                        </w:rPr>
                        <w:t xml:space="preserve">Dear church folk, </w:t>
                      </w:r>
                    </w:p>
                    <w:p w14:paraId="1DDFDD08" w14:textId="77777777" w:rsidR="00DA1716" w:rsidRPr="00DA1716" w:rsidRDefault="00DA1716" w:rsidP="002B43E9">
                      <w:pPr>
                        <w:spacing w:after="100"/>
                        <w:ind w:firstLine="432"/>
                        <w:rPr>
                          <w:rFonts w:ascii="Arial" w:hAnsi="Arial" w:cs="Arial"/>
                          <w:sz w:val="22"/>
                          <w:szCs w:val="22"/>
                        </w:rPr>
                      </w:pPr>
                      <w:r w:rsidRPr="00DA1716">
                        <w:rPr>
                          <w:rFonts w:ascii="Arial" w:hAnsi="Arial" w:cs="Arial"/>
                          <w:sz w:val="22"/>
                          <w:szCs w:val="22"/>
                        </w:rPr>
                        <w:t xml:space="preserve">Three of us attended the Vermont Conference Annual Meeting at the end of April.  We shared worship, business, workshops and conversation.  Our speaker was Rob </w:t>
                      </w:r>
                      <w:proofErr w:type="spellStart"/>
                      <w:r w:rsidRPr="00DA1716">
                        <w:rPr>
                          <w:rFonts w:ascii="Arial" w:hAnsi="Arial" w:cs="Arial"/>
                          <w:sz w:val="22"/>
                          <w:szCs w:val="22"/>
                        </w:rPr>
                        <w:t>Voyle</w:t>
                      </w:r>
                      <w:proofErr w:type="spellEnd"/>
                      <w:r w:rsidRPr="00DA1716">
                        <w:rPr>
                          <w:rFonts w:ascii="Arial" w:hAnsi="Arial" w:cs="Arial"/>
                          <w:sz w:val="22"/>
                          <w:szCs w:val="22"/>
                        </w:rPr>
                        <w:t>, who helped us think about our churches, our conference, and our lives through the lens of Appreciative Inquiry.</w:t>
                      </w:r>
                    </w:p>
                    <w:p w14:paraId="302F3CDF" w14:textId="77777777" w:rsidR="00DA1716" w:rsidRPr="00DA1716" w:rsidRDefault="00DA1716" w:rsidP="002B43E9">
                      <w:pPr>
                        <w:spacing w:after="100"/>
                        <w:ind w:firstLine="432"/>
                        <w:rPr>
                          <w:rFonts w:ascii="Arial" w:hAnsi="Arial" w:cs="Arial"/>
                          <w:sz w:val="22"/>
                          <w:szCs w:val="22"/>
                        </w:rPr>
                      </w:pPr>
                      <w:r w:rsidRPr="00DA1716">
                        <w:rPr>
                          <w:rFonts w:ascii="Arial" w:hAnsi="Arial" w:cs="Arial"/>
                          <w:sz w:val="22"/>
                          <w:szCs w:val="22"/>
                        </w:rPr>
                        <w:t>Appreciative Inquiry is particularly suited for a church in the interim time, as we learn to ask questions about ways we want to learn to see, to achieve. He also encouraged us to look at the language we use when we envision the present or future. Do we speak in a positive or negative voice?  Can we dream of what we would like to see this church become, building on the strengths of the past and present?   As Rob said, “Martin Luther King Jr. did not say, “I have a problem”, or “I have a plan.” He said, “I have a dream.”</w:t>
                      </w:r>
                    </w:p>
                    <w:p w14:paraId="1F3EFCFF" w14:textId="72A63D5D" w:rsidR="00DA1716" w:rsidRPr="00DA1716" w:rsidRDefault="00DA1716" w:rsidP="002B43E9">
                      <w:pPr>
                        <w:spacing w:after="100"/>
                        <w:ind w:firstLine="432"/>
                        <w:rPr>
                          <w:rFonts w:ascii="Arial" w:hAnsi="Arial" w:cs="Arial"/>
                          <w:sz w:val="22"/>
                          <w:szCs w:val="22"/>
                        </w:rPr>
                      </w:pPr>
                      <w:r w:rsidRPr="00DA1716">
                        <w:rPr>
                          <w:rFonts w:ascii="Arial" w:hAnsi="Arial" w:cs="Arial"/>
                          <w:sz w:val="22"/>
                          <w:szCs w:val="22"/>
                        </w:rPr>
                        <w:t>What is your dream for the Vergennes Congregational Church?</w:t>
                      </w:r>
                    </w:p>
                    <w:p w14:paraId="4E7C8F23" w14:textId="77777777" w:rsidR="00DA1716" w:rsidRPr="00DA1716" w:rsidRDefault="00DA1716" w:rsidP="002B43E9">
                      <w:pPr>
                        <w:spacing w:after="100"/>
                        <w:ind w:firstLine="432"/>
                        <w:rPr>
                          <w:rFonts w:ascii="Arial" w:hAnsi="Arial" w:cs="Arial"/>
                          <w:sz w:val="22"/>
                          <w:szCs w:val="22"/>
                        </w:rPr>
                      </w:pPr>
                      <w:r w:rsidRPr="00DA1716">
                        <w:rPr>
                          <w:rFonts w:ascii="Arial" w:hAnsi="Arial" w:cs="Arial"/>
                          <w:sz w:val="22"/>
                          <w:szCs w:val="22"/>
                        </w:rPr>
                        <w:t>We’ll be spending time this spring asking those kinds of questions and sharing our ideas as the Search Committee grows the profile. Each of you has a part in the life of the church, and we hope you will dream with us.</w:t>
                      </w:r>
                    </w:p>
                    <w:p w14:paraId="1B8C1D04" w14:textId="6E8D11F1" w:rsidR="00DA1716" w:rsidRPr="00DA1716" w:rsidRDefault="00DA1716" w:rsidP="002B43E9">
                      <w:pPr>
                        <w:spacing w:after="100"/>
                        <w:ind w:firstLine="432"/>
                        <w:rPr>
                          <w:rFonts w:ascii="Arial" w:hAnsi="Arial" w:cs="Arial"/>
                          <w:i/>
                          <w:sz w:val="22"/>
                          <w:szCs w:val="22"/>
                        </w:rPr>
                      </w:pPr>
                      <w:r w:rsidRPr="00DA1716">
                        <w:rPr>
                          <w:rFonts w:ascii="Arial" w:hAnsi="Arial" w:cs="Arial"/>
                          <w:sz w:val="22"/>
                          <w:szCs w:val="22"/>
                        </w:rPr>
                        <w:t xml:space="preserve">Friday evening of annual Meeting closed with the following prayer from </w:t>
                      </w:r>
                      <w:r w:rsidRPr="00DA1716">
                        <w:rPr>
                          <w:rFonts w:ascii="Arial" w:hAnsi="Arial" w:cs="Arial"/>
                          <w:i/>
                          <w:sz w:val="22"/>
                          <w:szCs w:val="22"/>
                        </w:rPr>
                        <w:t>Gates of Remembrance:</w:t>
                      </w:r>
                    </w:p>
                    <w:p w14:paraId="6941DA1F" w14:textId="77777777" w:rsidR="00DA1716" w:rsidRPr="00DA1716" w:rsidRDefault="00DA1716" w:rsidP="002B43E9">
                      <w:pPr>
                        <w:spacing w:after="100"/>
                        <w:ind w:firstLine="432"/>
                        <w:rPr>
                          <w:rFonts w:ascii="Arial" w:hAnsi="Arial" w:cs="Arial"/>
                          <w:i/>
                          <w:sz w:val="22"/>
                          <w:szCs w:val="22"/>
                        </w:rPr>
                      </w:pPr>
                      <w:r w:rsidRPr="00DA1716">
                        <w:rPr>
                          <w:rFonts w:ascii="Arial" w:hAnsi="Arial" w:cs="Arial"/>
                          <w:i/>
                          <w:sz w:val="22"/>
                          <w:szCs w:val="22"/>
                        </w:rPr>
                        <w:t>We cannot pray to You, O God, to banish war, for you have filled the world with paths to peace, if only we would take them.</w:t>
                      </w:r>
                    </w:p>
                    <w:p w14:paraId="1E59D5E5" w14:textId="77777777" w:rsidR="00DA1716" w:rsidRPr="00DA1716" w:rsidRDefault="00DA1716" w:rsidP="002B43E9">
                      <w:pPr>
                        <w:spacing w:after="100"/>
                        <w:ind w:firstLine="432"/>
                        <w:rPr>
                          <w:rFonts w:ascii="Arial" w:hAnsi="Arial" w:cs="Arial"/>
                          <w:i/>
                          <w:sz w:val="22"/>
                          <w:szCs w:val="22"/>
                        </w:rPr>
                      </w:pPr>
                      <w:r w:rsidRPr="00DA1716">
                        <w:rPr>
                          <w:rFonts w:ascii="Arial" w:hAnsi="Arial" w:cs="Arial"/>
                          <w:i/>
                          <w:sz w:val="22"/>
                          <w:szCs w:val="22"/>
                        </w:rPr>
                        <w:t xml:space="preserve">We cannot pray to You to end starvation for there is </w:t>
                      </w:r>
                      <w:proofErr w:type="spellStart"/>
                      <w:r w:rsidRPr="00DA1716">
                        <w:rPr>
                          <w:rFonts w:ascii="Arial" w:hAnsi="Arial" w:cs="Arial"/>
                          <w:i/>
                          <w:sz w:val="22"/>
                          <w:szCs w:val="22"/>
                        </w:rPr>
                        <w:t>food</w:t>
                      </w:r>
                      <w:proofErr w:type="spellEnd"/>
                      <w:r w:rsidRPr="00DA1716">
                        <w:rPr>
                          <w:rFonts w:ascii="Arial" w:hAnsi="Arial" w:cs="Arial"/>
                          <w:i/>
                          <w:sz w:val="22"/>
                          <w:szCs w:val="22"/>
                        </w:rPr>
                        <w:t xml:space="preserve"> enough for all, if only we would share it.</w:t>
                      </w:r>
                    </w:p>
                    <w:p w14:paraId="776F649D" w14:textId="77777777" w:rsidR="00DA1716" w:rsidRPr="00DA1716" w:rsidRDefault="00DA1716" w:rsidP="002B43E9">
                      <w:pPr>
                        <w:spacing w:after="100"/>
                        <w:ind w:firstLine="432"/>
                        <w:rPr>
                          <w:rFonts w:ascii="Arial" w:hAnsi="Arial" w:cs="Arial"/>
                          <w:i/>
                          <w:sz w:val="22"/>
                          <w:szCs w:val="22"/>
                        </w:rPr>
                      </w:pPr>
                      <w:r w:rsidRPr="00DA1716">
                        <w:rPr>
                          <w:rFonts w:ascii="Arial" w:hAnsi="Arial" w:cs="Arial"/>
                          <w:i/>
                          <w:sz w:val="22"/>
                          <w:szCs w:val="22"/>
                        </w:rPr>
                        <w:t>We cannot merely pray for prejudice to cease, for we might see the good in all that lies before our eyes, if only we would use them.</w:t>
                      </w:r>
                    </w:p>
                    <w:p w14:paraId="0773E49B" w14:textId="77777777" w:rsidR="00DA1716" w:rsidRPr="00DA1716" w:rsidRDefault="00DA1716" w:rsidP="002B43E9">
                      <w:pPr>
                        <w:spacing w:after="100"/>
                        <w:ind w:firstLine="432"/>
                        <w:rPr>
                          <w:rFonts w:ascii="Arial" w:hAnsi="Arial" w:cs="Arial"/>
                          <w:i/>
                          <w:sz w:val="22"/>
                          <w:szCs w:val="22"/>
                        </w:rPr>
                      </w:pPr>
                      <w:r w:rsidRPr="00DA1716">
                        <w:rPr>
                          <w:rFonts w:ascii="Arial" w:hAnsi="Arial" w:cs="Arial"/>
                          <w:i/>
                          <w:sz w:val="22"/>
                          <w:szCs w:val="22"/>
                        </w:rPr>
                        <w:t>We cannot merely pray ‘Root out Despair’, for the spark of hope already waits within the human heart, for us to fan it into flame.</w:t>
                      </w:r>
                    </w:p>
                    <w:p w14:paraId="0415D4AC" w14:textId="77777777" w:rsidR="00DA1716" w:rsidRPr="00DA1716" w:rsidRDefault="00DA1716" w:rsidP="002B43E9">
                      <w:pPr>
                        <w:spacing w:after="100"/>
                        <w:ind w:firstLine="432"/>
                        <w:rPr>
                          <w:rFonts w:ascii="Arial" w:hAnsi="Arial" w:cs="Arial"/>
                          <w:i/>
                          <w:sz w:val="22"/>
                          <w:szCs w:val="22"/>
                        </w:rPr>
                      </w:pPr>
                      <w:r w:rsidRPr="00DA1716">
                        <w:rPr>
                          <w:rFonts w:ascii="Arial" w:hAnsi="Arial" w:cs="Arial"/>
                          <w:i/>
                          <w:sz w:val="22"/>
                          <w:szCs w:val="22"/>
                        </w:rPr>
                        <w:t>We must not ask of You O God, to take the task that You have given us. We cannot shirk, we cannot flee away, avoiding obligation forever.</w:t>
                      </w:r>
                    </w:p>
                    <w:p w14:paraId="548C6D1A" w14:textId="77777777" w:rsidR="00DA1716" w:rsidRPr="00DA1716" w:rsidRDefault="00DA1716" w:rsidP="002B43E9">
                      <w:pPr>
                        <w:spacing w:after="100"/>
                        <w:ind w:firstLine="432"/>
                        <w:rPr>
                          <w:rFonts w:ascii="Arial" w:hAnsi="Arial" w:cs="Arial"/>
                          <w:i/>
                          <w:sz w:val="22"/>
                          <w:szCs w:val="22"/>
                        </w:rPr>
                      </w:pPr>
                      <w:r w:rsidRPr="00DA1716">
                        <w:rPr>
                          <w:rFonts w:ascii="Arial" w:hAnsi="Arial" w:cs="Arial"/>
                          <w:i/>
                          <w:sz w:val="22"/>
                          <w:szCs w:val="22"/>
                        </w:rPr>
                        <w:t>Therefore, we pray, O God, for wisdom and will, for courage to do and to become, not only to look on with helpless yearning as though we had no strength.</w:t>
                      </w:r>
                    </w:p>
                    <w:p w14:paraId="4DC8FF9F" w14:textId="77777777" w:rsidR="00DA1716" w:rsidRPr="00DA1716" w:rsidRDefault="00DA1716" w:rsidP="002B43E9">
                      <w:pPr>
                        <w:spacing w:after="100"/>
                        <w:ind w:firstLine="432"/>
                        <w:rPr>
                          <w:rFonts w:ascii="Arial" w:hAnsi="Arial" w:cs="Arial"/>
                          <w:sz w:val="22"/>
                          <w:szCs w:val="22"/>
                        </w:rPr>
                      </w:pPr>
                      <w:r w:rsidRPr="00DA1716">
                        <w:rPr>
                          <w:rFonts w:ascii="Arial" w:hAnsi="Arial" w:cs="Arial"/>
                          <w:sz w:val="22"/>
                          <w:szCs w:val="22"/>
                        </w:rPr>
                        <w:t>May it be so.</w:t>
                      </w:r>
                    </w:p>
                    <w:p w14:paraId="330363C9" w14:textId="7AF9E446" w:rsidR="00DA1716" w:rsidRPr="00DA1716" w:rsidRDefault="002B43E9" w:rsidP="002B43E9">
                      <w:pPr>
                        <w:spacing w:after="120"/>
                        <w:rPr>
                          <w:rFonts w:ascii="Arial" w:hAnsi="Arial" w:cs="Arial"/>
                          <w:i/>
                          <w:sz w:val="22"/>
                          <w:szCs w:val="22"/>
                        </w:rPr>
                      </w:pPr>
                      <w:r>
                        <w:rPr>
                          <w:rFonts w:ascii="Arial" w:hAnsi="Arial" w:cs="Arial"/>
                          <w:sz w:val="22"/>
                          <w:szCs w:val="22"/>
                        </w:rPr>
                        <w:t xml:space="preserve">  </w:t>
                      </w:r>
                      <w:r>
                        <w:rPr>
                          <w:rFonts w:ascii="Arial" w:hAnsi="Arial" w:cs="Arial"/>
                          <w:sz w:val="22"/>
                          <w:szCs w:val="22"/>
                        </w:rPr>
                        <w:tab/>
                      </w:r>
                      <w:r w:rsidR="00DA1716" w:rsidRPr="00DA1716">
                        <w:rPr>
                          <w:rFonts w:ascii="Arial" w:hAnsi="Arial" w:cs="Arial"/>
                          <w:sz w:val="22"/>
                          <w:szCs w:val="22"/>
                        </w:rPr>
                        <w:t xml:space="preserve">On the journey with you, </w:t>
                      </w:r>
                      <w:r w:rsidR="00DA1716" w:rsidRPr="00DA1716">
                        <w:rPr>
                          <w:rFonts w:ascii="Arial" w:hAnsi="Arial" w:cs="Arial"/>
                          <w:i/>
                          <w:sz w:val="22"/>
                          <w:szCs w:val="22"/>
                        </w:rPr>
                        <w:t>Barbara</w:t>
                      </w:r>
                    </w:p>
                    <w:p w14:paraId="59E04ABD" w14:textId="52EB46F5" w:rsidR="009E681F" w:rsidRPr="00DA1716" w:rsidRDefault="009E681F" w:rsidP="002B43E9">
                      <w:pPr>
                        <w:spacing w:after="120"/>
                        <w:rPr>
                          <w:sz w:val="22"/>
                          <w:szCs w:val="22"/>
                        </w:rPr>
                      </w:pPr>
                    </w:p>
                  </w:txbxContent>
                </v:textbox>
                <w10:wrap type="square" anchorx="margin"/>
              </v:shape>
            </w:pict>
          </mc:Fallback>
        </mc:AlternateContent>
      </w:r>
      <w:r w:rsidR="00822100">
        <w:rPr>
          <w:noProof/>
        </w:rPr>
        <mc:AlternateContent>
          <mc:Choice Requires="wps">
            <w:drawing>
              <wp:anchor distT="0" distB="0" distL="114300" distR="114300" simplePos="0" relativeHeight="251645952" behindDoc="0" locked="0" layoutInCell="1" allowOverlap="1" wp14:anchorId="2032F407" wp14:editId="70901C40">
                <wp:simplePos x="0" y="0"/>
                <wp:positionH relativeFrom="column">
                  <wp:posOffset>4352925</wp:posOffset>
                </wp:positionH>
                <wp:positionV relativeFrom="paragraph">
                  <wp:posOffset>1483360</wp:posOffset>
                </wp:positionV>
                <wp:extent cx="2663190" cy="6969760"/>
                <wp:effectExtent l="0" t="0" r="0" b="0"/>
                <wp:wrapSquare wrapText="bothSides"/>
                <wp:docPr id="15827" name="Text Box 15827"/>
                <wp:cNvGraphicFramePr/>
                <a:graphic xmlns:a="http://schemas.openxmlformats.org/drawingml/2006/main">
                  <a:graphicData uri="http://schemas.microsoft.com/office/word/2010/wordprocessingShape">
                    <wps:wsp>
                      <wps:cNvSpPr txBox="1"/>
                      <wps:spPr>
                        <a:xfrm>
                          <a:off x="0" y="0"/>
                          <a:ext cx="2663190" cy="69697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8DB117" w14:textId="55ADF284" w:rsidR="005456E1" w:rsidRPr="005456E1" w:rsidRDefault="005456E1" w:rsidP="00973D36">
                            <w:pPr>
                              <w:pStyle w:val="NoSpacing"/>
                              <w:spacing w:after="120"/>
                              <w:ind w:left="288" w:hanging="144"/>
                              <w:rPr>
                                <w:rFonts w:ascii="Arial" w:hAnsi="Arial" w:cs="Arial"/>
                                <w:color w:val="FFFFFF" w:themeColor="background1"/>
                              </w:rPr>
                            </w:pPr>
                            <w:r w:rsidRPr="005456E1">
                              <w:rPr>
                                <w:rFonts w:ascii="Arial" w:hAnsi="Arial" w:cs="Arial"/>
                                <w:color w:val="FFFFFF" w:themeColor="background1"/>
                              </w:rPr>
                              <w:t>May 5 – Communion Sunday, Deacons Fund collection, spring meeting and luncheon of the Addison Association of the UCC Vermont Conference held in our church starting at 12:30 pm.</w:t>
                            </w:r>
                          </w:p>
                          <w:p w14:paraId="1EDE51B3" w14:textId="52A904A2" w:rsidR="005456E1" w:rsidRPr="005456E1" w:rsidRDefault="005456E1" w:rsidP="00973D36">
                            <w:pPr>
                              <w:pStyle w:val="NoSpacing"/>
                              <w:spacing w:after="120"/>
                              <w:ind w:left="288" w:hanging="144"/>
                              <w:rPr>
                                <w:rFonts w:ascii="Arial" w:hAnsi="Arial" w:cs="Arial"/>
                                <w:color w:val="FFFFFF" w:themeColor="background1"/>
                              </w:rPr>
                            </w:pPr>
                            <w:r w:rsidRPr="005456E1">
                              <w:rPr>
                                <w:rFonts w:ascii="Arial" w:hAnsi="Arial" w:cs="Arial"/>
                                <w:color w:val="FFFFFF" w:themeColor="background1"/>
                              </w:rPr>
                              <w:t xml:space="preserve">May 12 – </w:t>
                            </w:r>
                            <w:proofErr w:type="spellStart"/>
                            <w:r w:rsidRPr="005456E1">
                              <w:rPr>
                                <w:rFonts w:ascii="Arial" w:hAnsi="Arial" w:cs="Arial"/>
                                <w:color w:val="FFFFFF" w:themeColor="background1"/>
                              </w:rPr>
                              <w:t>Mothers</w:t>
                            </w:r>
                            <w:r w:rsidR="007454B5">
                              <w:rPr>
                                <w:rFonts w:ascii="Arial" w:hAnsi="Arial" w:cs="Arial"/>
                                <w:color w:val="FFFFFF" w:themeColor="background1"/>
                              </w:rPr>
                              <w:t xml:space="preserve"> Day</w:t>
                            </w:r>
                            <w:proofErr w:type="spellEnd"/>
                            <w:r w:rsidR="007454B5">
                              <w:rPr>
                                <w:rFonts w:ascii="Arial" w:hAnsi="Arial" w:cs="Arial"/>
                                <w:color w:val="FFFFFF" w:themeColor="background1"/>
                              </w:rPr>
                              <w:t>, Blanket Sunday (see page 3</w:t>
                            </w:r>
                            <w:r w:rsidRPr="005456E1">
                              <w:rPr>
                                <w:rFonts w:ascii="Arial" w:hAnsi="Arial" w:cs="Arial"/>
                                <w:color w:val="FFFFFF" w:themeColor="background1"/>
                              </w:rPr>
                              <w:t xml:space="preserve"> for details)</w:t>
                            </w:r>
                          </w:p>
                          <w:p w14:paraId="243EA797" w14:textId="44875752" w:rsidR="005456E1" w:rsidRPr="005456E1" w:rsidRDefault="005456E1" w:rsidP="00973D36">
                            <w:pPr>
                              <w:pStyle w:val="NoSpacing"/>
                              <w:spacing w:after="120"/>
                              <w:ind w:left="288" w:hanging="144"/>
                              <w:rPr>
                                <w:rFonts w:ascii="Arial" w:hAnsi="Arial" w:cs="Arial"/>
                                <w:color w:val="FFFFFF" w:themeColor="background1"/>
                              </w:rPr>
                            </w:pPr>
                            <w:r w:rsidRPr="005456E1">
                              <w:rPr>
                                <w:rFonts w:ascii="Arial" w:hAnsi="Arial" w:cs="Arial"/>
                                <w:color w:val="FFFFFF" w:themeColor="background1"/>
                              </w:rPr>
                              <w:t xml:space="preserve">May 17, Friday – Our turn to put together a Table of Grace meal. Please contact Alice Maurer (475-2580, </w:t>
                            </w:r>
                            <w:hyperlink r:id="rId8" w:history="1">
                              <w:r w:rsidRPr="005456E1">
                                <w:rPr>
                                  <w:rStyle w:val="Hyperlink"/>
                                  <w:rFonts w:ascii="Arial" w:hAnsi="Arial" w:cs="Arial"/>
                                  <w:color w:val="FFFFFF" w:themeColor="background1"/>
                                </w:rPr>
                                <w:t>maurer@gmavt.net</w:t>
                              </w:r>
                            </w:hyperlink>
                            <w:r w:rsidRPr="005456E1">
                              <w:rPr>
                                <w:rFonts w:ascii="Arial" w:hAnsi="Arial" w:cs="Arial"/>
                                <w:color w:val="FFFFFF" w:themeColor="background1"/>
                              </w:rPr>
                              <w:t>)  if you can help. Volunteers needed for set up, serve and clean up</w:t>
                            </w:r>
                            <w:r w:rsidR="007454B5">
                              <w:rPr>
                                <w:rFonts w:ascii="Arial" w:hAnsi="Arial" w:cs="Arial"/>
                                <w:color w:val="FFFFFF" w:themeColor="background1"/>
                              </w:rPr>
                              <w:t>.</w:t>
                            </w:r>
                          </w:p>
                          <w:p w14:paraId="12B00122" w14:textId="5140F86D" w:rsidR="005456E1" w:rsidRPr="00973D36" w:rsidRDefault="005456E1" w:rsidP="00973D36">
                            <w:pPr>
                              <w:spacing w:after="120"/>
                              <w:ind w:left="288" w:hanging="144"/>
                              <w:rPr>
                                <w:rFonts w:eastAsia="Times New Roman"/>
                              </w:rPr>
                            </w:pPr>
                            <w:r w:rsidRPr="005456E1">
                              <w:rPr>
                                <w:rFonts w:ascii="Arial" w:hAnsi="Arial" w:cs="Arial"/>
                                <w:color w:val="FFFFFF" w:themeColor="background1"/>
                                <w:sz w:val="22"/>
                                <w:szCs w:val="22"/>
                              </w:rPr>
                              <w:t xml:space="preserve">May 19 – </w:t>
                            </w:r>
                            <w:r w:rsidR="00973D36" w:rsidRPr="00973D36">
                              <w:rPr>
                                <w:rFonts w:ascii="Arial" w:eastAsia="Times New Roman" w:hAnsi="Arial" w:cs="Arial"/>
                                <w:color w:val="FFFFFF" w:themeColor="background1"/>
                                <w:sz w:val="22"/>
                                <w:szCs w:val="22"/>
                              </w:rPr>
                              <w:t>The Search Committee will lead a Conversation about the Church and its future during fellowship.</w:t>
                            </w:r>
                            <w:r w:rsidR="00973D36" w:rsidRPr="00973D36">
                              <w:rPr>
                                <w:rStyle w:val="apple-converted-space"/>
                                <w:rFonts w:ascii="Arial" w:eastAsia="Times New Roman" w:hAnsi="Arial" w:cs="Arial"/>
                                <w:color w:val="FFFFFF" w:themeColor="background1"/>
                                <w:sz w:val="22"/>
                                <w:szCs w:val="22"/>
                              </w:rPr>
                              <w:t> </w:t>
                            </w:r>
                            <w:r w:rsidR="007454B5">
                              <w:rPr>
                                <w:rStyle w:val="apple-converted-space"/>
                                <w:rFonts w:ascii="Arial" w:eastAsia="Times New Roman" w:hAnsi="Arial" w:cs="Arial"/>
                                <w:color w:val="FFFFFF" w:themeColor="background1"/>
                                <w:sz w:val="22"/>
                                <w:szCs w:val="22"/>
                              </w:rPr>
                              <w:t>(More on page 4).</w:t>
                            </w:r>
                            <w:r w:rsidR="00973D36">
                              <w:rPr>
                                <w:rStyle w:val="apple-converted-space"/>
                                <w:rFonts w:ascii="Arial" w:eastAsia="Times New Roman" w:hAnsi="Arial" w:cs="Arial"/>
                                <w:color w:val="FFFFFF" w:themeColor="background1"/>
                                <w:sz w:val="22"/>
                                <w:szCs w:val="22"/>
                              </w:rPr>
                              <w:t xml:space="preserve">                                         </w:t>
                            </w:r>
                            <w:r w:rsidR="00973D36" w:rsidRPr="00973D36">
                              <w:rPr>
                                <w:rFonts w:ascii="Arial" w:eastAsia="Times New Roman" w:hAnsi="Arial" w:cs="Arial"/>
                                <w:color w:val="FFFFFF" w:themeColor="background1"/>
                                <w:sz w:val="22"/>
                                <w:szCs w:val="22"/>
                              </w:rPr>
                              <w:t>Go! Youth Group, students from 7 to 12, will make</w:t>
                            </w:r>
                            <w:r w:rsidR="00973D36" w:rsidRPr="00973D36">
                              <w:rPr>
                                <w:rStyle w:val="apple-converted-space"/>
                                <w:rFonts w:ascii="Arial" w:eastAsia="Times New Roman" w:hAnsi="Arial" w:cs="Arial"/>
                                <w:color w:val="FFFFFF" w:themeColor="background1"/>
                                <w:sz w:val="22"/>
                                <w:szCs w:val="22"/>
                              </w:rPr>
                              <w:t> </w:t>
                            </w:r>
                            <w:r w:rsidR="00973D36" w:rsidRPr="00973D36">
                              <w:rPr>
                                <w:rFonts w:ascii="Arial" w:eastAsia="Times New Roman" w:hAnsi="Arial" w:cs="Arial"/>
                                <w:color w:val="FFFFFF" w:themeColor="background1"/>
                                <w:sz w:val="22"/>
                                <w:szCs w:val="22"/>
                              </w:rPr>
                              <w:t>cat puzzles for Homeward Bound from 2 to 4. Join the fun!</w:t>
                            </w:r>
                          </w:p>
                          <w:p w14:paraId="718AB4FC" w14:textId="09EE1B96" w:rsidR="005456E1" w:rsidRPr="005456E1" w:rsidRDefault="005456E1" w:rsidP="00973D36">
                            <w:pPr>
                              <w:pStyle w:val="NoSpacing"/>
                              <w:spacing w:after="120"/>
                              <w:ind w:left="288" w:hanging="144"/>
                              <w:rPr>
                                <w:rFonts w:ascii="Arial" w:hAnsi="Arial" w:cs="Arial"/>
                                <w:color w:val="FFFFFF" w:themeColor="background1"/>
                              </w:rPr>
                            </w:pPr>
                            <w:r w:rsidRPr="005456E1">
                              <w:rPr>
                                <w:rFonts w:ascii="Arial" w:hAnsi="Arial" w:cs="Arial"/>
                                <w:color w:val="FFFFFF" w:themeColor="background1"/>
                              </w:rPr>
                              <w:t>May 26 –</w:t>
                            </w:r>
                          </w:p>
                          <w:p w14:paraId="6B95EB1F" w14:textId="6AFF6276" w:rsidR="005456E1" w:rsidRDefault="005456E1" w:rsidP="00973D36">
                            <w:pPr>
                              <w:pStyle w:val="NoSpacing"/>
                              <w:spacing w:after="120"/>
                              <w:ind w:left="288" w:hanging="144"/>
                              <w:rPr>
                                <w:rFonts w:ascii="Arial" w:hAnsi="Arial" w:cs="Arial"/>
                                <w:color w:val="FFFFFF" w:themeColor="background1"/>
                              </w:rPr>
                            </w:pPr>
                            <w:r w:rsidRPr="005456E1">
                              <w:rPr>
                                <w:rFonts w:ascii="Arial" w:hAnsi="Arial" w:cs="Arial"/>
                                <w:color w:val="FFFFFF" w:themeColor="background1"/>
                              </w:rPr>
                              <w:t>May 27, Monday – Memorial Day holiday.</w:t>
                            </w:r>
                          </w:p>
                          <w:p w14:paraId="4513F9CC" w14:textId="2F0BF410" w:rsidR="00E42F5F" w:rsidRPr="005456E1" w:rsidRDefault="00E42F5F" w:rsidP="00E42F5F">
                            <w:pPr>
                              <w:pStyle w:val="NoSpacing"/>
                              <w:spacing w:after="120"/>
                              <w:ind w:left="288" w:hanging="144"/>
                              <w:rPr>
                                <w:rFonts w:ascii="Arial" w:hAnsi="Arial" w:cs="Arial"/>
                                <w:color w:val="FFFFFF" w:themeColor="background1"/>
                              </w:rPr>
                            </w:pPr>
                            <w:r w:rsidRPr="005456E1">
                              <w:rPr>
                                <w:rFonts w:ascii="Arial" w:hAnsi="Arial" w:cs="Arial"/>
                                <w:color w:val="FFFFFF" w:themeColor="background1"/>
                              </w:rPr>
                              <w:t xml:space="preserve">May 28, Tuesday – Laundry Love. Volunteers needed for 2 shifts. Please contact Marcia </w:t>
                            </w:r>
                            <w:proofErr w:type="spellStart"/>
                            <w:r w:rsidRPr="005456E1">
                              <w:rPr>
                                <w:rFonts w:ascii="Arial" w:hAnsi="Arial" w:cs="Arial"/>
                                <w:color w:val="FFFFFF" w:themeColor="background1"/>
                              </w:rPr>
                              <w:t>Mazeine</w:t>
                            </w:r>
                            <w:proofErr w:type="spellEnd"/>
                            <w:r w:rsidRPr="005456E1">
                              <w:rPr>
                                <w:rFonts w:ascii="Arial" w:hAnsi="Arial" w:cs="Arial"/>
                                <w:color w:val="FFFFFF" w:themeColor="background1"/>
                              </w:rPr>
                              <w:t xml:space="preserve"> (475-2506). </w:t>
                            </w:r>
                          </w:p>
                          <w:p w14:paraId="7169FA6C" w14:textId="77777777" w:rsidR="005456E1" w:rsidRPr="005456E1" w:rsidRDefault="005456E1" w:rsidP="00973D36">
                            <w:pPr>
                              <w:pStyle w:val="NoSpacing"/>
                              <w:spacing w:after="120"/>
                              <w:ind w:left="288" w:hanging="144"/>
                              <w:rPr>
                                <w:rFonts w:ascii="Arial" w:hAnsi="Arial" w:cs="Arial"/>
                                <w:color w:val="FFFFFF" w:themeColor="background1"/>
                              </w:rPr>
                            </w:pPr>
                            <w:r w:rsidRPr="005456E1">
                              <w:rPr>
                                <w:rFonts w:ascii="Arial" w:hAnsi="Arial" w:cs="Arial"/>
                                <w:color w:val="FFFFFF" w:themeColor="background1"/>
                              </w:rPr>
                              <w:t xml:space="preserve">June 4, Tuesday – SAVE the </w:t>
                            </w:r>
                            <w:proofErr w:type="gramStart"/>
                            <w:r w:rsidRPr="005456E1">
                              <w:rPr>
                                <w:rFonts w:ascii="Arial" w:hAnsi="Arial" w:cs="Arial"/>
                                <w:color w:val="FFFFFF" w:themeColor="background1"/>
                              </w:rPr>
                              <w:t>DATE  for</w:t>
                            </w:r>
                            <w:proofErr w:type="gramEnd"/>
                            <w:r w:rsidRPr="005456E1">
                              <w:rPr>
                                <w:rFonts w:ascii="Arial" w:hAnsi="Arial" w:cs="Arial"/>
                                <w:color w:val="FFFFFF" w:themeColor="background1"/>
                              </w:rPr>
                              <w:t xml:space="preserve"> a memorial party (emphasis party) in honor of Bev Jones, church member </w:t>
                            </w:r>
                            <w:proofErr w:type="spellStart"/>
                            <w:r w:rsidRPr="005456E1">
                              <w:rPr>
                                <w:rFonts w:ascii="Arial" w:hAnsi="Arial" w:cs="Arial"/>
                                <w:color w:val="FFFFFF" w:themeColor="background1"/>
                              </w:rPr>
                              <w:t>extraordinare</w:t>
                            </w:r>
                            <w:proofErr w:type="spellEnd"/>
                            <w:r w:rsidRPr="005456E1">
                              <w:rPr>
                                <w:rFonts w:ascii="Arial" w:hAnsi="Arial" w:cs="Arial"/>
                                <w:color w:val="FFFFFF" w:themeColor="background1"/>
                              </w:rPr>
                              <w:t xml:space="preserve">,  on Mount Philo at 4:00 pm. More details to come. </w:t>
                            </w:r>
                          </w:p>
                          <w:p w14:paraId="46335819" w14:textId="1D18D354" w:rsidR="003829D3" w:rsidRPr="005456E1" w:rsidRDefault="003829D3" w:rsidP="005456E1">
                            <w:pPr>
                              <w:pStyle w:val="NoSpacing"/>
                              <w:adjustRightInd w:val="0"/>
                              <w:spacing w:after="120"/>
                              <w:ind w:left="288" w:hanging="144"/>
                              <w:rPr>
                                <w:rFonts w:ascii="Arial" w:eastAsia="Times New Roman" w:hAnsi="Arial" w:cs="Arial"/>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2F407" id="Text Box 15827" o:spid="_x0000_s1027" type="#_x0000_t202" style="position:absolute;left:0;text-align:left;margin-left:342.75pt;margin-top:116.8pt;width:209.7pt;height:548.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" filled="f" stroked="f">
                <v:textbox>
                  <w:txbxContent>
                    <w:p w14:paraId="688DB117" w14:textId="55ADF284" w:rsidR="005456E1" w:rsidRPr="005456E1" w:rsidRDefault="005456E1" w:rsidP="00973D36">
                      <w:pPr>
                        <w:pStyle w:val="NoSpacing"/>
                        <w:spacing w:after="120"/>
                        <w:ind w:left="288" w:hanging="144"/>
                        <w:rPr>
                          <w:rFonts w:ascii="Arial" w:hAnsi="Arial" w:cs="Arial"/>
                          <w:color w:val="FFFFFF" w:themeColor="background1"/>
                        </w:rPr>
                      </w:pPr>
                      <w:r w:rsidRPr="005456E1">
                        <w:rPr>
                          <w:rFonts w:ascii="Arial" w:hAnsi="Arial" w:cs="Arial"/>
                          <w:color w:val="FFFFFF" w:themeColor="background1"/>
                        </w:rPr>
                        <w:t>May 5 – Communion Sunday, Deacons Fund collection, spring meeting and luncheon of the Addison Association of the UCC Vermont Conference held in our church starting at 12:30 pm.</w:t>
                      </w:r>
                    </w:p>
                    <w:p w14:paraId="1EDE51B3" w14:textId="52A904A2" w:rsidR="005456E1" w:rsidRPr="005456E1" w:rsidRDefault="005456E1" w:rsidP="00973D36">
                      <w:pPr>
                        <w:pStyle w:val="NoSpacing"/>
                        <w:spacing w:after="120"/>
                        <w:ind w:left="288" w:hanging="144"/>
                        <w:rPr>
                          <w:rFonts w:ascii="Arial" w:hAnsi="Arial" w:cs="Arial"/>
                          <w:color w:val="FFFFFF" w:themeColor="background1"/>
                        </w:rPr>
                      </w:pPr>
                      <w:r w:rsidRPr="005456E1">
                        <w:rPr>
                          <w:rFonts w:ascii="Arial" w:hAnsi="Arial" w:cs="Arial"/>
                          <w:color w:val="FFFFFF" w:themeColor="background1"/>
                        </w:rPr>
                        <w:t xml:space="preserve">May 12 – </w:t>
                      </w:r>
                      <w:proofErr w:type="spellStart"/>
                      <w:r w:rsidRPr="005456E1">
                        <w:rPr>
                          <w:rFonts w:ascii="Arial" w:hAnsi="Arial" w:cs="Arial"/>
                          <w:color w:val="FFFFFF" w:themeColor="background1"/>
                        </w:rPr>
                        <w:t>Mothers</w:t>
                      </w:r>
                      <w:r w:rsidR="007454B5">
                        <w:rPr>
                          <w:rFonts w:ascii="Arial" w:hAnsi="Arial" w:cs="Arial"/>
                          <w:color w:val="FFFFFF" w:themeColor="background1"/>
                        </w:rPr>
                        <w:t xml:space="preserve"> Day</w:t>
                      </w:r>
                      <w:proofErr w:type="spellEnd"/>
                      <w:r w:rsidR="007454B5">
                        <w:rPr>
                          <w:rFonts w:ascii="Arial" w:hAnsi="Arial" w:cs="Arial"/>
                          <w:color w:val="FFFFFF" w:themeColor="background1"/>
                        </w:rPr>
                        <w:t>, Blanket Sunday (see page 3</w:t>
                      </w:r>
                      <w:r w:rsidRPr="005456E1">
                        <w:rPr>
                          <w:rFonts w:ascii="Arial" w:hAnsi="Arial" w:cs="Arial"/>
                          <w:color w:val="FFFFFF" w:themeColor="background1"/>
                        </w:rPr>
                        <w:t xml:space="preserve"> for details)</w:t>
                      </w:r>
                    </w:p>
                    <w:p w14:paraId="243EA797" w14:textId="44875752" w:rsidR="005456E1" w:rsidRPr="005456E1" w:rsidRDefault="005456E1" w:rsidP="00973D36">
                      <w:pPr>
                        <w:pStyle w:val="NoSpacing"/>
                        <w:spacing w:after="120"/>
                        <w:ind w:left="288" w:hanging="144"/>
                        <w:rPr>
                          <w:rFonts w:ascii="Arial" w:hAnsi="Arial" w:cs="Arial"/>
                          <w:color w:val="FFFFFF" w:themeColor="background1"/>
                        </w:rPr>
                      </w:pPr>
                      <w:r w:rsidRPr="005456E1">
                        <w:rPr>
                          <w:rFonts w:ascii="Arial" w:hAnsi="Arial" w:cs="Arial"/>
                          <w:color w:val="FFFFFF" w:themeColor="background1"/>
                        </w:rPr>
                        <w:t xml:space="preserve">May 17, Friday – Our turn to put together a Table of Grace meal. Please contact Alice Maurer (475-2580, </w:t>
                      </w:r>
                      <w:hyperlink r:id="rId9" w:history="1">
                        <w:r w:rsidRPr="005456E1">
                          <w:rPr>
                            <w:rStyle w:val="Hyperlink"/>
                            <w:rFonts w:ascii="Arial" w:hAnsi="Arial" w:cs="Arial"/>
                            <w:color w:val="FFFFFF" w:themeColor="background1"/>
                          </w:rPr>
                          <w:t>maurer@gmavt.net</w:t>
                        </w:r>
                      </w:hyperlink>
                      <w:r w:rsidRPr="005456E1">
                        <w:rPr>
                          <w:rFonts w:ascii="Arial" w:hAnsi="Arial" w:cs="Arial"/>
                          <w:color w:val="FFFFFF" w:themeColor="background1"/>
                        </w:rPr>
                        <w:t>)  if you can help. Volunteers needed for set up, serve and clean up</w:t>
                      </w:r>
                      <w:r w:rsidR="007454B5">
                        <w:rPr>
                          <w:rFonts w:ascii="Arial" w:hAnsi="Arial" w:cs="Arial"/>
                          <w:color w:val="FFFFFF" w:themeColor="background1"/>
                        </w:rPr>
                        <w:t>.</w:t>
                      </w:r>
                    </w:p>
                    <w:p w14:paraId="12B00122" w14:textId="5140F86D" w:rsidR="005456E1" w:rsidRPr="00973D36" w:rsidRDefault="005456E1" w:rsidP="00973D36">
                      <w:pPr>
                        <w:spacing w:after="120"/>
                        <w:ind w:left="288" w:hanging="144"/>
                        <w:rPr>
                          <w:rFonts w:eastAsia="Times New Roman"/>
                        </w:rPr>
                      </w:pPr>
                      <w:r w:rsidRPr="005456E1">
                        <w:rPr>
                          <w:rFonts w:ascii="Arial" w:hAnsi="Arial" w:cs="Arial"/>
                          <w:color w:val="FFFFFF" w:themeColor="background1"/>
                          <w:sz w:val="22"/>
                          <w:szCs w:val="22"/>
                        </w:rPr>
                        <w:t xml:space="preserve">May 19 – </w:t>
                      </w:r>
                      <w:r w:rsidR="00973D36" w:rsidRPr="00973D36">
                        <w:rPr>
                          <w:rFonts w:ascii="Arial" w:eastAsia="Times New Roman" w:hAnsi="Arial" w:cs="Arial"/>
                          <w:color w:val="FFFFFF" w:themeColor="background1"/>
                          <w:sz w:val="22"/>
                          <w:szCs w:val="22"/>
                        </w:rPr>
                        <w:t>The Search Committee will lead a Conversation about the Church and its future during fellowship.</w:t>
                      </w:r>
                      <w:r w:rsidR="00973D36" w:rsidRPr="00973D36">
                        <w:rPr>
                          <w:rStyle w:val="apple-converted-space"/>
                          <w:rFonts w:ascii="Arial" w:eastAsia="Times New Roman" w:hAnsi="Arial" w:cs="Arial"/>
                          <w:color w:val="FFFFFF" w:themeColor="background1"/>
                          <w:sz w:val="22"/>
                          <w:szCs w:val="22"/>
                        </w:rPr>
                        <w:t> </w:t>
                      </w:r>
                      <w:r w:rsidR="007454B5">
                        <w:rPr>
                          <w:rStyle w:val="apple-converted-space"/>
                          <w:rFonts w:ascii="Arial" w:eastAsia="Times New Roman" w:hAnsi="Arial" w:cs="Arial"/>
                          <w:color w:val="FFFFFF" w:themeColor="background1"/>
                          <w:sz w:val="22"/>
                          <w:szCs w:val="22"/>
                        </w:rPr>
                        <w:t>(More on page 4).</w:t>
                      </w:r>
                      <w:r w:rsidR="00973D36">
                        <w:rPr>
                          <w:rStyle w:val="apple-converted-space"/>
                          <w:rFonts w:ascii="Arial" w:eastAsia="Times New Roman" w:hAnsi="Arial" w:cs="Arial"/>
                          <w:color w:val="FFFFFF" w:themeColor="background1"/>
                          <w:sz w:val="22"/>
                          <w:szCs w:val="22"/>
                        </w:rPr>
                        <w:t xml:space="preserve">                                         </w:t>
                      </w:r>
                      <w:r w:rsidR="00973D36" w:rsidRPr="00973D36">
                        <w:rPr>
                          <w:rFonts w:ascii="Arial" w:eastAsia="Times New Roman" w:hAnsi="Arial" w:cs="Arial"/>
                          <w:color w:val="FFFFFF" w:themeColor="background1"/>
                          <w:sz w:val="22"/>
                          <w:szCs w:val="22"/>
                        </w:rPr>
                        <w:t>Go! Youth Group, students from 7 to 12, will make</w:t>
                      </w:r>
                      <w:r w:rsidR="00973D36" w:rsidRPr="00973D36">
                        <w:rPr>
                          <w:rStyle w:val="apple-converted-space"/>
                          <w:rFonts w:ascii="Arial" w:eastAsia="Times New Roman" w:hAnsi="Arial" w:cs="Arial"/>
                          <w:color w:val="FFFFFF" w:themeColor="background1"/>
                          <w:sz w:val="22"/>
                          <w:szCs w:val="22"/>
                        </w:rPr>
                        <w:t> </w:t>
                      </w:r>
                      <w:r w:rsidR="00973D36" w:rsidRPr="00973D36">
                        <w:rPr>
                          <w:rFonts w:ascii="Arial" w:eastAsia="Times New Roman" w:hAnsi="Arial" w:cs="Arial"/>
                          <w:color w:val="FFFFFF" w:themeColor="background1"/>
                          <w:sz w:val="22"/>
                          <w:szCs w:val="22"/>
                        </w:rPr>
                        <w:t>cat puzzles for Homeward Bound from 2 to 4. Join the fun!</w:t>
                      </w:r>
                    </w:p>
                    <w:p w14:paraId="718AB4FC" w14:textId="09EE1B96" w:rsidR="005456E1" w:rsidRPr="005456E1" w:rsidRDefault="005456E1" w:rsidP="00973D36">
                      <w:pPr>
                        <w:pStyle w:val="NoSpacing"/>
                        <w:spacing w:after="120"/>
                        <w:ind w:left="288" w:hanging="144"/>
                        <w:rPr>
                          <w:rFonts w:ascii="Arial" w:hAnsi="Arial" w:cs="Arial"/>
                          <w:color w:val="FFFFFF" w:themeColor="background1"/>
                        </w:rPr>
                      </w:pPr>
                      <w:r w:rsidRPr="005456E1">
                        <w:rPr>
                          <w:rFonts w:ascii="Arial" w:hAnsi="Arial" w:cs="Arial"/>
                          <w:color w:val="FFFFFF" w:themeColor="background1"/>
                        </w:rPr>
                        <w:t>May 26 –</w:t>
                      </w:r>
                    </w:p>
                    <w:p w14:paraId="6B95EB1F" w14:textId="6AFF6276" w:rsidR="005456E1" w:rsidRDefault="005456E1" w:rsidP="00973D36">
                      <w:pPr>
                        <w:pStyle w:val="NoSpacing"/>
                        <w:spacing w:after="120"/>
                        <w:ind w:left="288" w:hanging="144"/>
                        <w:rPr>
                          <w:rFonts w:ascii="Arial" w:hAnsi="Arial" w:cs="Arial"/>
                          <w:color w:val="FFFFFF" w:themeColor="background1"/>
                        </w:rPr>
                      </w:pPr>
                      <w:r w:rsidRPr="005456E1">
                        <w:rPr>
                          <w:rFonts w:ascii="Arial" w:hAnsi="Arial" w:cs="Arial"/>
                          <w:color w:val="FFFFFF" w:themeColor="background1"/>
                        </w:rPr>
                        <w:t>May 27, Monday – Memorial Day holiday.</w:t>
                      </w:r>
                    </w:p>
                    <w:p w14:paraId="4513F9CC" w14:textId="2F0BF410" w:rsidR="00E42F5F" w:rsidRPr="005456E1" w:rsidRDefault="00E42F5F" w:rsidP="00E42F5F">
                      <w:pPr>
                        <w:pStyle w:val="NoSpacing"/>
                        <w:spacing w:after="120"/>
                        <w:ind w:left="288" w:hanging="144"/>
                        <w:rPr>
                          <w:rFonts w:ascii="Arial" w:hAnsi="Arial" w:cs="Arial"/>
                          <w:color w:val="FFFFFF" w:themeColor="background1"/>
                        </w:rPr>
                      </w:pPr>
                      <w:r w:rsidRPr="005456E1">
                        <w:rPr>
                          <w:rFonts w:ascii="Arial" w:hAnsi="Arial" w:cs="Arial"/>
                          <w:color w:val="FFFFFF" w:themeColor="background1"/>
                        </w:rPr>
                        <w:t xml:space="preserve">May 28, Tuesday – Laundry Love. Volunteers needed for 2 shifts. Please contact Marcia </w:t>
                      </w:r>
                      <w:proofErr w:type="spellStart"/>
                      <w:r w:rsidRPr="005456E1">
                        <w:rPr>
                          <w:rFonts w:ascii="Arial" w:hAnsi="Arial" w:cs="Arial"/>
                          <w:color w:val="FFFFFF" w:themeColor="background1"/>
                        </w:rPr>
                        <w:t>Mazeine</w:t>
                      </w:r>
                      <w:proofErr w:type="spellEnd"/>
                      <w:r w:rsidRPr="005456E1">
                        <w:rPr>
                          <w:rFonts w:ascii="Arial" w:hAnsi="Arial" w:cs="Arial"/>
                          <w:color w:val="FFFFFF" w:themeColor="background1"/>
                        </w:rPr>
                        <w:t xml:space="preserve"> (475-2506). </w:t>
                      </w:r>
                    </w:p>
                    <w:p w14:paraId="7169FA6C" w14:textId="77777777" w:rsidR="005456E1" w:rsidRPr="005456E1" w:rsidRDefault="005456E1" w:rsidP="00973D36">
                      <w:pPr>
                        <w:pStyle w:val="NoSpacing"/>
                        <w:spacing w:after="120"/>
                        <w:ind w:left="288" w:hanging="144"/>
                        <w:rPr>
                          <w:rFonts w:ascii="Arial" w:hAnsi="Arial" w:cs="Arial"/>
                          <w:color w:val="FFFFFF" w:themeColor="background1"/>
                        </w:rPr>
                      </w:pPr>
                      <w:r w:rsidRPr="005456E1">
                        <w:rPr>
                          <w:rFonts w:ascii="Arial" w:hAnsi="Arial" w:cs="Arial"/>
                          <w:color w:val="FFFFFF" w:themeColor="background1"/>
                        </w:rPr>
                        <w:t xml:space="preserve">June 4, Tuesday – SAVE the </w:t>
                      </w:r>
                      <w:proofErr w:type="gramStart"/>
                      <w:r w:rsidRPr="005456E1">
                        <w:rPr>
                          <w:rFonts w:ascii="Arial" w:hAnsi="Arial" w:cs="Arial"/>
                          <w:color w:val="FFFFFF" w:themeColor="background1"/>
                        </w:rPr>
                        <w:t>DATE  for</w:t>
                      </w:r>
                      <w:proofErr w:type="gramEnd"/>
                      <w:r w:rsidRPr="005456E1">
                        <w:rPr>
                          <w:rFonts w:ascii="Arial" w:hAnsi="Arial" w:cs="Arial"/>
                          <w:color w:val="FFFFFF" w:themeColor="background1"/>
                        </w:rPr>
                        <w:t xml:space="preserve"> a memorial party (emphasis party) in honor of Bev Jones, church member </w:t>
                      </w:r>
                      <w:proofErr w:type="spellStart"/>
                      <w:r w:rsidRPr="005456E1">
                        <w:rPr>
                          <w:rFonts w:ascii="Arial" w:hAnsi="Arial" w:cs="Arial"/>
                          <w:color w:val="FFFFFF" w:themeColor="background1"/>
                        </w:rPr>
                        <w:t>extraordinare</w:t>
                      </w:r>
                      <w:proofErr w:type="spellEnd"/>
                      <w:r w:rsidRPr="005456E1">
                        <w:rPr>
                          <w:rFonts w:ascii="Arial" w:hAnsi="Arial" w:cs="Arial"/>
                          <w:color w:val="FFFFFF" w:themeColor="background1"/>
                        </w:rPr>
                        <w:t xml:space="preserve">,  on Mount Philo at 4:00 pm. More details to come. </w:t>
                      </w:r>
                    </w:p>
                    <w:p w14:paraId="46335819" w14:textId="1D18D354" w:rsidR="003829D3" w:rsidRPr="005456E1" w:rsidRDefault="003829D3" w:rsidP="005456E1">
                      <w:pPr>
                        <w:pStyle w:val="NoSpacing"/>
                        <w:adjustRightInd w:val="0"/>
                        <w:spacing w:after="120"/>
                        <w:ind w:left="288" w:hanging="144"/>
                        <w:rPr>
                          <w:rFonts w:ascii="Arial" w:eastAsia="Times New Roman" w:hAnsi="Arial" w:cs="Arial"/>
                          <w:color w:val="FFFFFF" w:themeColor="background1"/>
                          <w:sz w:val="24"/>
                          <w:szCs w:val="24"/>
                        </w:rPr>
                      </w:pPr>
                    </w:p>
                  </w:txbxContent>
                </v:textbox>
                <w10:wrap type="square"/>
              </v:shape>
            </w:pict>
          </mc:Fallback>
        </mc:AlternateContent>
      </w:r>
      <w:r w:rsidR="009C5170">
        <w:rPr>
          <w:noProof/>
        </w:rPr>
        <mc:AlternateContent>
          <mc:Choice Requires="wps">
            <w:drawing>
              <wp:anchor distT="0" distB="0" distL="114300" distR="114300" simplePos="0" relativeHeight="251639808" behindDoc="0" locked="0" layoutInCell="1" allowOverlap="1" wp14:anchorId="6CD63C79" wp14:editId="0612861F">
                <wp:simplePos x="0" y="0"/>
                <wp:positionH relativeFrom="page">
                  <wp:posOffset>4936068</wp:posOffset>
                </wp:positionH>
                <wp:positionV relativeFrom="page">
                  <wp:posOffset>2023533</wp:posOffset>
                </wp:positionV>
                <wp:extent cx="2316268" cy="374862"/>
                <wp:effectExtent l="0" t="0" r="0" b="0"/>
                <wp:wrapThrough wrapText="bothSides">
                  <wp:wrapPolygon edited="0">
                    <wp:start x="0" y="0"/>
                    <wp:lineTo x="0" y="21600"/>
                    <wp:lineTo x="21600" y="21600"/>
                    <wp:lineTo x="21600" y="0"/>
                  </wp:wrapPolygon>
                </wp:wrapThrough>
                <wp:docPr id="56" name="WordArt 5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16268" cy="374862"/>
                        </a:xfrm>
                        <a:prstGeom prst="rect">
                          <a:avLst/>
                        </a:prstGeom>
                      </wps:spPr>
                      <wps:txbx>
                        <w:txbxContent>
                          <w:p w14:paraId="1A68D688" w14:textId="77777777" w:rsidR="001B5868" w:rsidRDefault="001B5868" w:rsidP="001B5868">
                            <w:pPr>
                              <w:pStyle w:val="NormalWeb"/>
                              <w:spacing w:before="0" w:beforeAutospacing="0" w:after="0" w:afterAutospacing="0"/>
                              <w:jc w:val="center"/>
                            </w:pPr>
                            <w:r>
                              <w:rPr>
                                <w:rFonts w:ascii="Calibri" w:eastAsia="Calibri" w:hAnsi="Calibri" w:cs="Calibri"/>
                                <w:b/>
                                <w:bCs/>
                                <w:outline/>
                                <w:shadow/>
                                <w:color w:val="000000"/>
                                <w:sz w:val="40"/>
                                <w:szCs w:val="40"/>
                                <w14:shadow w14:blurRad="63500" w14:dist="12700" w14:dir="16200000" w14:sx="100000" w14:sy="100000" w14:kx="0" w14:ky="0" w14:algn="ctr">
                                  <w14:srgbClr w14:val="5A5A5A">
                                    <w14:alpha w14:val="25000"/>
                                  </w14:srgbClr>
                                </w14:shadow>
                                <w14:textOutline w14:w="15875" w14:cap="flat" w14:cmpd="sng" w14:algn="ctr">
                                  <w14:solidFill>
                                    <w14:srgbClr w14:val="000000">
                                      <w14:alpha w14:val="85000"/>
                                    </w14:srgbClr>
                                  </w14:solidFill>
                                  <w14:prstDash w14:val="solid"/>
                                  <w14:round/>
                                </w14:textOutline>
                                <w14:textFill>
                                  <w14:solidFill>
                                    <w14:srgbClr w14:val="FFFFFF">
                                      <w14:alpha w14:val="5000"/>
                                    </w14:srgbClr>
                                  </w14:solidFill>
                                </w14:textFill>
                              </w:rPr>
                              <w:t>Mark Your Calendar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CD63C79" id="WordArt 5130" o:spid="_x0000_s1029" type="#_x0000_t202" style="position:absolute;left:0;text-align:left;margin-left:388.65pt;margin-top:159.35pt;width:182.4pt;height:2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" filled="f" stroked="f">
                <o:lock v:ext="edit" shapetype="t"/>
                <v:textbox>
                  <w:txbxContent>
                    <w:p w14:paraId="1A68D688" w14:textId="77777777" w:rsidR="001B5868" w:rsidRDefault="001B5868" w:rsidP="001B5868">
                      <w:pPr>
                        <w:pStyle w:val="NormalWeb"/>
                        <w:spacing w:before="0" w:beforeAutospacing="0" w:after="0" w:afterAutospacing="0"/>
                        <w:jc w:val="center"/>
                      </w:pPr>
                      <w:r>
                        <w:rPr>
                          <w:rFonts w:ascii="Calibri" w:eastAsia="Calibri" w:hAnsi="Calibri" w:cs="Calibri"/>
                          <w:b/>
                          <w:bCs/>
                          <w:outline/>
                          <w:shadow/>
                          <w:color w:val="000000"/>
                          <w:sz w:val="40"/>
                          <w:szCs w:val="40"/>
                          <w14:shadow w14:blurRad="63500" w14:dist="12700" w14:dir="16200000" w14:sx="100000" w14:sy="100000" w14:kx="0" w14:ky="0" w14:algn="ctr">
                            <w14:srgbClr w14:val="5A5A5A">
                              <w14:alpha w14:val="25000"/>
                            </w14:srgbClr>
                          </w14:shadow>
                          <w14:textOutline w14:w="15875" w14:cap="flat" w14:cmpd="sng" w14:algn="ctr">
                            <w14:solidFill>
                              <w14:srgbClr w14:val="000000">
                                <w14:alpha w14:val="85000"/>
                              </w14:srgbClr>
                            </w14:solidFill>
                            <w14:prstDash w14:val="solid"/>
                            <w14:round/>
                          </w14:textOutline>
                          <w14:textFill>
                            <w14:solidFill>
                              <w14:srgbClr w14:val="FFFFFF">
                                <w14:alpha w14:val="5000"/>
                              </w14:srgbClr>
                            </w14:solidFill>
                          </w14:textFill>
                        </w:rPr>
                        <w:t>Mark Your Calendar</w:t>
                      </w:r>
                    </w:p>
                  </w:txbxContent>
                </v:textbox>
                <w10:wrap type="through" anchorx="page" anchory="page"/>
              </v:shape>
            </w:pict>
          </mc:Fallback>
        </mc:AlternateContent>
      </w:r>
      <w:r w:rsidR="009E691D">
        <w:rPr>
          <w:noProof/>
        </w:rPr>
        <w:drawing>
          <wp:anchor distT="0" distB="0" distL="114300" distR="114300" simplePos="0" relativeHeight="251725824" behindDoc="0" locked="0" layoutInCell="1" allowOverlap="1" wp14:anchorId="7AD3A674" wp14:editId="5A347BD1">
            <wp:simplePos x="0" y="0"/>
            <wp:positionH relativeFrom="page">
              <wp:posOffset>778933</wp:posOffset>
            </wp:positionH>
            <wp:positionV relativeFrom="page">
              <wp:posOffset>1048597</wp:posOffset>
            </wp:positionV>
            <wp:extent cx="6383655" cy="831003"/>
            <wp:effectExtent l="0" t="0" r="0" b="0"/>
            <wp:wrapThrough wrapText="bothSides">
              <wp:wrapPolygon edited="0">
                <wp:start x="1203" y="0"/>
                <wp:lineTo x="688" y="3303"/>
                <wp:lineTo x="344" y="7266"/>
                <wp:lineTo x="430" y="11890"/>
                <wp:lineTo x="945" y="15193"/>
                <wp:lineTo x="1031" y="16514"/>
                <wp:lineTo x="20713" y="16514"/>
                <wp:lineTo x="20799" y="15193"/>
                <wp:lineTo x="21142" y="11890"/>
                <wp:lineTo x="21056" y="0"/>
                <wp:lineTo x="1203" y="0"/>
              </wp:wrapPolygon>
            </wp:wrapThrough>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3655" cy="831003"/>
                    </a:xfrm>
                    <a:prstGeom prst="rect">
                      <a:avLst/>
                    </a:prstGeom>
                    <a:noFill/>
                    <a:ln>
                      <a:noFill/>
                    </a:ln>
                  </pic:spPr>
                </pic:pic>
              </a:graphicData>
            </a:graphic>
            <wp14:sizeRelH relativeFrom="page">
              <wp14:pctWidth>0</wp14:pctWidth>
            </wp14:sizeRelH>
            <wp14:sizeRelV relativeFrom="page">
              <wp14:pctHeight>0</wp14:pctHeight>
            </wp14:sizeRelV>
          </wp:anchor>
        </w:drawing>
      </w:r>
      <w:r w:rsidR="006001A5">
        <w:rPr>
          <w:noProof/>
        </w:rPr>
        <mc:AlternateContent>
          <mc:Choice Requires="wps">
            <w:drawing>
              <wp:anchor distT="0" distB="0" distL="114300" distR="114300" simplePos="0" relativeHeight="251638784" behindDoc="0" locked="0" layoutInCell="1" allowOverlap="1" wp14:anchorId="3B6403B4" wp14:editId="40C33D6B">
                <wp:simplePos x="0" y="0"/>
                <wp:positionH relativeFrom="page">
                  <wp:posOffset>4868333</wp:posOffset>
                </wp:positionH>
                <wp:positionV relativeFrom="page">
                  <wp:posOffset>1984375</wp:posOffset>
                </wp:positionV>
                <wp:extent cx="2536402" cy="7452360"/>
                <wp:effectExtent l="0" t="0" r="29210" b="15240"/>
                <wp:wrapThrough wrapText="bothSides">
                  <wp:wrapPolygon edited="0">
                    <wp:start x="0" y="0"/>
                    <wp:lineTo x="0" y="21571"/>
                    <wp:lineTo x="21632" y="21571"/>
                    <wp:lineTo x="21632" y="0"/>
                    <wp:lineTo x="0" y="0"/>
                  </wp:wrapPolygon>
                </wp:wrapThrough>
                <wp:docPr id="11468" name="Text Box 4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402" cy="7452360"/>
                        </a:xfrm>
                        <a:prstGeom prst="rect">
                          <a:avLst/>
                        </a:prstGeom>
                        <a:solidFill>
                          <a:srgbClr val="4F81BD"/>
                        </a:solidFill>
                        <a:ln>
                          <a:solidFill>
                            <a:schemeClr val="accent1"/>
                          </a:solidFill>
                        </a:ln>
                        <a:extLst>
                          <a:ext uri="{C572A759-6A51-4108-AA02-DFA0A04FC94B}">
                            <ma14:wrappingTextBoxFlag xmlns:ma14="http://schemas.microsoft.com/office/mac/drawingml/2011/main" val="1"/>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60555B09" w14:textId="77777777" w:rsidR="007566D4" w:rsidRDefault="007566D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403B4" id="Text Box 4353" o:spid="_x0000_s1030" type="#_x0000_t202" style="position:absolute;left:0;text-align:left;margin-left:383.35pt;margin-top:156.25pt;width:199.7pt;height:586.8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" mv:complextextbox="1" fillcolor="#4f81bd" strokecolor="#4472c4 [3204]">
                <v:textbox inset=",7.2pt,,7.2pt">
                  <w:txbxContent>
                    <w:p w14:paraId="60555B09" w14:textId="77777777" w:rsidR="007566D4" w:rsidRDefault="007566D4"/>
                  </w:txbxContent>
                </v:textbox>
                <w10:wrap type="through" anchorx="page" anchory="page"/>
              </v:shape>
            </w:pict>
          </mc:Fallback>
        </mc:AlternateContent>
      </w:r>
      <w:r w:rsidR="00076473">
        <w:rPr>
          <w:noProof/>
        </w:rPr>
        <mc:AlternateContent>
          <mc:Choice Requires="wps">
            <w:drawing>
              <wp:anchor distT="0" distB="0" distL="114300" distR="114300" simplePos="0" relativeHeight="251637760" behindDoc="0" locked="0" layoutInCell="1" allowOverlap="1" wp14:anchorId="11BC99B9" wp14:editId="1D17F6BC">
                <wp:simplePos x="0" y="0"/>
                <wp:positionH relativeFrom="page">
                  <wp:posOffset>4810337</wp:posOffset>
                </wp:positionH>
                <wp:positionV relativeFrom="page">
                  <wp:posOffset>1980988</wp:posOffset>
                </wp:positionV>
                <wp:extent cx="15240" cy="7464425"/>
                <wp:effectExtent l="76835" t="81280" r="85725" b="112395"/>
                <wp:wrapNone/>
                <wp:docPr id="5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240" cy="7464425"/>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68008" id="Straight Connector 1"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8.75pt,156pt" to="379.95pt,74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" strokecolor="#4f81bd" strokeweight="2pt">
                <v:shadow on="t" opacity="24903f" mv:blur="40000f" origin=",.5" offset="0,20000emu"/>
                <o:lock v:ext="edit" shapetype="f"/>
                <w10:wrap anchorx="page" anchory="page"/>
              </v:line>
            </w:pict>
          </mc:Fallback>
        </mc:AlternateContent>
      </w:r>
      <w:r w:rsidR="001B5868">
        <w:rPr>
          <w:noProof/>
        </w:rPr>
        <mc:AlternateContent>
          <mc:Choice Requires="wps">
            <w:drawing>
              <wp:anchor distT="0" distB="0" distL="114300" distR="114300" simplePos="0" relativeHeight="251643904" behindDoc="0" locked="0" layoutInCell="1" allowOverlap="1" wp14:anchorId="133B7209" wp14:editId="3B613B00">
                <wp:simplePos x="0" y="0"/>
                <wp:positionH relativeFrom="page">
                  <wp:posOffset>4775200</wp:posOffset>
                </wp:positionH>
                <wp:positionV relativeFrom="page">
                  <wp:posOffset>5664200</wp:posOffset>
                </wp:positionV>
                <wp:extent cx="93345" cy="45085"/>
                <wp:effectExtent l="0" t="0" r="0" b="5715"/>
                <wp:wrapThrough wrapText="bothSides">
                  <wp:wrapPolygon edited="0">
                    <wp:start x="0" y="0"/>
                    <wp:lineTo x="21600" y="0"/>
                    <wp:lineTo x="21600" y="21600"/>
                    <wp:lineTo x="0" y="21600"/>
                    <wp:lineTo x="0" y="0"/>
                  </wp:wrapPolygon>
                </wp:wrapThrough>
                <wp:docPr id="59" name="Text Box 15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5F9DBDAA" w14:textId="77777777" w:rsidR="00076473" w:rsidRPr="00633685" w:rsidRDefault="00076473" w:rsidP="00076473">
                            <w:pPr>
                              <w:jc w:val="center"/>
                              <w:outlineLvl w:val="0"/>
                              <w:rPr>
                                <w:sz w:val="22"/>
                                <w:szCs w:val="22"/>
                              </w:rPr>
                            </w:pPr>
                            <w:r w:rsidRPr="00633685">
                              <w:rPr>
                                <w:sz w:val="22"/>
                                <w:szCs w:val="22"/>
                              </w:rPr>
                              <w:t>PASTOR’S LETTER---Discovering the Book of Acts</w:t>
                            </w:r>
                          </w:p>
                          <w:p w14:paraId="41820C42" w14:textId="77777777" w:rsidR="00076473" w:rsidRPr="00633685" w:rsidRDefault="00076473" w:rsidP="00076473">
                            <w:pPr>
                              <w:jc w:val="center"/>
                              <w:rPr>
                                <w:sz w:val="22"/>
                                <w:szCs w:val="22"/>
                              </w:rPr>
                            </w:pPr>
                            <w:r w:rsidRPr="00633685">
                              <w:rPr>
                                <w:sz w:val="22"/>
                                <w:szCs w:val="22"/>
                              </w:rPr>
                              <w:t>“</w:t>
                            </w:r>
                            <w:r w:rsidRPr="00633685">
                              <w:rPr>
                                <w:i/>
                                <w:sz w:val="22"/>
                                <w:szCs w:val="22"/>
                              </w:rPr>
                              <w:t xml:space="preserve">When the day of Pentecost had come, they were all together in one place.  And suddenly from heaven there came the sound like the rush of a violent wind, and it filled the entire house where they were sitting.”  </w:t>
                            </w:r>
                            <w:r w:rsidRPr="00633685">
                              <w:rPr>
                                <w:sz w:val="22"/>
                                <w:szCs w:val="22"/>
                              </w:rPr>
                              <w:t>(Acts 2:1-2 – NRSV)</w:t>
                            </w:r>
                          </w:p>
                          <w:p w14:paraId="351D103A" w14:textId="77777777" w:rsidR="00076473" w:rsidRPr="00633685" w:rsidRDefault="00076473" w:rsidP="00076473">
                            <w:pPr>
                              <w:rPr>
                                <w:sz w:val="22"/>
                                <w:szCs w:val="22"/>
                              </w:rPr>
                            </w:pPr>
                            <w:r w:rsidRPr="00633685">
                              <w:rPr>
                                <w:sz w:val="22"/>
                                <w:szCs w:val="22"/>
                              </w:rPr>
                              <w:t>The book of Acts is often called the “Acts of the Apostles,” but it may be more accurate to consider the book as titled</w:t>
                            </w:r>
                            <w:proofErr w:type="gramStart"/>
                            <w:r w:rsidRPr="00633685">
                              <w:rPr>
                                <w:sz w:val="22"/>
                                <w:szCs w:val="22"/>
                              </w:rPr>
                              <w:t>:  “</w:t>
                            </w:r>
                            <w:proofErr w:type="gramEnd"/>
                            <w:r w:rsidRPr="00633685">
                              <w:rPr>
                                <w:sz w:val="22"/>
                                <w:szCs w:val="22"/>
                              </w:rPr>
                              <w:t>The Acts of the Holy Spirit.”  The author of Luke wrote two books that were included in our canon.  The second book is – Acts.  It shares the story of the followers of Jesus, inspired by His Spirit, translating His words and stories into the world around them – forming themselves into communities of faith.</w:t>
                            </w:r>
                          </w:p>
                          <w:p w14:paraId="37044927" w14:textId="77777777" w:rsidR="00076473" w:rsidRPr="00633685" w:rsidRDefault="00076473" w:rsidP="00076473">
                            <w:pPr>
                              <w:rPr>
                                <w:sz w:val="22"/>
                                <w:szCs w:val="22"/>
                              </w:rPr>
                            </w:pPr>
                            <w:r w:rsidRPr="00633685">
                              <w:rPr>
                                <w:sz w:val="22"/>
                                <w:szCs w:val="22"/>
                              </w:rPr>
                              <w:t xml:space="preserve">Beginning Sunday </w:t>
                            </w:r>
                            <w:proofErr w:type="gramStart"/>
                            <w:r w:rsidRPr="00633685">
                              <w:rPr>
                                <w:sz w:val="22"/>
                                <w:szCs w:val="22"/>
                              </w:rPr>
                              <w:t>March 5</w:t>
                            </w:r>
                            <w:r w:rsidRPr="00633685">
                              <w:rPr>
                                <w:sz w:val="22"/>
                                <w:szCs w:val="22"/>
                                <w:vertAlign w:val="superscript"/>
                              </w:rPr>
                              <w:t>th</w:t>
                            </w:r>
                            <w:proofErr w:type="gramEnd"/>
                            <w:r w:rsidRPr="00633685">
                              <w:rPr>
                                <w:sz w:val="22"/>
                                <w:szCs w:val="22"/>
                              </w:rPr>
                              <w:t xml:space="preserve"> the Church is offering a Lenten study of the first 6 chapters of the Book of Acts, which focus on the very beginnings of a growing faith set in Jerusalem.  Subsequent chapters will focus on the movement beyond Jerusalem and even into non-Jewish territories.  It will be interesting to see if our readings of these ancient texts can lead to some insight about how we operate as a body and how the Holy Spirit may be at work in us here and now, some 2000 years later. </w:t>
                            </w:r>
                          </w:p>
                          <w:p w14:paraId="3A772CF8" w14:textId="77777777" w:rsidR="00076473" w:rsidRPr="00633685" w:rsidRDefault="00076473" w:rsidP="00076473">
                            <w:pPr>
                              <w:rPr>
                                <w:sz w:val="22"/>
                                <w:szCs w:val="22"/>
                              </w:rPr>
                            </w:pPr>
                            <w:r w:rsidRPr="00633685">
                              <w:rPr>
                                <w:rFonts w:eastAsia="Times New Roman"/>
                                <w:color w:val="000000"/>
                                <w:sz w:val="22"/>
                                <w:szCs w:val="22"/>
                              </w:rPr>
                              <w:t xml:space="preserve">In the last two generations, since the mid-twentieth century, much has changed in our society and in the role of the church. Christianity no longer enjoys the kind of taken-for-granted support that it once did. Today American society is secular, religiously pluralistic, and ethnically diverse. In many ways, </w:t>
                            </w:r>
                            <w:r w:rsidRPr="00633685">
                              <w:rPr>
                                <w:rFonts w:eastAsia="Times New Roman"/>
                                <w:i/>
                                <w:iCs/>
                                <w:color w:val="000000"/>
                                <w:sz w:val="22"/>
                                <w:szCs w:val="22"/>
                              </w:rPr>
                              <w:t>it reflects the world of the Acts of the Apostles</w:t>
                            </w:r>
                            <w:r w:rsidRPr="00633685">
                              <w:rPr>
                                <w:rFonts w:eastAsia="Times New Roman"/>
                                <w:color w:val="000000"/>
                                <w:sz w:val="22"/>
                                <w:szCs w:val="22"/>
                              </w:rPr>
                              <w:t>, a world where Christianity was not socially sanctioned nor mandated by the government. Christians were a minority, and the church was more of a mission movement than an established social institution. As we negotiate these changes in our social role, Acts will be helpful to us. </w:t>
                            </w:r>
                          </w:p>
                          <w:p w14:paraId="0904EABB" w14:textId="77777777" w:rsidR="00076473" w:rsidRPr="00633685" w:rsidRDefault="00076473" w:rsidP="00076473">
                            <w:pPr>
                              <w:rPr>
                                <w:sz w:val="22"/>
                                <w:szCs w:val="22"/>
                              </w:rPr>
                            </w:pPr>
                            <w:r w:rsidRPr="00633685">
                              <w:rPr>
                                <w:sz w:val="22"/>
                                <w:szCs w:val="22"/>
                              </w:rPr>
                              <w:t>The Deacons have purchased workbooks to help us prepare before each gathering.  The first meeting (March 5</w:t>
                            </w:r>
                            <w:r w:rsidRPr="00633685">
                              <w:rPr>
                                <w:sz w:val="22"/>
                                <w:szCs w:val="22"/>
                                <w:vertAlign w:val="superscript"/>
                              </w:rPr>
                              <w:t>th</w:t>
                            </w:r>
                            <w:r w:rsidRPr="00633685">
                              <w:rPr>
                                <w:sz w:val="22"/>
                                <w:szCs w:val="22"/>
                              </w:rPr>
                              <w:t xml:space="preserve"> after worship – in the Manse) will cover chapter 1.  I will send out emails to the church letting everyone know what we will be studying and offering ideas for preparation, so you need not have a workbook </w:t>
                            </w:r>
                            <w:proofErr w:type="gramStart"/>
                            <w:r w:rsidRPr="00633685">
                              <w:rPr>
                                <w:sz w:val="22"/>
                                <w:szCs w:val="22"/>
                              </w:rPr>
                              <w:t>in order to</w:t>
                            </w:r>
                            <w:proofErr w:type="gramEnd"/>
                            <w:r w:rsidRPr="00633685">
                              <w:rPr>
                                <w:sz w:val="22"/>
                                <w:szCs w:val="22"/>
                              </w:rPr>
                              <w:t xml:space="preserve"> join in. </w:t>
                            </w:r>
                          </w:p>
                          <w:p w14:paraId="1CADCA19" w14:textId="77777777" w:rsidR="00076473" w:rsidRPr="00633685" w:rsidRDefault="00076473" w:rsidP="00076473">
                            <w:pPr>
                              <w:rPr>
                                <w:sz w:val="22"/>
                                <w:szCs w:val="22"/>
                              </w:rPr>
                            </w:pPr>
                            <w:r w:rsidRPr="00633685">
                              <w:rPr>
                                <w:sz w:val="22"/>
                                <w:szCs w:val="22"/>
                              </w:rPr>
                              <w:t xml:space="preserve">In preparation for this Sunday and Sundays following, the workbook suggests: </w:t>
                            </w:r>
                          </w:p>
                          <w:p w14:paraId="522EE378" w14:textId="77777777" w:rsidR="00076473" w:rsidRPr="00633685" w:rsidRDefault="00076473" w:rsidP="00076473">
                            <w:pPr>
                              <w:rPr>
                                <w:sz w:val="22"/>
                                <w:szCs w:val="22"/>
                              </w:rPr>
                            </w:pPr>
                            <w:r w:rsidRPr="00633685">
                              <w:rPr>
                                <w:sz w:val="22"/>
                                <w:szCs w:val="22"/>
                              </w:rPr>
                              <w:t xml:space="preserve">“Find a comfortable place to sit, when you can be undisturbed for 15 minutes of so.  Read the text slowly, prayerfully and meditatively.  Savor the words. Put yourself into the text with your senses.  …  Pay attention to the words or phrases that speak to you or jump out at you.”  Then read the passage a second time – maybe not in the same sitting.  As you read it again, note any questions or any thoughts that surface as you read.  Jot down notes or underline passages.  </w:t>
                            </w:r>
                          </w:p>
                          <w:p w14:paraId="6BD949E2" w14:textId="77777777" w:rsidR="00076473" w:rsidRPr="00633685" w:rsidRDefault="00076473" w:rsidP="00076473">
                            <w:pPr>
                              <w:rPr>
                                <w:sz w:val="22"/>
                                <w:szCs w:val="22"/>
                              </w:rPr>
                            </w:pPr>
                            <w:r w:rsidRPr="00633685">
                              <w:rPr>
                                <w:sz w:val="22"/>
                                <w:szCs w:val="22"/>
                              </w:rPr>
                              <w:t xml:space="preserve">We will share our thoughts and insights with each other. Through these </w:t>
                            </w:r>
                            <w:r w:rsidRPr="00633685">
                              <w:rPr>
                                <w:b/>
                                <w:sz w:val="22"/>
                                <w:szCs w:val="22"/>
                              </w:rPr>
                              <w:t>discussions of discovery,</w:t>
                            </w:r>
                            <w:r w:rsidRPr="00633685">
                              <w:rPr>
                                <w:sz w:val="22"/>
                                <w:szCs w:val="22"/>
                              </w:rPr>
                              <w:t xml:space="preserve"> I hope and expect that the Holy Spirit will fill the room with its presence as we learn and grow together.</w:t>
                            </w:r>
                          </w:p>
                          <w:p w14:paraId="09F45466" w14:textId="77777777" w:rsidR="00076473" w:rsidRPr="00633685" w:rsidRDefault="00076473" w:rsidP="00076473">
                            <w:pPr>
                              <w:rPr>
                                <w:sz w:val="22"/>
                                <w:szCs w:val="22"/>
                              </w:rPr>
                            </w:pPr>
                            <w:r w:rsidRPr="00633685">
                              <w:rPr>
                                <w:sz w:val="22"/>
                                <w:szCs w:val="22"/>
                              </w:rPr>
                              <w:t>Peace to you all,</w:t>
                            </w:r>
                          </w:p>
                          <w:p w14:paraId="7D5672BD" w14:textId="77777777" w:rsidR="00076473" w:rsidRPr="00633685" w:rsidRDefault="00076473" w:rsidP="00076473">
                            <w:pPr>
                              <w:rPr>
                                <w:sz w:val="22"/>
                                <w:szCs w:val="22"/>
                              </w:rPr>
                            </w:pPr>
                            <w:r w:rsidRPr="00633685">
                              <w:rPr>
                                <w:sz w:val="22"/>
                                <w:szCs w:val="22"/>
                              </w:rPr>
                              <w:t>Gary</w:t>
                            </w:r>
                          </w:p>
                          <w:p w14:paraId="787CCADF" w14:textId="77777777" w:rsidR="00076473" w:rsidRPr="00633685" w:rsidRDefault="00076473" w:rsidP="00076473">
                            <w:pPr>
                              <w:pStyle w:val="NoSpacing"/>
                            </w:pPr>
                          </w:p>
                          <w:p w14:paraId="3E97E05F" w14:textId="77777777" w:rsidR="007566D4" w:rsidRDefault="007566D4" w:rsidP="00421B7E">
                            <w:pPr>
                              <w:spacing w:after="120"/>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B7209" id="Text Box 15598" o:spid="_x0000_s1031" type="#_x0000_t202" style="position:absolute;left:0;text-align:left;margin-left:376pt;margin-top:446pt;width:7.35pt;height:3.5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" mv:complextextbox="1" filled="f" stroked="f">
                <v:textbox inset=",7.2pt,,7.2pt">
                  <w:txbxContent>
                    <w:p w14:paraId="5F9DBDAA" w14:textId="77777777" w:rsidR="00076473" w:rsidRPr="00633685" w:rsidRDefault="00076473" w:rsidP="00076473">
                      <w:pPr>
                        <w:jc w:val="center"/>
                        <w:outlineLvl w:val="0"/>
                        <w:rPr>
                          <w:sz w:val="22"/>
                          <w:szCs w:val="22"/>
                        </w:rPr>
                      </w:pPr>
                      <w:r w:rsidRPr="00633685">
                        <w:rPr>
                          <w:sz w:val="22"/>
                          <w:szCs w:val="22"/>
                        </w:rPr>
                        <w:t>PASTOR’S LETTER---Discovering the Book of Acts</w:t>
                      </w:r>
                    </w:p>
                    <w:p w14:paraId="41820C42" w14:textId="77777777" w:rsidR="00076473" w:rsidRPr="00633685" w:rsidRDefault="00076473" w:rsidP="00076473">
                      <w:pPr>
                        <w:jc w:val="center"/>
                        <w:rPr>
                          <w:sz w:val="22"/>
                          <w:szCs w:val="22"/>
                        </w:rPr>
                      </w:pPr>
                      <w:r w:rsidRPr="00633685">
                        <w:rPr>
                          <w:sz w:val="22"/>
                          <w:szCs w:val="22"/>
                        </w:rPr>
                        <w:t>“</w:t>
                      </w:r>
                      <w:r w:rsidRPr="00633685">
                        <w:rPr>
                          <w:i/>
                          <w:sz w:val="22"/>
                          <w:szCs w:val="22"/>
                        </w:rPr>
                        <w:t xml:space="preserve">When the day of Pentecost had come, they were all together in one place.  And suddenly from heaven there came the sound like the rush of a violent wind, and it filled the entire house where they were sitting.”  </w:t>
                      </w:r>
                      <w:r w:rsidRPr="00633685">
                        <w:rPr>
                          <w:sz w:val="22"/>
                          <w:szCs w:val="22"/>
                        </w:rPr>
                        <w:t>(Acts 2:1-2 – NRSV)</w:t>
                      </w:r>
                    </w:p>
                    <w:p w14:paraId="351D103A" w14:textId="77777777" w:rsidR="00076473" w:rsidRPr="00633685" w:rsidRDefault="00076473" w:rsidP="00076473">
                      <w:pPr>
                        <w:rPr>
                          <w:sz w:val="22"/>
                          <w:szCs w:val="22"/>
                        </w:rPr>
                      </w:pPr>
                      <w:r w:rsidRPr="00633685">
                        <w:rPr>
                          <w:sz w:val="22"/>
                          <w:szCs w:val="22"/>
                        </w:rPr>
                        <w:t>The book of Acts is often called the “Acts of the Apostles,” but it may be more accurate to consider the book as titled</w:t>
                      </w:r>
                      <w:proofErr w:type="gramStart"/>
                      <w:r w:rsidRPr="00633685">
                        <w:rPr>
                          <w:sz w:val="22"/>
                          <w:szCs w:val="22"/>
                        </w:rPr>
                        <w:t>:  “</w:t>
                      </w:r>
                      <w:proofErr w:type="gramEnd"/>
                      <w:r w:rsidRPr="00633685">
                        <w:rPr>
                          <w:sz w:val="22"/>
                          <w:szCs w:val="22"/>
                        </w:rPr>
                        <w:t>The Acts of the Holy Spirit.”  The author of Luke wrote two books that were included in our canon.  The second book is – Acts.  It shares the story of the followers of Jesus, inspired by His Spirit, translating His words and stories into the world around them – forming themselves into communities of faith.</w:t>
                      </w:r>
                    </w:p>
                    <w:p w14:paraId="37044927" w14:textId="77777777" w:rsidR="00076473" w:rsidRPr="00633685" w:rsidRDefault="00076473" w:rsidP="00076473">
                      <w:pPr>
                        <w:rPr>
                          <w:sz w:val="22"/>
                          <w:szCs w:val="22"/>
                        </w:rPr>
                      </w:pPr>
                      <w:r w:rsidRPr="00633685">
                        <w:rPr>
                          <w:sz w:val="22"/>
                          <w:szCs w:val="22"/>
                        </w:rPr>
                        <w:t xml:space="preserve">Beginning Sunday </w:t>
                      </w:r>
                      <w:proofErr w:type="gramStart"/>
                      <w:r w:rsidRPr="00633685">
                        <w:rPr>
                          <w:sz w:val="22"/>
                          <w:szCs w:val="22"/>
                        </w:rPr>
                        <w:t>March 5</w:t>
                      </w:r>
                      <w:r w:rsidRPr="00633685">
                        <w:rPr>
                          <w:sz w:val="22"/>
                          <w:szCs w:val="22"/>
                          <w:vertAlign w:val="superscript"/>
                        </w:rPr>
                        <w:t>th</w:t>
                      </w:r>
                      <w:proofErr w:type="gramEnd"/>
                      <w:r w:rsidRPr="00633685">
                        <w:rPr>
                          <w:sz w:val="22"/>
                          <w:szCs w:val="22"/>
                        </w:rPr>
                        <w:t xml:space="preserve"> the Church is offering a Lenten study of the first 6 chapters of the Book of Acts, which focus on the very beginnings of a growing faith set in Jerusalem.  Subsequent chapters will focus on the movement beyond Jerusalem and even into non-Jewish territories.  It will be interesting to see if our readings of these ancient texts can lead to some insight about how we operate as a body and how the Holy Spirit may be at work in us here and now, some 2000 years later. </w:t>
                      </w:r>
                    </w:p>
                    <w:p w14:paraId="3A772CF8" w14:textId="77777777" w:rsidR="00076473" w:rsidRPr="00633685" w:rsidRDefault="00076473" w:rsidP="00076473">
                      <w:pPr>
                        <w:rPr>
                          <w:sz w:val="22"/>
                          <w:szCs w:val="22"/>
                        </w:rPr>
                      </w:pPr>
                      <w:r w:rsidRPr="00633685">
                        <w:rPr>
                          <w:rFonts w:eastAsia="Times New Roman"/>
                          <w:color w:val="000000"/>
                          <w:sz w:val="22"/>
                          <w:szCs w:val="22"/>
                        </w:rPr>
                        <w:t xml:space="preserve">In the last two generations, since the mid-twentieth century, much has changed in our society and in the role of the church. Christianity no longer enjoys the kind of taken-for-granted support that it once did. Today American society is secular, religiously pluralistic, and ethnically diverse. In many ways, </w:t>
                      </w:r>
                      <w:r w:rsidRPr="00633685">
                        <w:rPr>
                          <w:rFonts w:eastAsia="Times New Roman"/>
                          <w:i/>
                          <w:iCs/>
                          <w:color w:val="000000"/>
                          <w:sz w:val="22"/>
                          <w:szCs w:val="22"/>
                        </w:rPr>
                        <w:t>it reflects the world of the Acts of the Apostles</w:t>
                      </w:r>
                      <w:r w:rsidRPr="00633685">
                        <w:rPr>
                          <w:rFonts w:eastAsia="Times New Roman"/>
                          <w:color w:val="000000"/>
                          <w:sz w:val="22"/>
                          <w:szCs w:val="22"/>
                        </w:rPr>
                        <w:t>, a world where Christianity was not socially sanctioned nor mandated by the government. Christians were a minority, and the church was more of a mission movement than an established social institution. As we negotiate these changes in our social role, Acts will be helpful to us. </w:t>
                      </w:r>
                    </w:p>
                    <w:p w14:paraId="0904EABB" w14:textId="77777777" w:rsidR="00076473" w:rsidRPr="00633685" w:rsidRDefault="00076473" w:rsidP="00076473">
                      <w:pPr>
                        <w:rPr>
                          <w:sz w:val="22"/>
                          <w:szCs w:val="22"/>
                        </w:rPr>
                      </w:pPr>
                      <w:r w:rsidRPr="00633685">
                        <w:rPr>
                          <w:sz w:val="22"/>
                          <w:szCs w:val="22"/>
                        </w:rPr>
                        <w:t>The Deacons have purchased workbooks to help us prepare before each gathering.  The first meeting (March 5</w:t>
                      </w:r>
                      <w:r w:rsidRPr="00633685">
                        <w:rPr>
                          <w:sz w:val="22"/>
                          <w:szCs w:val="22"/>
                          <w:vertAlign w:val="superscript"/>
                        </w:rPr>
                        <w:t>th</w:t>
                      </w:r>
                      <w:r w:rsidRPr="00633685">
                        <w:rPr>
                          <w:sz w:val="22"/>
                          <w:szCs w:val="22"/>
                        </w:rPr>
                        <w:t xml:space="preserve"> after worship – in the Manse) will cover chapter 1.  I will send out emails to the church letting everyone know what we will be studying and offering ideas for preparation, so you need not have a workbook </w:t>
                      </w:r>
                      <w:proofErr w:type="gramStart"/>
                      <w:r w:rsidRPr="00633685">
                        <w:rPr>
                          <w:sz w:val="22"/>
                          <w:szCs w:val="22"/>
                        </w:rPr>
                        <w:t>in order to</w:t>
                      </w:r>
                      <w:proofErr w:type="gramEnd"/>
                      <w:r w:rsidRPr="00633685">
                        <w:rPr>
                          <w:sz w:val="22"/>
                          <w:szCs w:val="22"/>
                        </w:rPr>
                        <w:t xml:space="preserve"> join in. </w:t>
                      </w:r>
                    </w:p>
                    <w:p w14:paraId="1CADCA19" w14:textId="77777777" w:rsidR="00076473" w:rsidRPr="00633685" w:rsidRDefault="00076473" w:rsidP="00076473">
                      <w:pPr>
                        <w:rPr>
                          <w:sz w:val="22"/>
                          <w:szCs w:val="22"/>
                        </w:rPr>
                      </w:pPr>
                      <w:r w:rsidRPr="00633685">
                        <w:rPr>
                          <w:sz w:val="22"/>
                          <w:szCs w:val="22"/>
                        </w:rPr>
                        <w:t xml:space="preserve">In preparation for this Sunday and Sundays following, the workbook suggests: </w:t>
                      </w:r>
                    </w:p>
                    <w:p w14:paraId="522EE378" w14:textId="77777777" w:rsidR="00076473" w:rsidRPr="00633685" w:rsidRDefault="00076473" w:rsidP="00076473">
                      <w:pPr>
                        <w:rPr>
                          <w:sz w:val="22"/>
                          <w:szCs w:val="22"/>
                        </w:rPr>
                      </w:pPr>
                      <w:r w:rsidRPr="00633685">
                        <w:rPr>
                          <w:sz w:val="22"/>
                          <w:szCs w:val="22"/>
                        </w:rPr>
                        <w:t xml:space="preserve">“Find a comfortable place to sit, when you can be undisturbed for 15 minutes of so.  Read the text slowly, prayerfully and meditatively.  Savor the words. Put yourself into the text with your senses.  …  Pay attention to the words or phrases that speak to you or jump out at you.”  Then read the passage a second time – maybe not in the same sitting.  As you read it again, note any questions or any thoughts that surface as you read.  Jot down notes or underline passages.  </w:t>
                      </w:r>
                    </w:p>
                    <w:p w14:paraId="6BD949E2" w14:textId="77777777" w:rsidR="00076473" w:rsidRPr="00633685" w:rsidRDefault="00076473" w:rsidP="00076473">
                      <w:pPr>
                        <w:rPr>
                          <w:sz w:val="22"/>
                          <w:szCs w:val="22"/>
                        </w:rPr>
                      </w:pPr>
                      <w:r w:rsidRPr="00633685">
                        <w:rPr>
                          <w:sz w:val="22"/>
                          <w:szCs w:val="22"/>
                        </w:rPr>
                        <w:t xml:space="preserve">We will share our thoughts and insights with each other. Through these </w:t>
                      </w:r>
                      <w:r w:rsidRPr="00633685">
                        <w:rPr>
                          <w:b/>
                          <w:sz w:val="22"/>
                          <w:szCs w:val="22"/>
                        </w:rPr>
                        <w:t>discussions of discovery,</w:t>
                      </w:r>
                      <w:r w:rsidRPr="00633685">
                        <w:rPr>
                          <w:sz w:val="22"/>
                          <w:szCs w:val="22"/>
                        </w:rPr>
                        <w:t xml:space="preserve"> I hope and expect that the Holy Spirit will fill the room with its presence as we learn and grow together.</w:t>
                      </w:r>
                    </w:p>
                    <w:p w14:paraId="09F45466" w14:textId="77777777" w:rsidR="00076473" w:rsidRPr="00633685" w:rsidRDefault="00076473" w:rsidP="00076473">
                      <w:pPr>
                        <w:rPr>
                          <w:sz w:val="22"/>
                          <w:szCs w:val="22"/>
                        </w:rPr>
                      </w:pPr>
                      <w:r w:rsidRPr="00633685">
                        <w:rPr>
                          <w:sz w:val="22"/>
                          <w:szCs w:val="22"/>
                        </w:rPr>
                        <w:t>Peace to you all,</w:t>
                      </w:r>
                    </w:p>
                    <w:p w14:paraId="7D5672BD" w14:textId="77777777" w:rsidR="00076473" w:rsidRPr="00633685" w:rsidRDefault="00076473" w:rsidP="00076473">
                      <w:pPr>
                        <w:rPr>
                          <w:sz w:val="22"/>
                          <w:szCs w:val="22"/>
                        </w:rPr>
                      </w:pPr>
                      <w:r w:rsidRPr="00633685">
                        <w:rPr>
                          <w:sz w:val="22"/>
                          <w:szCs w:val="22"/>
                        </w:rPr>
                        <w:t>Gary</w:t>
                      </w:r>
                    </w:p>
                    <w:p w14:paraId="787CCADF" w14:textId="77777777" w:rsidR="00076473" w:rsidRPr="00633685" w:rsidRDefault="00076473" w:rsidP="00076473">
                      <w:pPr>
                        <w:pStyle w:val="NoSpacing"/>
                      </w:pPr>
                    </w:p>
                    <w:p w14:paraId="3E97E05F" w14:textId="77777777" w:rsidR="007566D4" w:rsidRDefault="007566D4" w:rsidP="00421B7E">
                      <w:pPr>
                        <w:spacing w:after="120"/>
                      </w:pPr>
                    </w:p>
                  </w:txbxContent>
                </v:textbox>
                <w10:wrap type="through" anchorx="page" anchory="page"/>
              </v:shape>
            </w:pict>
          </mc:Fallback>
        </mc:AlternateContent>
      </w:r>
      <w:r w:rsidR="001B5868">
        <w:rPr>
          <w:noProof/>
        </w:rPr>
        <w:drawing>
          <wp:anchor distT="0" distB="0" distL="114300" distR="114300" simplePos="0" relativeHeight="251636736" behindDoc="0" locked="0" layoutInCell="1" allowOverlap="1" wp14:anchorId="4B6B76C9" wp14:editId="1C214B64">
            <wp:simplePos x="0" y="0"/>
            <wp:positionH relativeFrom="page">
              <wp:posOffset>4495800</wp:posOffset>
            </wp:positionH>
            <wp:positionV relativeFrom="page">
              <wp:posOffset>933450</wp:posOffset>
            </wp:positionV>
            <wp:extent cx="553720" cy="958215"/>
            <wp:effectExtent l="0" t="0" r="0" b="0"/>
            <wp:wrapThrough wrapText="bothSides">
              <wp:wrapPolygon edited="0">
                <wp:start x="0" y="0"/>
                <wp:lineTo x="0" y="21185"/>
                <wp:lineTo x="20807" y="21185"/>
                <wp:lineTo x="20807" y="0"/>
                <wp:lineTo x="0" y="0"/>
              </wp:wrapPolygon>
            </wp:wrapThrough>
            <wp:docPr id="5159" name="Picture 3" descr="Description: Description: cross-church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ross-church cop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720" cy="958215"/>
                    </a:xfrm>
                    <a:prstGeom prst="rect">
                      <a:avLst/>
                    </a:prstGeom>
                    <a:noFill/>
                    <a:ln>
                      <a:noFill/>
                    </a:ln>
                  </pic:spPr>
                </pic:pic>
              </a:graphicData>
            </a:graphic>
            <wp14:sizeRelH relativeFrom="page">
              <wp14:pctWidth>0</wp14:pctWidth>
            </wp14:sizeRelH>
            <wp14:sizeRelV relativeFrom="page">
              <wp14:pctHeight>0</wp14:pctHeight>
            </wp14:sizeRelV>
          </wp:anchor>
        </w:drawing>
      </w:r>
      <w:r w:rsidR="001B5868">
        <w:rPr>
          <w:noProof/>
        </w:rPr>
        <mc:AlternateContent>
          <mc:Choice Requires="wps">
            <w:drawing>
              <wp:anchor distT="0" distB="0" distL="114300" distR="114300" simplePos="0" relativeHeight="251642880" behindDoc="0" locked="0" layoutInCell="1" allowOverlap="1" wp14:anchorId="22363055" wp14:editId="4455ED61">
                <wp:simplePos x="0" y="0"/>
                <wp:positionH relativeFrom="page">
                  <wp:posOffset>631825</wp:posOffset>
                </wp:positionH>
                <wp:positionV relativeFrom="page">
                  <wp:posOffset>10058400</wp:posOffset>
                </wp:positionV>
                <wp:extent cx="6838950" cy="0"/>
                <wp:effectExtent l="73025" t="76200" r="85725" b="114300"/>
                <wp:wrapNone/>
                <wp:docPr id="5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A6A9B" id="Straight Connector 1"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75pt,11in" to="588.25pt,1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" strokecolor="#4f81bd" strokeweight="2pt">
                <v:shadow on="t" opacity="24903f" mv:blur="40000f" origin=",.5" offset="0,20000emu"/>
                <w10:wrap anchorx="page" anchory="page"/>
              </v:line>
            </w:pict>
          </mc:Fallback>
        </mc:AlternateContent>
      </w:r>
      <w:r w:rsidR="001B5868">
        <w:rPr>
          <w:noProof/>
        </w:rPr>
        <mc:AlternateContent>
          <mc:Choice Requires="wps">
            <w:drawing>
              <wp:anchor distT="4294967295" distB="4294967295" distL="114300" distR="114300" simplePos="0" relativeHeight="251634688" behindDoc="0" locked="0" layoutInCell="1" allowOverlap="1" wp14:anchorId="72ADFD94" wp14:editId="2F8088F7">
                <wp:simplePos x="0" y="0"/>
                <wp:positionH relativeFrom="page">
                  <wp:posOffset>462280</wp:posOffset>
                </wp:positionH>
                <wp:positionV relativeFrom="page">
                  <wp:posOffset>1894205</wp:posOffset>
                </wp:positionV>
                <wp:extent cx="6883400" cy="0"/>
                <wp:effectExtent l="30480" t="27305" r="33020" b="36195"/>
                <wp:wrapNone/>
                <wp:docPr id="5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0" cy="0"/>
                        </a:xfrm>
                        <a:prstGeom prst="line">
                          <a:avLst/>
                        </a:prstGeom>
                        <a:noFill/>
                        <a:ln w="38100">
                          <a:solidFill>
                            <a:srgbClr val="74B4F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D227D3" id="Line 26" o:spid="_x0000_s1026" style="position:absolute;z-index:251634688;visibility:visible;mso-wrap-style:square;mso-width-percent:0;mso-height-percent:0;mso-wrap-distance-left:9pt;mso-wrap-distance-top:-1emu;mso-wrap-distance-right:9pt;mso-wrap-distance-bottom:-1emu;mso-position-horizontal:absolute;mso-position-horizontal-relative:page;mso-position-vertical:absolute;mso-position-vertical-relative:page;mso-width-percent:0;mso-height-percent:0;mso-width-relative:page;mso-height-relative:page" from="36.4pt,149.15pt" to="578.4pt,14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" strokecolor="#74b4f0" strokeweight="3pt">
                <v:shadow opacity="22938f" mv:blur="38100f" offset="0"/>
                <w10:wrap anchorx="page" anchory="page"/>
              </v:line>
            </w:pict>
          </mc:Fallback>
        </mc:AlternateContent>
      </w:r>
      <w:r w:rsidR="00DC61C1">
        <w:br w:type="page"/>
      </w:r>
    </w:p>
    <w:p w14:paraId="6A2D769F" w14:textId="621F8203" w:rsidR="00083EA6" w:rsidRPr="00083EA6" w:rsidRDefault="00083EA6" w:rsidP="00083EA6">
      <w:pPr>
        <w:jc w:val="center"/>
        <w:rPr>
          <w:rFonts w:ascii="Arial" w:hAnsi="Arial" w:cs="Arial"/>
          <w:color w:val="000000"/>
          <w:sz w:val="32"/>
          <w:szCs w:val="32"/>
        </w:rPr>
      </w:pPr>
      <w:r w:rsidRPr="00083EA6">
        <w:rPr>
          <w:rFonts w:ascii="Arial" w:hAnsi="Arial" w:cs="Arial"/>
          <w:color w:val="000000"/>
          <w:sz w:val="32"/>
          <w:szCs w:val="32"/>
        </w:rPr>
        <w:lastRenderedPageBreak/>
        <w:t>Easter</w:t>
      </w:r>
    </w:p>
    <w:p w14:paraId="13C5224B" w14:textId="1E505239" w:rsidR="00C35B1C" w:rsidRPr="00E8781D" w:rsidRDefault="00C35B1C" w:rsidP="00C35B1C">
      <w:pPr>
        <w:rPr>
          <w:rFonts w:eastAsia="Times New Roman"/>
        </w:rPr>
      </w:pPr>
      <w:r w:rsidRPr="00E8781D">
        <w:rPr>
          <w:rFonts w:ascii="Helvetica" w:eastAsia="Times New Roman" w:hAnsi="Helvetica"/>
          <w:color w:val="000000"/>
        </w:rPr>
        <w:t xml:space="preserve">Easter Sunday, April 21, dawned with the annual sunrise service on Comfort Hill. That was followed by a breakfast in Fellowship Hall of pancakes, sausage and fruit organized by Mike </w:t>
      </w:r>
      <w:proofErr w:type="spellStart"/>
      <w:r w:rsidRPr="00E8781D">
        <w:rPr>
          <w:rFonts w:ascii="Helvetica" w:eastAsia="Times New Roman" w:hAnsi="Helvetica"/>
          <w:color w:val="000000"/>
        </w:rPr>
        <w:t>O’Daniel</w:t>
      </w:r>
      <w:proofErr w:type="spellEnd"/>
      <w:r w:rsidRPr="00E8781D">
        <w:rPr>
          <w:rFonts w:ascii="Helvetica" w:eastAsia="Times New Roman" w:hAnsi="Helvetica"/>
          <w:color w:val="000000"/>
        </w:rPr>
        <w:t>, pancake king, and his kitchen crew. Thanks to all! A joy filled celebration of the Resurrection in the Sanctuary included music by the choir, the congregation, and of course Jenny, who topped off the service with an inspiring toccata. Wow! The cross was covered in flowers by everyone and carried outside to bless the day for all passersby. And the weather could not have been better too.</w:t>
      </w:r>
    </w:p>
    <w:p w14:paraId="0CC15285" w14:textId="728B58CA" w:rsidR="00C35B1C" w:rsidRDefault="002D6D19" w:rsidP="00CE40AF">
      <w:pPr>
        <w:pStyle w:val="NoSpacing"/>
        <w:rPr>
          <w:rFonts w:ascii="Arial" w:hAnsi="Arial" w:cs="Arial"/>
          <w:color w:val="000000"/>
          <w:sz w:val="28"/>
          <w:szCs w:val="28"/>
        </w:rPr>
      </w:pPr>
      <w:r>
        <w:rPr>
          <w:rFonts w:ascii="Arial" w:hAnsi="Arial" w:cs="Arial"/>
          <w:noProof/>
          <w:color w:val="000000"/>
          <w:sz w:val="28"/>
          <w:szCs w:val="28"/>
        </w:rPr>
        <w:drawing>
          <wp:anchor distT="0" distB="0" distL="114300" distR="114300" simplePos="0" relativeHeight="251994112" behindDoc="0" locked="0" layoutInCell="1" allowOverlap="1" wp14:anchorId="7993F272" wp14:editId="34E6569E">
            <wp:simplePos x="0" y="0"/>
            <wp:positionH relativeFrom="page">
              <wp:posOffset>5347970</wp:posOffset>
            </wp:positionH>
            <wp:positionV relativeFrom="page">
              <wp:posOffset>2294255</wp:posOffset>
            </wp:positionV>
            <wp:extent cx="1430020" cy="2078825"/>
            <wp:effectExtent l="25400" t="25400" r="17780" b="29845"/>
            <wp:wrapTight wrapText="bothSides">
              <wp:wrapPolygon edited="0">
                <wp:start x="-384" y="-264"/>
                <wp:lineTo x="-384" y="21646"/>
                <wp:lineTo x="21485" y="21646"/>
                <wp:lineTo x="21485" y="-264"/>
                <wp:lineTo x="-384" y="-264"/>
              </wp:wrapPolygon>
            </wp:wrapTight>
            <wp:docPr id="33" name="Picture 33" descr="/Misc/Church News/Easter2019cross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isc/Church News/Easter2019crossb.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0020" cy="20788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8"/>
          <w:szCs w:val="28"/>
        </w:rPr>
        <w:drawing>
          <wp:anchor distT="0" distB="0" distL="114300" distR="114300" simplePos="0" relativeHeight="251988992" behindDoc="0" locked="0" layoutInCell="1" allowOverlap="1" wp14:anchorId="70EC77F8" wp14:editId="477F6522">
            <wp:simplePos x="0" y="0"/>
            <wp:positionH relativeFrom="page">
              <wp:posOffset>775335</wp:posOffset>
            </wp:positionH>
            <wp:positionV relativeFrom="page">
              <wp:posOffset>2294890</wp:posOffset>
            </wp:positionV>
            <wp:extent cx="1559760" cy="2072640"/>
            <wp:effectExtent l="25400" t="25400" r="15240" b="35560"/>
            <wp:wrapTight wrapText="bothSides">
              <wp:wrapPolygon edited="0">
                <wp:start x="-352" y="-265"/>
                <wp:lineTo x="-352" y="21706"/>
                <wp:lineTo x="21459" y="21706"/>
                <wp:lineTo x="21459" y="-265"/>
                <wp:lineTo x="-352" y="-265"/>
              </wp:wrapPolygon>
            </wp:wrapTight>
            <wp:docPr id="29" name="Picture 29" descr="/Misc/Church News/Easter2019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sc/Church News/Easter2019e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9760" cy="20726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8"/>
          <w:szCs w:val="28"/>
        </w:rPr>
        <w:drawing>
          <wp:anchor distT="0" distB="0" distL="114300" distR="114300" simplePos="0" relativeHeight="251993088" behindDoc="0" locked="0" layoutInCell="1" allowOverlap="1" wp14:anchorId="33AE8B59" wp14:editId="23A11D0E">
            <wp:simplePos x="0" y="0"/>
            <wp:positionH relativeFrom="page">
              <wp:posOffset>3060699</wp:posOffset>
            </wp:positionH>
            <wp:positionV relativeFrom="page">
              <wp:posOffset>2292349</wp:posOffset>
            </wp:positionV>
            <wp:extent cx="1677035" cy="2018653"/>
            <wp:effectExtent l="25400" t="25400" r="24765" b="13970"/>
            <wp:wrapTight wrapText="bothSides">
              <wp:wrapPolygon edited="0">
                <wp:start x="-327" y="-272"/>
                <wp:lineTo x="-327" y="21478"/>
                <wp:lineTo x="21592" y="21478"/>
                <wp:lineTo x="21592" y="-272"/>
                <wp:lineTo x="-327" y="-272"/>
              </wp:wrapPolygon>
            </wp:wrapTight>
            <wp:docPr id="27" name="Picture 27" descr="/Misc/Church News/Easter2019b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sc/Church News/Easter2019b2.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5221" cy="2028506"/>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0CF2C1BD" w14:textId="008DA9BB" w:rsidR="00E8781D" w:rsidRDefault="00E8781D" w:rsidP="00CE40AF">
      <w:pPr>
        <w:pStyle w:val="NoSpacing"/>
        <w:rPr>
          <w:rFonts w:ascii="Arial" w:hAnsi="Arial" w:cs="Arial"/>
          <w:color w:val="000000"/>
          <w:sz w:val="28"/>
          <w:szCs w:val="28"/>
        </w:rPr>
      </w:pPr>
    </w:p>
    <w:p w14:paraId="57FF290E" w14:textId="01D50EE0" w:rsidR="00E8781D" w:rsidRDefault="00E8781D" w:rsidP="00CE40AF">
      <w:pPr>
        <w:pStyle w:val="NoSpacing"/>
        <w:rPr>
          <w:rFonts w:ascii="Arial" w:hAnsi="Arial" w:cs="Arial"/>
          <w:color w:val="000000"/>
          <w:sz w:val="28"/>
          <w:szCs w:val="28"/>
        </w:rPr>
      </w:pPr>
    </w:p>
    <w:p w14:paraId="72D6DD2B" w14:textId="7809C566" w:rsidR="00E8781D" w:rsidRDefault="00E8781D" w:rsidP="00CE40AF">
      <w:pPr>
        <w:pStyle w:val="NoSpacing"/>
        <w:rPr>
          <w:rFonts w:ascii="Arial" w:hAnsi="Arial" w:cs="Arial"/>
          <w:color w:val="000000"/>
          <w:sz w:val="28"/>
          <w:szCs w:val="28"/>
        </w:rPr>
      </w:pPr>
    </w:p>
    <w:p w14:paraId="37EFA7B8" w14:textId="73F1E800" w:rsidR="00E8781D" w:rsidRDefault="00E8781D" w:rsidP="00CE40AF">
      <w:pPr>
        <w:pStyle w:val="NoSpacing"/>
        <w:rPr>
          <w:rFonts w:ascii="Arial" w:hAnsi="Arial" w:cs="Arial"/>
          <w:color w:val="000000"/>
          <w:sz w:val="28"/>
          <w:szCs w:val="28"/>
        </w:rPr>
      </w:pPr>
    </w:p>
    <w:p w14:paraId="0002034E" w14:textId="2C52403C" w:rsidR="00E8781D" w:rsidRDefault="00E8781D" w:rsidP="00CE40AF">
      <w:pPr>
        <w:pStyle w:val="NoSpacing"/>
        <w:rPr>
          <w:rFonts w:ascii="Arial" w:hAnsi="Arial" w:cs="Arial"/>
          <w:color w:val="000000"/>
          <w:sz w:val="28"/>
          <w:szCs w:val="28"/>
        </w:rPr>
      </w:pPr>
    </w:p>
    <w:p w14:paraId="6845896C" w14:textId="67C05341" w:rsidR="00E8781D" w:rsidRDefault="00E8781D" w:rsidP="00CE40AF">
      <w:pPr>
        <w:pStyle w:val="NoSpacing"/>
        <w:rPr>
          <w:rFonts w:ascii="Arial" w:hAnsi="Arial" w:cs="Arial"/>
          <w:color w:val="000000"/>
          <w:sz w:val="28"/>
          <w:szCs w:val="28"/>
        </w:rPr>
      </w:pPr>
    </w:p>
    <w:p w14:paraId="30E040BB" w14:textId="583DAF66" w:rsidR="00E8781D" w:rsidRDefault="00E8781D" w:rsidP="00CE40AF">
      <w:pPr>
        <w:pStyle w:val="NoSpacing"/>
        <w:rPr>
          <w:rFonts w:ascii="Arial" w:hAnsi="Arial" w:cs="Arial"/>
          <w:color w:val="000000"/>
          <w:sz w:val="28"/>
          <w:szCs w:val="28"/>
        </w:rPr>
      </w:pPr>
    </w:p>
    <w:p w14:paraId="4F0E48FD" w14:textId="4684DDE4" w:rsidR="002D6D19" w:rsidRDefault="002D6D19" w:rsidP="00083EA6">
      <w:pPr>
        <w:pStyle w:val="NoSpacing"/>
        <w:rPr>
          <w:rFonts w:ascii="Helvetica" w:eastAsia="Times New Roman" w:hAnsi="Helvetica"/>
          <w:b/>
          <w:color w:val="000000"/>
          <w:sz w:val="32"/>
          <w:szCs w:val="32"/>
        </w:rPr>
      </w:pPr>
      <w:r>
        <w:rPr>
          <w:rFonts w:ascii="Arial" w:hAnsi="Arial" w:cs="Arial"/>
          <w:noProof/>
          <w:color w:val="000000"/>
          <w:sz w:val="28"/>
          <w:szCs w:val="28"/>
        </w:rPr>
        <w:drawing>
          <wp:anchor distT="0" distB="0" distL="114300" distR="114300" simplePos="0" relativeHeight="252004352" behindDoc="0" locked="0" layoutInCell="1" allowOverlap="1" wp14:anchorId="4643F3E5" wp14:editId="22A89340">
            <wp:simplePos x="0" y="0"/>
            <wp:positionH relativeFrom="page">
              <wp:posOffset>3856434</wp:posOffset>
            </wp:positionH>
            <wp:positionV relativeFrom="page">
              <wp:posOffset>4468495</wp:posOffset>
            </wp:positionV>
            <wp:extent cx="3395381" cy="1481455"/>
            <wp:effectExtent l="25400" t="25400" r="33655" b="17145"/>
            <wp:wrapTight wrapText="bothSides">
              <wp:wrapPolygon edited="0">
                <wp:start x="-162" y="-370"/>
                <wp:lineTo x="-162" y="21480"/>
                <wp:lineTo x="21653" y="21480"/>
                <wp:lineTo x="21653" y="-370"/>
                <wp:lineTo x="-162" y="-370"/>
              </wp:wrapPolygon>
            </wp:wrapTight>
            <wp:docPr id="21" name="Picture 21" descr="/Misc/Church News/Easter201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c/Church News/Easter2019a.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5185" r="4581"/>
                    <a:stretch/>
                  </pic:blipFill>
                  <pic:spPr bwMode="auto">
                    <a:xfrm>
                      <a:off x="0" y="0"/>
                      <a:ext cx="3415562" cy="149026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8"/>
          <w:szCs w:val="28"/>
        </w:rPr>
        <w:drawing>
          <wp:anchor distT="0" distB="0" distL="114300" distR="114300" simplePos="0" relativeHeight="251990016" behindDoc="0" locked="0" layoutInCell="1" allowOverlap="1" wp14:anchorId="00A693B4" wp14:editId="1ADAAA54">
            <wp:simplePos x="0" y="0"/>
            <wp:positionH relativeFrom="page">
              <wp:posOffset>471805</wp:posOffset>
            </wp:positionH>
            <wp:positionV relativeFrom="page">
              <wp:posOffset>4365625</wp:posOffset>
            </wp:positionV>
            <wp:extent cx="3278396" cy="1593665"/>
            <wp:effectExtent l="25400" t="25400" r="24130" b="32385"/>
            <wp:wrapTight wrapText="bothSides">
              <wp:wrapPolygon edited="0">
                <wp:start x="-167" y="-344"/>
                <wp:lineTo x="-167" y="21695"/>
                <wp:lineTo x="21592" y="21695"/>
                <wp:lineTo x="21592" y="-344"/>
                <wp:lineTo x="-167" y="-344"/>
              </wp:wrapPolygon>
            </wp:wrapTight>
            <wp:docPr id="30" name="Picture 30" descr="/Misc/Church News/Easter2019d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sc/Church News/Easter2019d2.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8396" cy="159366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A01860">
        <w:rPr>
          <w:rFonts w:ascii="Helvetica" w:eastAsia="Times New Roman" w:hAnsi="Helvetica"/>
          <w:color w:val="000000"/>
          <w:sz w:val="21"/>
          <w:szCs w:val="21"/>
        </w:rPr>
        <w:br/>
      </w:r>
      <w:r w:rsidR="00A01860" w:rsidRPr="00926801">
        <w:rPr>
          <w:rFonts w:ascii="Helvetica" w:eastAsia="Times New Roman" w:hAnsi="Helvetica"/>
          <w:b/>
          <w:color w:val="000000"/>
          <w:sz w:val="32"/>
          <w:szCs w:val="32"/>
        </w:rPr>
        <w:t>                     </w:t>
      </w:r>
      <w:r w:rsidR="00D81131">
        <w:rPr>
          <w:rFonts w:ascii="Helvetica" w:eastAsia="Times New Roman" w:hAnsi="Helvetica"/>
          <w:b/>
          <w:color w:val="000000"/>
          <w:sz w:val="32"/>
          <w:szCs w:val="32"/>
        </w:rPr>
        <w:t xml:space="preserve">               </w:t>
      </w:r>
    </w:p>
    <w:p w14:paraId="4E1148F2" w14:textId="591C4818" w:rsidR="00A01860" w:rsidRPr="00083EA6" w:rsidRDefault="002D6D19" w:rsidP="002D6D19">
      <w:pPr>
        <w:pStyle w:val="NoSpacing"/>
        <w:rPr>
          <w:rFonts w:ascii="Arial" w:hAnsi="Arial" w:cs="Arial"/>
          <w:color w:val="000000"/>
          <w:sz w:val="28"/>
          <w:szCs w:val="28"/>
        </w:rPr>
      </w:pPr>
      <w:r>
        <w:rPr>
          <w:rFonts w:ascii="Helvetica" w:eastAsia="Times New Roman" w:hAnsi="Helvetica"/>
          <w:b/>
          <w:color w:val="000000"/>
          <w:sz w:val="32"/>
          <w:szCs w:val="32"/>
        </w:rPr>
        <w:t xml:space="preserve">                                      </w:t>
      </w:r>
      <w:r w:rsidR="00A01860" w:rsidRPr="00926801">
        <w:rPr>
          <w:rFonts w:ascii="Helvetica" w:eastAsia="Times New Roman" w:hAnsi="Helvetica"/>
          <w:b/>
          <w:color w:val="000000"/>
          <w:sz w:val="32"/>
          <w:szCs w:val="32"/>
        </w:rPr>
        <w:t>Greening up the Church</w:t>
      </w:r>
      <w:r w:rsidR="00A01860">
        <w:rPr>
          <w:rFonts w:ascii="Helvetica" w:eastAsia="Times New Roman" w:hAnsi="Helvetica"/>
          <w:color w:val="000000"/>
          <w:sz w:val="21"/>
          <w:szCs w:val="21"/>
        </w:rPr>
        <w:br/>
      </w:r>
      <w:r w:rsidR="00A01860">
        <w:rPr>
          <w:rFonts w:ascii="Helvetica" w:eastAsia="Times New Roman" w:hAnsi="Helvetica"/>
          <w:color w:val="000000"/>
          <w:sz w:val="21"/>
          <w:szCs w:val="21"/>
        </w:rPr>
        <w:br/>
        <w:t xml:space="preserve">Thanks to volunteers from the high school and Evergreen on May 2nd, the church is spic and span inside and out. Paul </w:t>
      </w:r>
      <w:proofErr w:type="spellStart"/>
      <w:r w:rsidR="00A01860">
        <w:rPr>
          <w:rFonts w:ascii="Helvetica" w:eastAsia="Times New Roman" w:hAnsi="Helvetica"/>
          <w:color w:val="000000"/>
          <w:sz w:val="21"/>
          <w:szCs w:val="21"/>
        </w:rPr>
        <w:t>Vachon</w:t>
      </w:r>
      <w:proofErr w:type="spellEnd"/>
      <w:r w:rsidR="00A01860">
        <w:rPr>
          <w:rFonts w:ascii="Helvetica" w:eastAsia="Times New Roman" w:hAnsi="Helvetica"/>
          <w:color w:val="000000"/>
          <w:sz w:val="21"/>
          <w:szCs w:val="21"/>
        </w:rPr>
        <w:t xml:space="preserve"> and Sue </w:t>
      </w:r>
      <w:proofErr w:type="spellStart"/>
      <w:r w:rsidR="00A01860">
        <w:rPr>
          <w:rFonts w:ascii="Helvetica" w:eastAsia="Times New Roman" w:hAnsi="Helvetica"/>
          <w:color w:val="000000"/>
          <w:sz w:val="21"/>
          <w:szCs w:val="21"/>
        </w:rPr>
        <w:t>O’Daniel</w:t>
      </w:r>
      <w:proofErr w:type="spellEnd"/>
      <w:r w:rsidR="00A01860">
        <w:rPr>
          <w:rFonts w:ascii="Helvetica" w:eastAsia="Times New Roman" w:hAnsi="Helvetica"/>
          <w:color w:val="000000"/>
          <w:sz w:val="21"/>
          <w:szCs w:val="21"/>
        </w:rPr>
        <w:t xml:space="preserve"> were on hand as coordinators and inspirers. </w:t>
      </w:r>
      <w:proofErr w:type="gramStart"/>
      <w:r w:rsidR="00A01860">
        <w:rPr>
          <w:rFonts w:ascii="Helvetica" w:eastAsia="Times New Roman" w:hAnsi="Helvetica"/>
          <w:color w:val="000000"/>
          <w:sz w:val="21"/>
          <w:szCs w:val="21"/>
        </w:rPr>
        <w:t>T</w:t>
      </w:r>
      <w:r w:rsidR="00D81131">
        <w:rPr>
          <w:rFonts w:ascii="Helvetica" w:eastAsia="Times New Roman" w:hAnsi="Helvetica"/>
          <w:color w:val="000000"/>
          <w:sz w:val="21"/>
          <w:szCs w:val="21"/>
        </w:rPr>
        <w:t>ake a look</w:t>
      </w:r>
      <w:proofErr w:type="gramEnd"/>
      <w:r w:rsidR="00D81131">
        <w:rPr>
          <w:rFonts w:ascii="Helvetica" w:eastAsia="Times New Roman" w:hAnsi="Helvetica"/>
          <w:color w:val="000000"/>
          <w:sz w:val="21"/>
          <w:szCs w:val="21"/>
        </w:rPr>
        <w:t xml:space="preserve"> at one huge change – </w:t>
      </w:r>
      <w:r w:rsidR="00A01860">
        <w:rPr>
          <w:rFonts w:ascii="Helvetica" w:eastAsia="Times New Roman" w:hAnsi="Helvetica"/>
          <w:color w:val="000000"/>
          <w:sz w:val="21"/>
          <w:szCs w:val="21"/>
        </w:rPr>
        <w:t>the grape vines planted to commemorate Gary’s sabbatical are gone from the grass divide by the Food Shelf. They were replanted closer to the playground for preschoolers to watch nature in action. Much appreciation to all who wielded vacuums, mo</w:t>
      </w:r>
      <w:r w:rsidR="00926801">
        <w:rPr>
          <w:rFonts w:ascii="Helvetica" w:eastAsia="Times New Roman" w:hAnsi="Helvetica"/>
          <w:color w:val="000000"/>
          <w:sz w:val="21"/>
          <w:szCs w:val="21"/>
        </w:rPr>
        <w:t xml:space="preserve">ps, shovels, and wheelbarrows – </w:t>
      </w:r>
      <w:r w:rsidR="00A01860">
        <w:rPr>
          <w:rFonts w:ascii="Helvetica" w:eastAsia="Times New Roman" w:hAnsi="Helvetica"/>
          <w:color w:val="000000"/>
          <w:sz w:val="21"/>
          <w:szCs w:val="21"/>
        </w:rPr>
        <w:t>What a gift to us all!</w:t>
      </w:r>
    </w:p>
    <w:p w14:paraId="3D7C0C62" w14:textId="186DBDDA" w:rsidR="005162B4" w:rsidRPr="005162B4" w:rsidRDefault="00634691" w:rsidP="005162B4">
      <w:pPr>
        <w:rPr>
          <w:rStyle w:val="apple-converted-space"/>
          <w:rFonts w:ascii="Arial" w:hAnsi="Arial" w:cs="Arial"/>
          <w:color w:val="000000"/>
          <w:sz w:val="28"/>
          <w:szCs w:val="28"/>
        </w:rPr>
      </w:pPr>
      <w:r>
        <w:rPr>
          <w:rStyle w:val="apple-converted-space"/>
          <w:rFonts w:ascii="Arial" w:hAnsi="Arial" w:cs="Arial"/>
          <w:noProof/>
          <w:color w:val="000000"/>
          <w:sz w:val="28"/>
          <w:szCs w:val="28"/>
        </w:rPr>
        <w:drawing>
          <wp:anchor distT="0" distB="0" distL="114300" distR="114300" simplePos="0" relativeHeight="251995136" behindDoc="0" locked="0" layoutInCell="1" allowOverlap="1" wp14:anchorId="642ED625" wp14:editId="3C18BDD0">
            <wp:simplePos x="0" y="0"/>
            <wp:positionH relativeFrom="page">
              <wp:posOffset>2371302</wp:posOffset>
            </wp:positionH>
            <wp:positionV relativeFrom="page">
              <wp:posOffset>7984067</wp:posOffset>
            </wp:positionV>
            <wp:extent cx="1200238" cy="1407780"/>
            <wp:effectExtent l="25400" t="25400" r="19050" b="15240"/>
            <wp:wrapTight wrapText="bothSides">
              <wp:wrapPolygon edited="0">
                <wp:start x="-457" y="-390"/>
                <wp:lineTo x="-457" y="21444"/>
                <wp:lineTo x="21486" y="21444"/>
                <wp:lineTo x="21486" y="-390"/>
                <wp:lineTo x="-457" y="-390"/>
              </wp:wrapPolygon>
            </wp:wrapTight>
            <wp:docPr id="37" name="Picture 37" descr="/Misc/Church News/Cleanup201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isc/Church News/Cleanup2019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238" cy="140778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Pr>
          <w:rFonts w:eastAsia="Times New Roman"/>
          <w:noProof/>
        </w:rPr>
        <w:drawing>
          <wp:anchor distT="0" distB="0" distL="114300" distR="114300" simplePos="0" relativeHeight="251998208" behindDoc="0" locked="0" layoutInCell="1" allowOverlap="1" wp14:anchorId="2D862D00" wp14:editId="42DA6F8C">
            <wp:simplePos x="0" y="0"/>
            <wp:positionH relativeFrom="page">
              <wp:posOffset>3592407</wp:posOffset>
            </wp:positionH>
            <wp:positionV relativeFrom="page">
              <wp:posOffset>7676303</wp:posOffset>
            </wp:positionV>
            <wp:extent cx="1505430" cy="1449674"/>
            <wp:effectExtent l="25400" t="25400" r="19050" b="24130"/>
            <wp:wrapTight wrapText="bothSides">
              <wp:wrapPolygon edited="0">
                <wp:start x="-365" y="-379"/>
                <wp:lineTo x="-365" y="21581"/>
                <wp:lineTo x="21509" y="21581"/>
                <wp:lineTo x="21509" y="-379"/>
                <wp:lineTo x="-365" y="-379"/>
              </wp:wrapPolygon>
            </wp:wrapTight>
            <wp:docPr id="38" name="Picture 38" descr="/Misc/Church News/Cleanup2019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isc/Church News/Cleanup2019a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05430" cy="1449674"/>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Pr>
          <w:rStyle w:val="apple-converted-space"/>
          <w:rFonts w:ascii="Arial" w:hAnsi="Arial" w:cs="Arial"/>
          <w:noProof/>
          <w:color w:val="000000"/>
          <w:sz w:val="28"/>
          <w:szCs w:val="28"/>
        </w:rPr>
        <w:drawing>
          <wp:anchor distT="0" distB="0" distL="114300" distR="114300" simplePos="0" relativeHeight="251996160" behindDoc="0" locked="0" layoutInCell="1" allowOverlap="1" wp14:anchorId="19F9B6FB" wp14:editId="6B811051">
            <wp:simplePos x="0" y="0"/>
            <wp:positionH relativeFrom="page">
              <wp:posOffset>5115772</wp:posOffset>
            </wp:positionH>
            <wp:positionV relativeFrom="page">
              <wp:posOffset>7884583</wp:posOffset>
            </wp:positionV>
            <wp:extent cx="2055342" cy="1408408"/>
            <wp:effectExtent l="25400" t="25400" r="27940" b="14605"/>
            <wp:wrapTight wrapText="bothSides">
              <wp:wrapPolygon edited="0">
                <wp:start x="-267" y="-390"/>
                <wp:lineTo x="-267" y="21434"/>
                <wp:lineTo x="21627" y="21434"/>
                <wp:lineTo x="21627" y="-390"/>
                <wp:lineTo x="-267" y="-390"/>
              </wp:wrapPolygon>
            </wp:wrapTight>
            <wp:docPr id="35" name="Picture 35" descr="/Misc/Church News/Cleanup2019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isc/Church News/Cleanup2019e2.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5342" cy="1408408"/>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Pr>
          <w:rStyle w:val="apple-converted-space"/>
          <w:rFonts w:ascii="Arial" w:hAnsi="Arial" w:cs="Arial"/>
          <w:noProof/>
          <w:color w:val="000000"/>
          <w:sz w:val="28"/>
          <w:szCs w:val="28"/>
        </w:rPr>
        <w:drawing>
          <wp:anchor distT="0" distB="0" distL="114300" distR="114300" simplePos="0" relativeHeight="251997184" behindDoc="0" locked="0" layoutInCell="1" allowOverlap="1" wp14:anchorId="4E7D165B" wp14:editId="50F3F86C">
            <wp:simplePos x="0" y="0"/>
            <wp:positionH relativeFrom="page">
              <wp:posOffset>470323</wp:posOffset>
            </wp:positionH>
            <wp:positionV relativeFrom="page">
              <wp:posOffset>7782348</wp:posOffset>
            </wp:positionV>
            <wp:extent cx="1811447" cy="1369907"/>
            <wp:effectExtent l="25400" t="25400" r="17780" b="27305"/>
            <wp:wrapTight wrapText="bothSides">
              <wp:wrapPolygon edited="0">
                <wp:start x="-303" y="-401"/>
                <wp:lineTo x="-303" y="21630"/>
                <wp:lineTo x="21509" y="21630"/>
                <wp:lineTo x="21509" y="-401"/>
                <wp:lineTo x="-303" y="-401"/>
              </wp:wrapPolygon>
            </wp:wrapTight>
            <wp:docPr id="36" name="Picture 36" descr="/Misc/Church News/Cleanup2019d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isc/Church News/Cleanup2019d2.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11447" cy="1369907"/>
                    </a:xfrm>
                    <a:prstGeom prst="rect">
                      <a:avLst/>
                    </a:prstGeom>
                    <a:noFill/>
                    <a:ln w="15875">
                      <a:solidFill>
                        <a:schemeClr val="tx1"/>
                      </a:solidFill>
                    </a:ln>
                  </pic:spPr>
                </pic:pic>
              </a:graphicData>
            </a:graphic>
            <wp14:sizeRelH relativeFrom="page">
              <wp14:pctWidth>0</wp14:pctWidth>
            </wp14:sizeRelH>
            <wp14:sizeRelV relativeFrom="page">
              <wp14:pctHeight>0</wp14:pctHeight>
            </wp14:sizeRelV>
          </wp:anchor>
        </w:drawing>
      </w:r>
      <w:r w:rsidR="00CE40AF">
        <w:rPr>
          <w:rFonts w:ascii="Arial" w:hAnsi="Arial" w:cs="Arial"/>
          <w:color w:val="000000"/>
          <w:sz w:val="28"/>
          <w:szCs w:val="28"/>
        </w:rPr>
        <w:t>   </w:t>
      </w:r>
    </w:p>
    <w:p w14:paraId="223BB1D3" w14:textId="77777777" w:rsidR="005162B4" w:rsidRDefault="005162B4" w:rsidP="000750A2">
      <w:pPr>
        <w:pStyle w:val="NoSpacing"/>
        <w:jc w:val="center"/>
        <w:rPr>
          <w:rFonts w:ascii="Arial" w:hAnsi="Arial" w:cs="Arial"/>
          <w:b/>
          <w:color w:val="000000"/>
        </w:rPr>
      </w:pPr>
    </w:p>
    <w:p w14:paraId="71337C25" w14:textId="77777777" w:rsidR="00DF6E48" w:rsidRPr="00083EA6" w:rsidRDefault="00DF6E48" w:rsidP="000750A2">
      <w:pPr>
        <w:pStyle w:val="NoSpacing"/>
        <w:jc w:val="center"/>
        <w:rPr>
          <w:rFonts w:ascii="Arial" w:hAnsi="Arial" w:cs="Arial"/>
          <w:b/>
          <w:color w:val="000000"/>
          <w:sz w:val="24"/>
          <w:szCs w:val="24"/>
        </w:rPr>
      </w:pPr>
    </w:p>
    <w:p w14:paraId="365ABA03" w14:textId="07B5FA7D" w:rsidR="00CE40AF" w:rsidRPr="000750A2" w:rsidRDefault="00CE40AF" w:rsidP="000750A2">
      <w:pPr>
        <w:pStyle w:val="NoSpacing"/>
        <w:jc w:val="center"/>
        <w:rPr>
          <w:rFonts w:ascii="Arial" w:hAnsi="Arial" w:cs="Arial"/>
          <w:b/>
          <w:color w:val="000000"/>
          <w:sz w:val="32"/>
          <w:szCs w:val="32"/>
        </w:rPr>
      </w:pPr>
      <w:r w:rsidRPr="000750A2">
        <w:rPr>
          <w:rFonts w:ascii="Arial" w:hAnsi="Arial" w:cs="Arial"/>
          <w:b/>
          <w:color w:val="000000"/>
          <w:sz w:val="32"/>
          <w:szCs w:val="32"/>
        </w:rPr>
        <w:t>Earth Day and Easter Eggs</w:t>
      </w:r>
    </w:p>
    <w:p w14:paraId="519ED8EF" w14:textId="02BD5E43" w:rsidR="00CE40AF" w:rsidRDefault="00CE40AF" w:rsidP="00CE40AF">
      <w:pPr>
        <w:pStyle w:val="NoSpacing"/>
        <w:rPr>
          <w:rFonts w:ascii="Arial" w:hAnsi="Arial" w:cs="Arial"/>
          <w:color w:val="000000"/>
          <w:sz w:val="20"/>
          <w:szCs w:val="20"/>
        </w:rPr>
      </w:pPr>
      <w:r>
        <w:rPr>
          <w:rFonts w:ascii="Arial" w:hAnsi="Arial" w:cs="Arial"/>
          <w:color w:val="000000"/>
          <w:sz w:val="20"/>
          <w:szCs w:val="20"/>
        </w:rPr>
        <w:t> </w:t>
      </w:r>
    </w:p>
    <w:p w14:paraId="55F52C7A" w14:textId="74407C81" w:rsidR="00CE40AF" w:rsidRPr="000750A2" w:rsidRDefault="00CE40AF" w:rsidP="00CE40AF">
      <w:pPr>
        <w:pStyle w:val="NoSpacing"/>
        <w:rPr>
          <w:rFonts w:ascii="Arial" w:hAnsi="Arial" w:cs="Arial"/>
          <w:color w:val="000000"/>
          <w:sz w:val="24"/>
          <w:szCs w:val="24"/>
        </w:rPr>
      </w:pPr>
      <w:r w:rsidRPr="000750A2">
        <w:rPr>
          <w:rFonts w:ascii="Arial" w:hAnsi="Arial" w:cs="Arial"/>
          <w:color w:val="000000"/>
          <w:sz w:val="24"/>
          <w:szCs w:val="24"/>
        </w:rPr>
        <w:t xml:space="preserve">On Saturday </w:t>
      </w:r>
      <w:proofErr w:type="gramStart"/>
      <w:r w:rsidRPr="000750A2">
        <w:rPr>
          <w:rFonts w:ascii="Arial" w:hAnsi="Arial" w:cs="Arial"/>
          <w:color w:val="000000"/>
          <w:sz w:val="24"/>
          <w:szCs w:val="24"/>
        </w:rPr>
        <w:t>April 20</w:t>
      </w:r>
      <w:proofErr w:type="gramEnd"/>
      <w:r w:rsidRPr="000750A2">
        <w:rPr>
          <w:rFonts w:ascii="Arial" w:hAnsi="Arial" w:cs="Arial"/>
          <w:color w:val="000000"/>
          <w:sz w:val="24"/>
          <w:szCs w:val="24"/>
        </w:rPr>
        <w:t xml:space="preserve"> a new twist was added to the usual Easter Egg hunt thanks to the creativity of Abigail and her assistants. Posters and ads went out for an Earth Day Fair and egg hunt on the City Green from 9 to 11am. Unfortunately, due to rainy weather activities were moved into Fellowship Hall, but that didn’t dampen the enthusiasm of budding artists. Anyone from the community was invited to build a bug house or seed bomb, paint with </w:t>
      </w:r>
      <w:proofErr w:type="spellStart"/>
      <w:r w:rsidRPr="000750A2">
        <w:rPr>
          <w:rFonts w:ascii="Arial" w:hAnsi="Arial" w:cs="Arial"/>
          <w:color w:val="000000"/>
          <w:sz w:val="24"/>
          <w:szCs w:val="24"/>
        </w:rPr>
        <w:t>ecco</w:t>
      </w:r>
      <w:proofErr w:type="spellEnd"/>
      <w:r w:rsidRPr="000750A2">
        <w:rPr>
          <w:rFonts w:ascii="Arial" w:hAnsi="Arial" w:cs="Arial"/>
          <w:color w:val="000000"/>
          <w:sz w:val="24"/>
          <w:szCs w:val="24"/>
        </w:rPr>
        <w:t xml:space="preserve"> paint, make a bird feeder and of course hunt for Easter eggs.</w:t>
      </w:r>
      <w:r w:rsidRPr="000750A2">
        <w:rPr>
          <w:rStyle w:val="apple-converted-space"/>
          <w:rFonts w:ascii="Arial" w:hAnsi="Arial" w:cs="Arial"/>
          <w:color w:val="000000"/>
          <w:sz w:val="24"/>
          <w:szCs w:val="24"/>
        </w:rPr>
        <w:t> </w:t>
      </w:r>
      <w:r w:rsidR="005243FD">
        <w:rPr>
          <w:rFonts w:ascii="Arial" w:hAnsi="Arial" w:cs="Arial"/>
          <w:color w:val="000000"/>
          <w:sz w:val="24"/>
          <w:szCs w:val="24"/>
        </w:rPr>
        <w:t> Thank you</w:t>
      </w:r>
      <w:r w:rsidRPr="000750A2">
        <w:rPr>
          <w:rFonts w:ascii="Arial" w:hAnsi="Arial" w:cs="Arial"/>
          <w:color w:val="000000"/>
          <w:sz w:val="24"/>
          <w:szCs w:val="24"/>
        </w:rPr>
        <w:t xml:space="preserve"> to everyone who helped make this new event a success!</w:t>
      </w:r>
    </w:p>
    <w:p w14:paraId="39B8347D" w14:textId="5E3C25BA" w:rsidR="00CE40AF" w:rsidRPr="000750A2" w:rsidRDefault="00CE40AF" w:rsidP="00CE40AF">
      <w:pPr>
        <w:pStyle w:val="NoSpacing"/>
        <w:rPr>
          <w:rFonts w:ascii="Arial" w:hAnsi="Arial" w:cs="Arial"/>
          <w:color w:val="000000"/>
          <w:sz w:val="24"/>
          <w:szCs w:val="24"/>
        </w:rPr>
      </w:pPr>
      <w:r w:rsidRPr="000750A2">
        <w:rPr>
          <w:rFonts w:ascii="Arial" w:hAnsi="Arial" w:cs="Arial"/>
          <w:color w:val="000000"/>
          <w:sz w:val="24"/>
          <w:szCs w:val="24"/>
        </w:rPr>
        <w:t> </w:t>
      </w:r>
    </w:p>
    <w:p w14:paraId="6AC27606" w14:textId="5D57FBBE" w:rsidR="00CE40AF" w:rsidRPr="000750A2" w:rsidRDefault="005162B4" w:rsidP="00CE40AF">
      <w:pPr>
        <w:pStyle w:val="NoSpacing"/>
        <w:rPr>
          <w:rFonts w:ascii="Arial" w:hAnsi="Arial" w:cs="Arial"/>
          <w:color w:val="000000"/>
          <w:sz w:val="24"/>
          <w:szCs w:val="24"/>
        </w:rPr>
      </w:pPr>
      <w:r>
        <w:rPr>
          <w:rFonts w:ascii="Arial" w:hAnsi="Arial" w:cs="Arial"/>
          <w:noProof/>
          <w:color w:val="000000"/>
          <w:sz w:val="20"/>
          <w:szCs w:val="20"/>
        </w:rPr>
        <w:drawing>
          <wp:anchor distT="0" distB="0" distL="114300" distR="114300" simplePos="0" relativeHeight="251984896" behindDoc="0" locked="0" layoutInCell="1" allowOverlap="1" wp14:anchorId="34E76670" wp14:editId="57038697">
            <wp:simplePos x="0" y="0"/>
            <wp:positionH relativeFrom="page">
              <wp:posOffset>2986828</wp:posOffset>
            </wp:positionH>
            <wp:positionV relativeFrom="page">
              <wp:posOffset>2917402</wp:posOffset>
            </wp:positionV>
            <wp:extent cx="1294977" cy="1554872"/>
            <wp:effectExtent l="25400" t="25400" r="26035" b="20320"/>
            <wp:wrapTight wrapText="bothSides">
              <wp:wrapPolygon edited="0">
                <wp:start x="-424" y="-353"/>
                <wp:lineTo x="-424" y="21529"/>
                <wp:lineTo x="21611" y="21529"/>
                <wp:lineTo x="21611" y="-353"/>
                <wp:lineTo x="-424" y="-353"/>
              </wp:wrapPolygon>
            </wp:wrapTight>
            <wp:docPr id="24" name="Picture 24" descr="/Misc/Church News/PreEasterevent12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sc/Church News/PreEasterevent12b.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4977" cy="1554872"/>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0"/>
          <w:szCs w:val="20"/>
        </w:rPr>
        <w:drawing>
          <wp:anchor distT="0" distB="0" distL="114300" distR="114300" simplePos="0" relativeHeight="251982848" behindDoc="0" locked="0" layoutInCell="1" allowOverlap="1" wp14:anchorId="482C6A16" wp14:editId="49FA07A1">
            <wp:simplePos x="0" y="0"/>
            <wp:positionH relativeFrom="page">
              <wp:posOffset>4355677</wp:posOffset>
            </wp:positionH>
            <wp:positionV relativeFrom="page">
              <wp:posOffset>3016250</wp:posOffset>
            </wp:positionV>
            <wp:extent cx="2910205" cy="1454785"/>
            <wp:effectExtent l="25400" t="25400" r="36195" b="18415"/>
            <wp:wrapTight wrapText="bothSides">
              <wp:wrapPolygon edited="0">
                <wp:start x="-189" y="-377"/>
                <wp:lineTo x="-189" y="21496"/>
                <wp:lineTo x="21680" y="21496"/>
                <wp:lineTo x="21680" y="-377"/>
                <wp:lineTo x="-189" y="-377"/>
              </wp:wrapPolygon>
            </wp:wrapTight>
            <wp:docPr id="19" name="Picture 19" descr="/Misc/Church News/PreEasterevent5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sc/Church News/PreEasterevent5b.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10205" cy="1454785"/>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0"/>
          <w:szCs w:val="20"/>
        </w:rPr>
        <w:drawing>
          <wp:anchor distT="0" distB="0" distL="114300" distR="114300" simplePos="0" relativeHeight="251981824" behindDoc="0" locked="0" layoutInCell="1" allowOverlap="1" wp14:anchorId="7774E039" wp14:editId="25F31281">
            <wp:simplePos x="0" y="0"/>
            <wp:positionH relativeFrom="page">
              <wp:posOffset>546523</wp:posOffset>
            </wp:positionH>
            <wp:positionV relativeFrom="page">
              <wp:posOffset>2915497</wp:posOffset>
            </wp:positionV>
            <wp:extent cx="2367068" cy="1877766"/>
            <wp:effectExtent l="25400" t="25400" r="20955" b="27305"/>
            <wp:wrapTight wrapText="bothSides">
              <wp:wrapPolygon edited="0">
                <wp:start x="-232" y="-292"/>
                <wp:lineTo x="-232" y="21622"/>
                <wp:lineTo x="21559" y="21622"/>
                <wp:lineTo x="21559" y="-292"/>
                <wp:lineTo x="-232" y="-292"/>
              </wp:wrapPolygon>
            </wp:wrapTight>
            <wp:docPr id="18" name="Picture 18" descr="/Misc/Church News/PreEasterevent3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c/Church News/PreEasterevent3b.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67068" cy="1877766"/>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Pr>
          <w:rFonts w:eastAsia="Times New Roman"/>
          <w:noProof/>
          <w:sz w:val="28"/>
          <w:szCs w:val="28"/>
        </w:rPr>
        <w:drawing>
          <wp:anchor distT="0" distB="0" distL="114300" distR="114300" simplePos="0" relativeHeight="251986944" behindDoc="0" locked="0" layoutInCell="1" allowOverlap="1" wp14:anchorId="00377934" wp14:editId="2A4F5BB6">
            <wp:simplePos x="0" y="0"/>
            <wp:positionH relativeFrom="page">
              <wp:posOffset>546523</wp:posOffset>
            </wp:positionH>
            <wp:positionV relativeFrom="page">
              <wp:posOffset>4882515</wp:posOffset>
            </wp:positionV>
            <wp:extent cx="2816750" cy="1556385"/>
            <wp:effectExtent l="25400" t="25400" r="28575" b="18415"/>
            <wp:wrapTight wrapText="bothSides">
              <wp:wrapPolygon edited="0">
                <wp:start x="-195" y="-353"/>
                <wp:lineTo x="-195" y="21503"/>
                <wp:lineTo x="21624" y="21503"/>
                <wp:lineTo x="21624" y="-353"/>
                <wp:lineTo x="-195" y="-353"/>
              </wp:wrapPolygon>
            </wp:wrapTight>
            <wp:docPr id="26" name="Picture 26" descr="/Misc/Church News/PreEasterevent17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sc/Church News/PreEasterevent17b.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16750" cy="1556385"/>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0"/>
          <w:szCs w:val="20"/>
        </w:rPr>
        <w:drawing>
          <wp:anchor distT="0" distB="0" distL="114300" distR="114300" simplePos="0" relativeHeight="251985920" behindDoc="0" locked="0" layoutInCell="1" allowOverlap="1" wp14:anchorId="6429B33C" wp14:editId="2B202A8F">
            <wp:simplePos x="0" y="0"/>
            <wp:positionH relativeFrom="page">
              <wp:posOffset>3442758</wp:posOffset>
            </wp:positionH>
            <wp:positionV relativeFrom="page">
              <wp:posOffset>4570095</wp:posOffset>
            </wp:positionV>
            <wp:extent cx="1511338" cy="1861185"/>
            <wp:effectExtent l="25400" t="25400" r="38100" b="18415"/>
            <wp:wrapTight wrapText="bothSides">
              <wp:wrapPolygon edited="0">
                <wp:start x="-363" y="-295"/>
                <wp:lineTo x="-363" y="21519"/>
                <wp:lineTo x="21782" y="21519"/>
                <wp:lineTo x="21782" y="-295"/>
                <wp:lineTo x="-363" y="-295"/>
              </wp:wrapPolygon>
            </wp:wrapTight>
            <wp:docPr id="25" name="Picture 25" descr="/Misc/Church News/PreEasterevent15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sc/Church News/PreEasterevent15b.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1338" cy="1861185"/>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0"/>
          <w:szCs w:val="20"/>
        </w:rPr>
        <w:drawing>
          <wp:anchor distT="0" distB="0" distL="114300" distR="114300" simplePos="0" relativeHeight="251983872" behindDoc="0" locked="0" layoutInCell="1" allowOverlap="1" wp14:anchorId="023D89C9" wp14:editId="09B9A90E">
            <wp:simplePos x="0" y="0"/>
            <wp:positionH relativeFrom="page">
              <wp:posOffset>5043593</wp:posOffset>
            </wp:positionH>
            <wp:positionV relativeFrom="page">
              <wp:posOffset>4570095</wp:posOffset>
            </wp:positionV>
            <wp:extent cx="2175933" cy="1893867"/>
            <wp:effectExtent l="25400" t="25400" r="34290" b="36830"/>
            <wp:wrapTight wrapText="bothSides">
              <wp:wrapPolygon edited="0">
                <wp:start x="-252" y="-290"/>
                <wp:lineTo x="-252" y="21730"/>
                <wp:lineTo x="21688" y="21730"/>
                <wp:lineTo x="21688" y="-290"/>
                <wp:lineTo x="-252" y="-290"/>
              </wp:wrapPolygon>
            </wp:wrapTight>
            <wp:docPr id="20" name="Picture 20" descr="/Misc/Church News/PreEasterevent9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sc/Church News/PreEasterevent9b.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75933" cy="1893867"/>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00CE40AF" w:rsidRPr="000750A2">
        <w:rPr>
          <w:rFonts w:ascii="Arial" w:hAnsi="Arial" w:cs="Arial"/>
          <w:color w:val="000000"/>
          <w:sz w:val="24"/>
          <w:szCs w:val="24"/>
        </w:rPr>
        <w:t>Abigail Diehl-Noble, Christian education coordinator</w:t>
      </w:r>
    </w:p>
    <w:p w14:paraId="62F392FA" w14:textId="69C59E54" w:rsidR="00CE40AF" w:rsidRDefault="00CE40AF" w:rsidP="00CE40AF">
      <w:pPr>
        <w:pStyle w:val="NoSpacing"/>
        <w:rPr>
          <w:rFonts w:ascii="Arial" w:hAnsi="Arial" w:cs="Arial"/>
          <w:color w:val="000000"/>
        </w:rPr>
      </w:pPr>
    </w:p>
    <w:p w14:paraId="55DD4E62" w14:textId="77777777" w:rsidR="00F21F70" w:rsidRDefault="00F21F70" w:rsidP="0072197C">
      <w:pPr>
        <w:rPr>
          <w:rFonts w:eastAsia="Times New Roman"/>
          <w:b/>
          <w:sz w:val="32"/>
          <w:szCs w:val="32"/>
        </w:rPr>
      </w:pPr>
      <w:bookmarkStart w:id="0" w:name="_GoBack"/>
      <w:bookmarkEnd w:id="0"/>
    </w:p>
    <w:p w14:paraId="3D73EBC1" w14:textId="6226B49B" w:rsidR="00A26AED" w:rsidRPr="00466263" w:rsidRDefault="00A26AED" w:rsidP="00A26AED">
      <w:pPr>
        <w:jc w:val="center"/>
        <w:rPr>
          <w:rFonts w:eastAsia="Times New Roman"/>
          <w:b/>
          <w:sz w:val="10"/>
          <w:szCs w:val="10"/>
        </w:rPr>
      </w:pPr>
      <w:r w:rsidRPr="00A26AED">
        <w:rPr>
          <w:rFonts w:eastAsia="Times New Roman"/>
          <w:b/>
          <w:sz w:val="32"/>
          <w:szCs w:val="32"/>
        </w:rPr>
        <w:t>Blankets of Love</w:t>
      </w:r>
    </w:p>
    <w:p w14:paraId="23283032" w14:textId="1D7C2764" w:rsidR="00A26AED" w:rsidRPr="00466263" w:rsidRDefault="00A26AED" w:rsidP="00A26AED">
      <w:pPr>
        <w:rPr>
          <w:rFonts w:eastAsia="Times New Roman"/>
          <w:sz w:val="10"/>
          <w:szCs w:val="10"/>
        </w:rPr>
      </w:pPr>
    </w:p>
    <w:p w14:paraId="57CDA2EA" w14:textId="01EB9539" w:rsidR="00A26AED" w:rsidRPr="00466263" w:rsidRDefault="00F21F70" w:rsidP="00A26AED">
      <w:pPr>
        <w:rPr>
          <w:rFonts w:ascii="Arial" w:eastAsia="Times New Roman" w:hAnsi="Arial" w:cs="Arial"/>
          <w:sz w:val="10"/>
          <w:szCs w:val="10"/>
        </w:rPr>
      </w:pPr>
      <w:r>
        <w:rPr>
          <w:rFonts w:ascii="Arial" w:eastAsia="Times New Roman" w:hAnsi="Arial" w:cs="Arial"/>
          <w:noProof/>
        </w:rPr>
        <w:drawing>
          <wp:anchor distT="0" distB="0" distL="114300" distR="114300" simplePos="0" relativeHeight="252001280" behindDoc="0" locked="0" layoutInCell="1" allowOverlap="1" wp14:anchorId="1922BC30" wp14:editId="1E55F053">
            <wp:simplePos x="0" y="0"/>
            <wp:positionH relativeFrom="page">
              <wp:posOffset>471805</wp:posOffset>
            </wp:positionH>
            <wp:positionV relativeFrom="page">
              <wp:posOffset>7160260</wp:posOffset>
            </wp:positionV>
            <wp:extent cx="1371600" cy="770255"/>
            <wp:effectExtent l="0" t="0" r="0" b="0"/>
            <wp:wrapTight wrapText="bothSides">
              <wp:wrapPolygon edited="0">
                <wp:start x="0" y="0"/>
                <wp:lineTo x="0" y="20656"/>
                <wp:lineTo x="21200" y="20656"/>
                <wp:lineTo x="21200" y="0"/>
                <wp:lineTo x="0" y="0"/>
              </wp:wrapPolygon>
            </wp:wrapTight>
            <wp:docPr id="17" name="Picture 17" descr="/Misc/Church News/blan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c/Church News/blanket.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7160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AED" w:rsidRPr="00A26AED">
        <w:rPr>
          <w:rFonts w:ascii="Arial" w:eastAsia="Times New Roman" w:hAnsi="Arial" w:cs="Arial"/>
        </w:rPr>
        <w:t xml:space="preserve">This </w:t>
      </w:r>
      <w:proofErr w:type="spellStart"/>
      <w:r w:rsidR="00A26AED" w:rsidRPr="00A26AED">
        <w:rPr>
          <w:rFonts w:ascii="Arial" w:eastAsia="Times New Roman" w:hAnsi="Arial" w:cs="Arial"/>
        </w:rPr>
        <w:t>Mothers Day</w:t>
      </w:r>
      <w:proofErr w:type="spellEnd"/>
      <w:r w:rsidR="00A26AED" w:rsidRPr="00A26AED">
        <w:rPr>
          <w:rFonts w:ascii="Arial" w:eastAsia="Times New Roman" w:hAnsi="Arial" w:cs="Arial"/>
        </w:rPr>
        <w:t>, May 12, the Mission Committee invites you to blanket the world with Love. In 2018 Church World Service distributed 1000s of blankets around the world, including dozens in the US after hurricanes, floods and tornadoes.  Please help give comfort to families fleeing their homes, recovering from disaster and more.  Honor a mother you know by participating in our Blanket Sunday Church World Service offering on May 12. A $10 donation buys one blanket. Please make checks out to CWS/Blankets. Thank you!</w:t>
      </w:r>
    </w:p>
    <w:p w14:paraId="06EFC00E" w14:textId="0B11A10D" w:rsidR="00A26AED" w:rsidRPr="00466263" w:rsidRDefault="00A26AED" w:rsidP="00A26AED">
      <w:pPr>
        <w:rPr>
          <w:rFonts w:ascii="Arial" w:eastAsia="Times New Roman" w:hAnsi="Arial" w:cs="Arial"/>
          <w:sz w:val="10"/>
          <w:szCs w:val="10"/>
        </w:rPr>
      </w:pPr>
    </w:p>
    <w:p w14:paraId="36A792C8" w14:textId="3E5C2D04" w:rsidR="00A26AED" w:rsidRPr="00A26AED" w:rsidRDefault="005162B4" w:rsidP="00A26AED">
      <w:pPr>
        <w:spacing w:after="120"/>
        <w:rPr>
          <w:rFonts w:ascii="Arial" w:eastAsia="Times New Roman" w:hAnsi="Arial" w:cs="Arial"/>
        </w:rPr>
      </w:pPr>
      <w:r w:rsidRPr="002A687B">
        <w:rPr>
          <w:noProof/>
          <w:sz w:val="10"/>
          <w:szCs w:val="10"/>
        </w:rPr>
        <mc:AlternateContent>
          <mc:Choice Requires="wps">
            <w:drawing>
              <wp:anchor distT="0" distB="0" distL="114300" distR="114300" simplePos="0" relativeHeight="252000256" behindDoc="0" locked="0" layoutInCell="1" allowOverlap="1" wp14:anchorId="587212AA" wp14:editId="7959EA94">
                <wp:simplePos x="0" y="0"/>
                <wp:positionH relativeFrom="page">
                  <wp:posOffset>466937</wp:posOffset>
                </wp:positionH>
                <wp:positionV relativeFrom="page">
                  <wp:posOffset>8817610</wp:posOffset>
                </wp:positionV>
                <wp:extent cx="6862868" cy="725382"/>
                <wp:effectExtent l="0" t="0" r="20955" b="36830"/>
                <wp:wrapThrough wrapText="bothSides">
                  <wp:wrapPolygon edited="0">
                    <wp:start x="0" y="0"/>
                    <wp:lineTo x="0" y="21940"/>
                    <wp:lineTo x="21586" y="21940"/>
                    <wp:lineTo x="21586" y="0"/>
                    <wp:lineTo x="0" y="0"/>
                  </wp:wrapPolygon>
                </wp:wrapThrough>
                <wp:docPr id="22" name="Text Box 15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2868" cy="725382"/>
                        </a:xfrm>
                        <a:prstGeom prst="rect">
                          <a:avLst/>
                        </a:prstGeom>
                        <a:noFill/>
                        <a:ln w="34925">
                          <a:solidFill>
                            <a:schemeClr val="tx1">
                              <a:lumMod val="50000"/>
                              <a:lumOff val="50000"/>
                            </a:schemeClr>
                          </a:solidFill>
                          <a:miter lim="800000"/>
                          <a:headEnd/>
                          <a:tailEnd/>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val="1"/>
                          </a:ext>
                        </a:extLst>
                      </wps:spPr>
                      <wps:txbx>
                        <w:txbxContent>
                          <w:p w14:paraId="7EEE4F12" w14:textId="77777777" w:rsidR="005162B4" w:rsidRPr="003A042C" w:rsidRDefault="005162B4" w:rsidP="005162B4">
                            <w:pPr>
                              <w:spacing w:after="120"/>
                              <w:rPr>
                                <w:rFonts w:eastAsia="Times New Roman"/>
                                <w:b/>
                                <w:i/>
                                <w:color w:val="000000"/>
                                <w:sz w:val="22"/>
                                <w:szCs w:val="22"/>
                              </w:rPr>
                            </w:pPr>
                            <w:r w:rsidRPr="003A042C">
                              <w:rPr>
                                <w:rFonts w:eastAsia="Times New Roman"/>
                                <w:b/>
                                <w:i/>
                                <w:color w:val="000000"/>
                                <w:sz w:val="22"/>
                                <w:szCs w:val="22"/>
                              </w:rPr>
                              <w:t>We are a vibrant, Christian community – full of life, music and laughter.  We gather to worship and to explore and grow our faith.  We embrace everyone, wherever they are on life’s journey.  We strive to love and serve with compassion and grace – as Jesus did – to make a difference in our community and beyond.</w:t>
                            </w:r>
                          </w:p>
                          <w:p w14:paraId="175C515D" w14:textId="77777777" w:rsidR="005162B4" w:rsidRPr="004811F9" w:rsidRDefault="005162B4" w:rsidP="005162B4">
                            <w:pPr>
                              <w:spacing w:after="120" w:line="276" w:lineRule="auto"/>
                              <w:rPr>
                                <w:rFonts w:ascii="Arial" w:hAnsi="Arial" w:cs="Arial"/>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212AA" id="Text Box 15183" o:spid="_x0000_s1032" type="#_x0000_t202" style="position:absolute;margin-left:36.75pt;margin-top:694.3pt;width:540.4pt;height:57.1pt;z-index:25200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" mv:complextextbox="1" filled="f" strokecolor="gray [1629]" strokeweight="2.75pt">
                <v:textbox inset=",7.2pt,,7.2pt">
                  <w:txbxContent>
                    <w:p w14:paraId="7EEE4F12" w14:textId="77777777" w:rsidR="005162B4" w:rsidRPr="003A042C" w:rsidRDefault="005162B4" w:rsidP="005162B4">
                      <w:pPr>
                        <w:spacing w:after="120"/>
                        <w:rPr>
                          <w:rFonts w:eastAsia="Times New Roman"/>
                          <w:b/>
                          <w:i/>
                          <w:color w:val="000000"/>
                          <w:sz w:val="22"/>
                          <w:szCs w:val="22"/>
                        </w:rPr>
                      </w:pPr>
                      <w:r w:rsidRPr="003A042C">
                        <w:rPr>
                          <w:rFonts w:eastAsia="Times New Roman"/>
                          <w:b/>
                          <w:i/>
                          <w:color w:val="000000"/>
                          <w:sz w:val="22"/>
                          <w:szCs w:val="22"/>
                        </w:rPr>
                        <w:t>We are a vibrant, Christian community – full of life, music and laughter.  We gather to worship and to explore and grow our faith.  We embrace everyone, wherever they are on life’s journey.  We strive to love and serve with compassion and grace – as Jesus did – to make a difference in our community and beyond.</w:t>
                      </w:r>
                    </w:p>
                    <w:p w14:paraId="175C515D" w14:textId="77777777" w:rsidR="005162B4" w:rsidRPr="004811F9" w:rsidRDefault="005162B4" w:rsidP="005162B4">
                      <w:pPr>
                        <w:spacing w:after="120" w:line="276" w:lineRule="auto"/>
                        <w:rPr>
                          <w:rFonts w:ascii="Arial" w:hAnsi="Arial" w:cs="Arial"/>
                          <w:b/>
                        </w:rPr>
                      </w:pPr>
                    </w:p>
                  </w:txbxContent>
                </v:textbox>
                <w10:wrap type="through" anchorx="page" anchory="page"/>
              </v:shape>
            </w:pict>
          </mc:Fallback>
        </mc:AlternateContent>
      </w:r>
      <w:r w:rsidR="00A26AED" w:rsidRPr="00A26AED">
        <w:rPr>
          <w:rFonts w:ascii="Arial" w:hAnsi="Arial" w:cs="Arial"/>
        </w:rPr>
        <w:t>Mission Committee:</w:t>
      </w:r>
      <w:r w:rsidR="00A26AED" w:rsidRPr="00A26AED">
        <w:rPr>
          <w:rFonts w:ascii="Arial" w:eastAsia="Times New Roman" w:hAnsi="Arial" w:cs="Arial"/>
        </w:rPr>
        <w:t xml:space="preserve"> </w:t>
      </w:r>
      <w:r w:rsidR="00A26AED" w:rsidRPr="00A26AED">
        <w:rPr>
          <w:rFonts w:ascii="Arial" w:eastAsia="Times New Roman" w:hAnsi="Arial" w:cs="Arial"/>
          <w:color w:val="000000"/>
        </w:rPr>
        <w:t xml:space="preserve">Marcia </w:t>
      </w:r>
      <w:proofErr w:type="spellStart"/>
      <w:r w:rsidR="00A26AED" w:rsidRPr="00A26AED">
        <w:rPr>
          <w:rFonts w:ascii="Arial" w:eastAsia="Times New Roman" w:hAnsi="Arial" w:cs="Arial"/>
          <w:color w:val="000000"/>
        </w:rPr>
        <w:t>Mazeine</w:t>
      </w:r>
      <w:proofErr w:type="spellEnd"/>
      <w:r w:rsidR="00A26AED" w:rsidRPr="00A26AED">
        <w:rPr>
          <w:rFonts w:ascii="Arial" w:eastAsia="Times New Roman" w:hAnsi="Arial" w:cs="Arial"/>
          <w:color w:val="000000"/>
        </w:rPr>
        <w:t xml:space="preserve">, Chair, Mary Ann </w:t>
      </w:r>
      <w:proofErr w:type="spellStart"/>
      <w:proofErr w:type="gramStart"/>
      <w:r w:rsidR="00A26AED" w:rsidRPr="00A26AED">
        <w:rPr>
          <w:rFonts w:ascii="Arial" w:eastAsia="Times New Roman" w:hAnsi="Arial" w:cs="Arial"/>
          <w:color w:val="000000"/>
        </w:rPr>
        <w:t>Castimore</w:t>
      </w:r>
      <w:proofErr w:type="spellEnd"/>
      <w:r w:rsidR="00A26AED" w:rsidRPr="00A26AED">
        <w:rPr>
          <w:rFonts w:ascii="Arial" w:eastAsia="Times New Roman" w:hAnsi="Arial" w:cs="Arial"/>
          <w:color w:val="000000"/>
        </w:rPr>
        <w:t>,  Alice</w:t>
      </w:r>
      <w:proofErr w:type="gramEnd"/>
      <w:r w:rsidR="00A26AED" w:rsidRPr="00A26AED">
        <w:rPr>
          <w:rFonts w:ascii="Arial" w:eastAsia="Times New Roman" w:hAnsi="Arial" w:cs="Arial"/>
          <w:color w:val="000000"/>
        </w:rPr>
        <w:t xml:space="preserve"> Maurer, Jeanne Peters, Susan Schaefer, </w:t>
      </w:r>
      <w:r w:rsidR="00A26AED" w:rsidRPr="00A26AED">
        <w:rPr>
          <w:rFonts w:ascii="Arial" w:hAnsi="Arial" w:cs="Arial"/>
        </w:rPr>
        <w:t xml:space="preserve">Mel Simmons and Helen </w:t>
      </w:r>
      <w:proofErr w:type="spellStart"/>
      <w:r w:rsidR="00A26AED" w:rsidRPr="00A26AED">
        <w:rPr>
          <w:rFonts w:ascii="Arial" w:hAnsi="Arial" w:cs="Arial"/>
        </w:rPr>
        <w:t>Myhre</w:t>
      </w:r>
      <w:proofErr w:type="spellEnd"/>
      <w:r w:rsidR="00A26AED" w:rsidRPr="00A26AED">
        <w:rPr>
          <w:rFonts w:ascii="Arial" w:hAnsi="Arial" w:cs="Arial"/>
        </w:rPr>
        <w:t xml:space="preserve">. </w:t>
      </w:r>
    </w:p>
    <w:p w14:paraId="2097B388" w14:textId="516A2725" w:rsidR="000750A2" w:rsidRDefault="000750A2" w:rsidP="00CE40AF">
      <w:pPr>
        <w:pStyle w:val="NoSpacing"/>
        <w:rPr>
          <w:rFonts w:ascii="Arial" w:hAnsi="Arial" w:cs="Arial"/>
          <w:color w:val="000000"/>
          <w:sz w:val="20"/>
          <w:szCs w:val="20"/>
        </w:rPr>
      </w:pPr>
    </w:p>
    <w:p w14:paraId="683930D4" w14:textId="50722BD2" w:rsidR="00CE37DA" w:rsidRPr="0072638D" w:rsidRDefault="00CE37DA" w:rsidP="00CE37DA">
      <w:pPr>
        <w:jc w:val="center"/>
        <w:rPr>
          <w:color w:val="000000"/>
          <w:sz w:val="32"/>
          <w:szCs w:val="32"/>
        </w:rPr>
      </w:pPr>
      <w:r w:rsidRPr="0072638D">
        <w:rPr>
          <w:color w:val="000000"/>
          <w:sz w:val="32"/>
          <w:szCs w:val="32"/>
        </w:rPr>
        <w:t>Search Committee Seeks Comments</w:t>
      </w:r>
    </w:p>
    <w:p w14:paraId="75131333" w14:textId="276CD047" w:rsidR="00CE37DA" w:rsidRPr="00CE37DA" w:rsidRDefault="00CE37DA" w:rsidP="00CE37DA">
      <w:pPr>
        <w:rPr>
          <w:color w:val="000000"/>
          <w:sz w:val="10"/>
          <w:szCs w:val="10"/>
        </w:rPr>
      </w:pPr>
    </w:p>
    <w:p w14:paraId="77D471BA" w14:textId="41BB1D46" w:rsidR="00CE37DA" w:rsidRPr="00CE37DA" w:rsidRDefault="00CE37DA" w:rsidP="00CE37DA">
      <w:pPr>
        <w:rPr>
          <w:color w:val="000000"/>
        </w:rPr>
      </w:pPr>
      <w:r w:rsidRPr="00CE37DA">
        <w:rPr>
          <w:color w:val="000000"/>
        </w:rPr>
        <w:t xml:space="preserve">The Search Committee has been meeting with Pastor Barbara every other week to work on the church profile to be submitted to the Vermont Conference. We are gathering information about who we are as a congregation and community and </w:t>
      </w:r>
      <w:r w:rsidRPr="00CE37DA">
        <w:rPr>
          <w:b/>
          <w:color w:val="000000"/>
        </w:rPr>
        <w:t>are asking for your participation.</w:t>
      </w:r>
      <w:r w:rsidRPr="00CE37DA">
        <w:rPr>
          <w:color w:val="000000"/>
        </w:rPr>
        <w:t>   A series of questions went out to everyone on the church email list and was also included in an insert in the Sunday bulletin.  A second series of questions will go out a bit later in May, and we hope everyone will share thoughts, feelings and ideas for the profile.  We will also host two small group sessions after worship on May 19 and June 9 and would like representation from as many of you as possible.</w:t>
      </w:r>
    </w:p>
    <w:p w14:paraId="2C1BE37C" w14:textId="3C5F624E" w:rsidR="00CE37DA" w:rsidRPr="00CE37DA" w:rsidRDefault="00CE37DA" w:rsidP="00CE37DA">
      <w:pPr>
        <w:rPr>
          <w:color w:val="000000"/>
        </w:rPr>
      </w:pPr>
      <w:r w:rsidRPr="00CE37DA">
        <w:rPr>
          <w:color w:val="000000"/>
        </w:rPr>
        <w:tab/>
        <w:t>During this time the Committee is also reaching out to our Deacons, Trustees, Mission Committee, Executive Committee, Christian Ed Coordinator and Treasurer for their input and knowledge.</w:t>
      </w:r>
    </w:p>
    <w:p w14:paraId="44F2C9B6" w14:textId="32E2C490" w:rsidR="00CE37DA" w:rsidRPr="00CE37DA" w:rsidRDefault="00CE37DA" w:rsidP="00CE37DA">
      <w:pPr>
        <w:rPr>
          <w:color w:val="000000"/>
        </w:rPr>
      </w:pPr>
      <w:r w:rsidRPr="00CE37DA">
        <w:rPr>
          <w:color w:val="000000"/>
        </w:rPr>
        <w:tab/>
        <w:t xml:space="preserve">We are working in a timely manner to complete the profile, but acknowledge the need to describe our congregation on more than a surface level to attract applicants who truly connect with all of us. This takes time and reflection. </w:t>
      </w:r>
    </w:p>
    <w:p w14:paraId="313137C4" w14:textId="3E4D474F" w:rsidR="00CE37DA" w:rsidRPr="00CE37DA" w:rsidRDefault="00CE37DA" w:rsidP="00CE37DA">
      <w:pPr>
        <w:rPr>
          <w:color w:val="000000"/>
        </w:rPr>
      </w:pPr>
      <w:r w:rsidRPr="00CE37DA">
        <w:rPr>
          <w:color w:val="000000"/>
        </w:rPr>
        <w:tab/>
        <w:t xml:space="preserve"> In case you </w:t>
      </w:r>
      <w:proofErr w:type="gramStart"/>
      <w:r w:rsidRPr="00CE37DA">
        <w:rPr>
          <w:color w:val="000000"/>
        </w:rPr>
        <w:t>missed  the</w:t>
      </w:r>
      <w:proofErr w:type="gramEnd"/>
      <w:r w:rsidRPr="00CE37DA">
        <w:rPr>
          <w:color w:val="000000"/>
        </w:rPr>
        <w:t xml:space="preserve"> first series of questions, please  answer and get back to us.</w:t>
      </w:r>
    </w:p>
    <w:p w14:paraId="48351C37" w14:textId="6C47C3A7" w:rsidR="00CE37DA" w:rsidRPr="00CE37DA" w:rsidRDefault="00CE37DA" w:rsidP="00EA6A4B">
      <w:pPr>
        <w:numPr>
          <w:ilvl w:val="0"/>
          <w:numId w:val="35"/>
        </w:numPr>
        <w:spacing w:before="100" w:beforeAutospacing="1" w:after="100" w:afterAutospacing="1"/>
        <w:ind w:left="1080"/>
      </w:pPr>
      <w:r w:rsidRPr="00CE37DA">
        <w:rPr>
          <w:color w:val="000000"/>
        </w:rPr>
        <w:t>Describe several strengths or positive qualities of our congregation.</w:t>
      </w:r>
    </w:p>
    <w:p w14:paraId="388844CB" w14:textId="1829E18B" w:rsidR="00CE37DA" w:rsidRPr="00CE37DA" w:rsidRDefault="00195C41" w:rsidP="00EA6A4B">
      <w:pPr>
        <w:numPr>
          <w:ilvl w:val="0"/>
          <w:numId w:val="35"/>
        </w:numPr>
        <w:spacing w:before="100" w:beforeAutospacing="1" w:after="100" w:afterAutospacing="1"/>
        <w:ind w:left="1080"/>
      </w:pPr>
      <w:r>
        <w:rPr>
          <w:rFonts w:ascii="Arial" w:hAnsi="Arial" w:cs="Arial"/>
          <w:noProof/>
          <w:color w:val="000000"/>
          <w:sz w:val="20"/>
          <w:szCs w:val="20"/>
        </w:rPr>
        <w:drawing>
          <wp:anchor distT="0" distB="0" distL="114300" distR="114300" simplePos="0" relativeHeight="252005376" behindDoc="0" locked="0" layoutInCell="1" allowOverlap="1" wp14:anchorId="5867AC61" wp14:editId="78BD22E3">
            <wp:simplePos x="0" y="0"/>
            <wp:positionH relativeFrom="page">
              <wp:posOffset>5194300</wp:posOffset>
            </wp:positionH>
            <wp:positionV relativeFrom="page">
              <wp:posOffset>4054475</wp:posOffset>
            </wp:positionV>
            <wp:extent cx="1966984" cy="4034155"/>
            <wp:effectExtent l="0" t="0" r="0" b="4445"/>
            <wp:wrapTight wrapText="bothSides">
              <wp:wrapPolygon edited="0">
                <wp:start x="0" y="0"/>
                <wp:lineTo x="0" y="21488"/>
                <wp:lineTo x="21202" y="21488"/>
                <wp:lineTo x="21202" y="0"/>
                <wp:lineTo x="0" y="0"/>
              </wp:wrapPolygon>
            </wp:wrapTight>
            <wp:docPr id="32" name="Picture 32" descr="/Misc/Church News/Easter201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sc/Church News/Easter2019c.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66984" cy="4034155"/>
                    </a:xfrm>
                    <a:prstGeom prst="rect">
                      <a:avLst/>
                    </a:prstGeom>
                    <a:noFill/>
                    <a:ln>
                      <a:noFill/>
                    </a:ln>
                  </pic:spPr>
                </pic:pic>
              </a:graphicData>
            </a:graphic>
            <wp14:sizeRelH relativeFrom="page">
              <wp14:pctWidth>0</wp14:pctWidth>
            </wp14:sizeRelH>
            <wp14:sizeRelV relativeFrom="page">
              <wp14:pctHeight>0</wp14:pctHeight>
            </wp14:sizeRelV>
          </wp:anchor>
        </w:drawing>
      </w:r>
      <w:r w:rsidR="00CE37DA" w:rsidRPr="00CE37DA">
        <w:rPr>
          <w:color w:val="000000"/>
        </w:rPr>
        <w:t>Describe what you value about living in our area.</w:t>
      </w:r>
    </w:p>
    <w:p w14:paraId="5EC3FF47" w14:textId="3D0FAE3A" w:rsidR="00CE37DA" w:rsidRPr="00CE37DA" w:rsidRDefault="00CE37DA" w:rsidP="00EA6A4B">
      <w:pPr>
        <w:numPr>
          <w:ilvl w:val="0"/>
          <w:numId w:val="35"/>
        </w:numPr>
        <w:spacing w:before="100" w:beforeAutospacing="1" w:after="100" w:afterAutospacing="1"/>
        <w:ind w:left="1080"/>
      </w:pPr>
      <w:r w:rsidRPr="00CE37DA">
        <w:rPr>
          <w:color w:val="000000"/>
        </w:rPr>
        <w:t>What else would you like to share with the Search Committee?</w:t>
      </w:r>
    </w:p>
    <w:p w14:paraId="20253756" w14:textId="3F8C3C96" w:rsidR="00CE37DA" w:rsidRPr="00CE37DA" w:rsidRDefault="00CE37DA" w:rsidP="00CE37DA">
      <w:pPr>
        <w:rPr>
          <w:color w:val="000000"/>
        </w:rPr>
      </w:pPr>
      <w:r w:rsidRPr="00CE37DA">
        <w:rPr>
          <w:color w:val="000000"/>
        </w:rPr>
        <w:t xml:space="preserve">You can bring responses to church, mail them to 30 South Water Street, Vergennes 05491 or email them to </w:t>
      </w:r>
      <w:hyperlink r:id="rId29" w:history="1">
        <w:r w:rsidRPr="00CE37DA">
          <w:rPr>
            <w:rStyle w:val="Hyperlink"/>
          </w:rPr>
          <w:t>vucc@vergennesucc.org</w:t>
        </w:r>
      </w:hyperlink>
    </w:p>
    <w:p w14:paraId="4EC8B156" w14:textId="77777777" w:rsidR="00CE37DA" w:rsidRPr="00CE37DA" w:rsidRDefault="00CE37DA" w:rsidP="00CE37DA">
      <w:pPr>
        <w:rPr>
          <w:color w:val="000000"/>
        </w:rPr>
      </w:pPr>
      <w:r w:rsidRPr="00CE37DA">
        <w:rPr>
          <w:color w:val="000000"/>
        </w:rPr>
        <w:tab/>
        <w:t>We hope to hear from everyone!  Thank you for taking time to share your thoughts and ideas.</w:t>
      </w:r>
    </w:p>
    <w:p w14:paraId="04481AF2" w14:textId="77777777" w:rsidR="00CE37DA" w:rsidRPr="00CE37DA" w:rsidRDefault="00CE37DA" w:rsidP="00CE37DA">
      <w:pPr>
        <w:rPr>
          <w:color w:val="000000"/>
        </w:rPr>
      </w:pPr>
    </w:p>
    <w:p w14:paraId="5D3E5C33" w14:textId="77777777" w:rsidR="00CE37DA" w:rsidRPr="00CE37DA" w:rsidRDefault="00CE37DA" w:rsidP="00CE37DA">
      <w:pPr>
        <w:rPr>
          <w:color w:val="000000"/>
        </w:rPr>
      </w:pPr>
      <w:r w:rsidRPr="00CE37DA">
        <w:rPr>
          <w:color w:val="000000"/>
        </w:rPr>
        <w:t xml:space="preserve">VCC Search Committee: Karen </w:t>
      </w:r>
      <w:proofErr w:type="spellStart"/>
      <w:r w:rsidRPr="00CE37DA">
        <w:rPr>
          <w:color w:val="000000"/>
        </w:rPr>
        <w:t>Beinhaur</w:t>
      </w:r>
      <w:proofErr w:type="spellEnd"/>
      <w:r w:rsidRPr="00CE37DA">
        <w:rPr>
          <w:color w:val="000000"/>
        </w:rPr>
        <w:t xml:space="preserve">, Jenny Bower, Sharon </w:t>
      </w:r>
      <w:proofErr w:type="spellStart"/>
      <w:r w:rsidRPr="00CE37DA">
        <w:rPr>
          <w:color w:val="000000"/>
        </w:rPr>
        <w:t>O’Daniel</w:t>
      </w:r>
      <w:proofErr w:type="spellEnd"/>
      <w:r w:rsidRPr="00CE37DA">
        <w:rPr>
          <w:color w:val="000000"/>
        </w:rPr>
        <w:t xml:space="preserve">, Jim </w:t>
      </w:r>
      <w:proofErr w:type="spellStart"/>
      <w:r w:rsidRPr="00CE37DA">
        <w:rPr>
          <w:color w:val="000000"/>
        </w:rPr>
        <w:t>Ouimette</w:t>
      </w:r>
      <w:proofErr w:type="spellEnd"/>
      <w:r w:rsidRPr="00CE37DA">
        <w:rPr>
          <w:color w:val="000000"/>
        </w:rPr>
        <w:t xml:space="preserve">, Jane Spencer, Dave </w:t>
      </w:r>
      <w:proofErr w:type="spellStart"/>
      <w:r w:rsidRPr="00CE37DA">
        <w:rPr>
          <w:color w:val="000000"/>
        </w:rPr>
        <w:t>Tatlock</w:t>
      </w:r>
      <w:proofErr w:type="spellEnd"/>
    </w:p>
    <w:p w14:paraId="735A96D4" w14:textId="77777777" w:rsidR="00CE37DA" w:rsidRDefault="00CE37DA" w:rsidP="00CE37DA">
      <w:pPr>
        <w:rPr>
          <w:color w:val="000000"/>
        </w:rPr>
      </w:pPr>
    </w:p>
    <w:p w14:paraId="76CF1A28" w14:textId="74AAA074" w:rsidR="000750A2" w:rsidRDefault="000750A2" w:rsidP="00CE40AF">
      <w:pPr>
        <w:pStyle w:val="NoSpacing"/>
        <w:rPr>
          <w:rFonts w:ascii="Arial" w:hAnsi="Arial" w:cs="Arial"/>
          <w:color w:val="000000"/>
          <w:sz w:val="20"/>
          <w:szCs w:val="20"/>
        </w:rPr>
      </w:pPr>
    </w:p>
    <w:p w14:paraId="022B61C1" w14:textId="50DA8A6F" w:rsidR="000750A2" w:rsidRDefault="00195C41" w:rsidP="00CE40AF">
      <w:pPr>
        <w:pStyle w:val="NoSpacing"/>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2006400" behindDoc="0" locked="0" layoutInCell="1" allowOverlap="1" wp14:anchorId="3887564C" wp14:editId="3E084AD1">
            <wp:simplePos x="0" y="0"/>
            <wp:positionH relativeFrom="page">
              <wp:posOffset>699135</wp:posOffset>
            </wp:positionH>
            <wp:positionV relativeFrom="page">
              <wp:posOffset>6124575</wp:posOffset>
            </wp:positionV>
            <wp:extent cx="4039235" cy="1969080"/>
            <wp:effectExtent l="0" t="0" r="0" b="12700"/>
            <wp:wrapTight wrapText="bothSides">
              <wp:wrapPolygon edited="0">
                <wp:start x="0" y="0"/>
                <wp:lineTo x="0" y="21461"/>
                <wp:lineTo x="21461" y="21461"/>
                <wp:lineTo x="21461" y="0"/>
                <wp:lineTo x="0" y="0"/>
              </wp:wrapPolygon>
            </wp:wrapTight>
            <wp:docPr id="40" name="Picture 40" descr="/Misc/Church News/Easter201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sc/Church News/Easter2019d.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39235" cy="196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51C7E8" w14:textId="1EA2295A" w:rsidR="000750A2" w:rsidRDefault="000750A2" w:rsidP="00CE40AF">
      <w:pPr>
        <w:pStyle w:val="NoSpacing"/>
        <w:rPr>
          <w:rFonts w:ascii="Arial" w:hAnsi="Arial" w:cs="Arial"/>
          <w:color w:val="000000"/>
          <w:sz w:val="20"/>
          <w:szCs w:val="20"/>
        </w:rPr>
      </w:pPr>
    </w:p>
    <w:p w14:paraId="3D6F0239" w14:textId="75001A5B" w:rsidR="000750A2" w:rsidRDefault="000750A2" w:rsidP="00CE40AF">
      <w:pPr>
        <w:pStyle w:val="NoSpacing"/>
        <w:rPr>
          <w:rFonts w:ascii="Arial" w:hAnsi="Arial" w:cs="Arial"/>
          <w:color w:val="000000"/>
          <w:sz w:val="20"/>
          <w:szCs w:val="20"/>
        </w:rPr>
      </w:pPr>
    </w:p>
    <w:p w14:paraId="66B5279C" w14:textId="152C01B8" w:rsidR="000750A2" w:rsidRDefault="000750A2" w:rsidP="00CE40AF">
      <w:pPr>
        <w:pStyle w:val="NoSpacing"/>
        <w:rPr>
          <w:rFonts w:ascii="Arial" w:hAnsi="Arial" w:cs="Arial"/>
          <w:color w:val="000000"/>
          <w:sz w:val="20"/>
          <w:szCs w:val="20"/>
        </w:rPr>
      </w:pPr>
    </w:p>
    <w:p w14:paraId="0B47FA90" w14:textId="79BDE2E9" w:rsidR="00F1193D" w:rsidRPr="00DF6E48" w:rsidRDefault="00DA1716" w:rsidP="00DF6E48">
      <w:pPr>
        <w:pStyle w:val="NoSpacing"/>
        <w:spacing w:after="120"/>
        <w:jc w:val="center"/>
        <w:rPr>
          <w:rFonts w:eastAsia="Times New Roman"/>
        </w:rPr>
      </w:pPr>
      <w:r w:rsidRPr="00EF40D0">
        <w:rPr>
          <w:rFonts w:cs="Arial"/>
          <w:b/>
          <w:noProof/>
          <w:color w:val="000000"/>
        </w:rPr>
        <mc:AlternateContent>
          <mc:Choice Requires="wps">
            <w:drawing>
              <wp:anchor distT="0" distB="0" distL="114300" distR="114300" simplePos="0" relativeHeight="252003328" behindDoc="0" locked="0" layoutInCell="1" allowOverlap="1" wp14:anchorId="690982A7" wp14:editId="0C413C27">
                <wp:simplePos x="0" y="0"/>
                <wp:positionH relativeFrom="margin">
                  <wp:posOffset>16510</wp:posOffset>
                </wp:positionH>
                <wp:positionV relativeFrom="margin">
                  <wp:posOffset>7382510</wp:posOffset>
                </wp:positionV>
                <wp:extent cx="6854190" cy="532130"/>
                <wp:effectExtent l="0" t="0" r="29210" b="26670"/>
                <wp:wrapSquare wrapText="bothSides"/>
                <wp:docPr id="31" name="Text Box 31"/>
                <wp:cNvGraphicFramePr/>
                <a:graphic xmlns:a="http://schemas.openxmlformats.org/drawingml/2006/main">
                  <a:graphicData uri="http://schemas.microsoft.com/office/word/2010/wordprocessingShape">
                    <wps:wsp>
                      <wps:cNvSpPr txBox="1"/>
                      <wps:spPr>
                        <a:xfrm>
                          <a:off x="0" y="0"/>
                          <a:ext cx="6854190" cy="532130"/>
                        </a:xfrm>
                        <a:prstGeom prst="rect">
                          <a:avLst/>
                        </a:prstGeom>
                        <a:noFill/>
                        <a:ln w="28575" cmpd="sng">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2254C5C6" w14:textId="77777777" w:rsidR="00DA1716" w:rsidRPr="00A77871" w:rsidRDefault="00DA1716" w:rsidP="00DA1716">
                            <w:pPr>
                              <w:widowControl w:val="0"/>
                              <w:autoSpaceDE w:val="0"/>
                              <w:autoSpaceDN w:val="0"/>
                              <w:adjustRightInd w:val="0"/>
                              <w:rPr>
                                <w:rFonts w:ascii="Arial" w:hAnsi="Arial" w:cs="Arial"/>
                                <w:sz w:val="22"/>
                                <w:szCs w:val="22"/>
                                <w14:textOutline w14:w="22225" w14:cap="rnd" w14:cmpd="sng" w14:algn="ctr">
                                  <w14:noFill/>
                                  <w14:prstDash w14:val="solid"/>
                                  <w14:bevel/>
                                </w14:textOutline>
                              </w:rPr>
                            </w:pPr>
                            <w:r w:rsidRPr="00A77871">
                              <w:rPr>
                                <w:rFonts w:ascii="Arial" w:hAnsi="Arial" w:cs="Arial"/>
                                <w:i/>
                                <w:iCs/>
                                <w:sz w:val="22"/>
                                <w:szCs w:val="22"/>
                                <w14:textOutline w14:w="22225" w14:cap="rnd" w14:cmpd="sng" w14:algn="ctr">
                                  <w14:noFill/>
                                  <w14:prstDash w14:val="solid"/>
                                  <w14:bevel/>
                                </w14:textOutline>
                              </w:rPr>
                              <w:t>The Congregational Church of Vergennes, United Church of Christ, is an Open and Affirming Christian Community seeking to be a place of sanctuary, healing, inclusion, challenge and compassion.</w:t>
                            </w:r>
                          </w:p>
                          <w:p w14:paraId="29340D1B" w14:textId="77777777" w:rsidR="00DA1716" w:rsidRPr="00A77871" w:rsidRDefault="00DA1716" w:rsidP="00DA1716">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982A7" id="Text Box 31" o:spid="_x0000_s1032" type="#_x0000_t202" style="position:absolute;left:0;text-align:left;margin-left:1.3pt;margin-top:581.3pt;width:539.7pt;height:41.9pt;z-index:252003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" filled="f" strokecolor="#44546a [3215]" strokeweight="2.25pt">
                <v:textbox inset=",,,0">
                  <w:txbxContent>
                    <w:p w14:paraId="2254C5C6" w14:textId="77777777" w:rsidR="00DA1716" w:rsidRPr="00A77871" w:rsidRDefault="00DA1716" w:rsidP="00DA1716">
                      <w:pPr>
                        <w:widowControl w:val="0"/>
                        <w:autoSpaceDE w:val="0"/>
                        <w:autoSpaceDN w:val="0"/>
                        <w:adjustRightInd w:val="0"/>
                        <w:rPr>
                          <w:rFonts w:ascii="Arial" w:hAnsi="Arial" w:cs="Arial"/>
                          <w:sz w:val="22"/>
                          <w:szCs w:val="22"/>
                          <w14:textOutline w14:w="22225" w14:cap="rnd" w14:cmpd="sng" w14:algn="ctr">
                            <w14:noFill/>
                            <w14:prstDash w14:val="solid"/>
                            <w14:bevel/>
                          </w14:textOutline>
                        </w:rPr>
                      </w:pPr>
                      <w:r w:rsidRPr="00A77871">
                        <w:rPr>
                          <w:rFonts w:ascii="Arial" w:hAnsi="Arial" w:cs="Arial"/>
                          <w:i/>
                          <w:iCs/>
                          <w:sz w:val="22"/>
                          <w:szCs w:val="22"/>
                          <w14:textOutline w14:w="22225" w14:cap="rnd" w14:cmpd="sng" w14:algn="ctr">
                            <w14:noFill/>
                            <w14:prstDash w14:val="solid"/>
                            <w14:bevel/>
                          </w14:textOutline>
                        </w:rPr>
                        <w:t>The Congregational Church of Vergennes, United Church of Christ, is an Open and Affirming Christian Community seeking to be a place of sanctuary, healing, inclusion, challenge and compassion.</w:t>
                      </w:r>
                    </w:p>
                    <w:p w14:paraId="29340D1B" w14:textId="77777777" w:rsidR="00DA1716" w:rsidRPr="00A77871" w:rsidRDefault="00DA1716" w:rsidP="00DA1716">
                      <w:pPr>
                        <w:rPr>
                          <w14:textOutline w14:w="9525" w14:cap="rnd" w14:cmpd="sng" w14:algn="ctr">
                            <w14:noFill/>
                            <w14:prstDash w14:val="solid"/>
                            <w14:bevel/>
                          </w14:textOutline>
                        </w:rPr>
                      </w:pPr>
                    </w:p>
                  </w:txbxContent>
                </v:textbox>
                <w10:wrap type="square" anchorx="margin" anchory="margin"/>
              </v:shape>
            </w:pict>
          </mc:Fallback>
        </mc:AlternateContent>
      </w:r>
      <w:r w:rsidR="00DF6E48" w:rsidRPr="00454CAF">
        <w:rPr>
          <w:noProof/>
        </w:rPr>
        <mc:AlternateContent>
          <mc:Choice Requires="wps">
            <w:drawing>
              <wp:anchor distT="0" distB="0" distL="114300" distR="114300" simplePos="0" relativeHeight="251980800" behindDoc="0" locked="0" layoutInCell="1" allowOverlap="1" wp14:anchorId="0E04C535" wp14:editId="2D610BAF">
                <wp:simplePos x="0" y="0"/>
                <wp:positionH relativeFrom="page">
                  <wp:posOffset>466937</wp:posOffset>
                </wp:positionH>
                <wp:positionV relativeFrom="page">
                  <wp:posOffset>8816340</wp:posOffset>
                </wp:positionV>
                <wp:extent cx="6854402" cy="724535"/>
                <wp:effectExtent l="0" t="0" r="29210" b="37465"/>
                <wp:wrapThrough wrapText="bothSides">
                  <wp:wrapPolygon edited="0">
                    <wp:start x="0" y="0"/>
                    <wp:lineTo x="0" y="21960"/>
                    <wp:lineTo x="21612" y="21960"/>
                    <wp:lineTo x="21612" y="0"/>
                    <wp:lineTo x="0" y="0"/>
                  </wp:wrapPolygon>
                </wp:wrapThrough>
                <wp:docPr id="16" name="Text Box 15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402" cy="724535"/>
                        </a:xfrm>
                        <a:prstGeom prst="rect">
                          <a:avLst/>
                        </a:prstGeom>
                        <a:noFill/>
                        <a:ln w="28575">
                          <a:solidFill>
                            <a:srgbClr val="7F7F7F"/>
                          </a:solidFill>
                          <a:miter lim="800000"/>
                          <a:headEnd/>
                          <a:tailEnd/>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val="1"/>
                          </a:ext>
                        </a:extLst>
                      </wps:spPr>
                      <wps:txbx>
                        <w:txbxContent>
                          <w:p w14:paraId="461E99A6" w14:textId="77777777" w:rsidR="000750A2" w:rsidRPr="00D02805" w:rsidRDefault="000750A2" w:rsidP="000750A2">
                            <w:pPr>
                              <w:widowControl w:val="0"/>
                              <w:autoSpaceDE w:val="0"/>
                              <w:autoSpaceDN w:val="0"/>
                              <w:adjustRightInd w:val="0"/>
                              <w:jc w:val="both"/>
                              <w:rPr>
                                <w:rFonts w:ascii="Arial" w:hAnsi="Arial" w:cs="Arial"/>
                                <w:sz w:val="22"/>
                                <w:szCs w:val="22"/>
                              </w:rPr>
                            </w:pPr>
                            <w:r w:rsidRPr="00D02805">
                              <w:rPr>
                                <w:rFonts w:ascii="Arial" w:hAnsi="Arial" w:cs="Arial"/>
                                <w:sz w:val="22"/>
                                <w:szCs w:val="22"/>
                              </w:rPr>
                              <w:t xml:space="preserve">Your editors, </w:t>
                            </w:r>
                            <w:r w:rsidRPr="00D02805">
                              <w:rPr>
                                <w:rFonts w:ascii="Arial" w:hAnsi="Arial" w:cs="Arial"/>
                                <w:b/>
                                <w:bCs/>
                                <w:sz w:val="22"/>
                                <w:szCs w:val="22"/>
                              </w:rPr>
                              <w:t>Alice Maurer</w:t>
                            </w:r>
                            <w:r w:rsidRPr="00D02805">
                              <w:rPr>
                                <w:rFonts w:ascii="Arial" w:hAnsi="Arial" w:cs="Arial"/>
                                <w:sz w:val="22"/>
                                <w:szCs w:val="22"/>
                              </w:rPr>
                              <w:t xml:space="preserve"> and </w:t>
                            </w:r>
                            <w:r w:rsidRPr="00D02805">
                              <w:rPr>
                                <w:rFonts w:ascii="Arial" w:hAnsi="Arial" w:cs="Arial"/>
                                <w:b/>
                                <w:bCs/>
                                <w:sz w:val="22"/>
                                <w:szCs w:val="22"/>
                              </w:rPr>
                              <w:t xml:space="preserve">Jeanne Peters, </w:t>
                            </w:r>
                            <w:r w:rsidRPr="00D02805">
                              <w:rPr>
                                <w:rFonts w:ascii="Arial" w:hAnsi="Arial" w:cs="Arial"/>
                                <w:sz w:val="22"/>
                                <w:szCs w:val="22"/>
                              </w:rPr>
                              <w:t>welcome all suggestions for the news</w:t>
                            </w:r>
                            <w:r>
                              <w:rPr>
                                <w:rFonts w:ascii="Arial" w:hAnsi="Arial" w:cs="Arial"/>
                                <w:sz w:val="22"/>
                                <w:szCs w:val="22"/>
                              </w:rPr>
                              <w:t xml:space="preserve">letter. Content is due by the </w:t>
                            </w:r>
                            <w:r w:rsidRPr="00F5711D">
                              <w:rPr>
                                <w:rFonts w:ascii="Arial" w:hAnsi="Arial" w:cs="Arial"/>
                                <w:b/>
                                <w:sz w:val="22"/>
                                <w:szCs w:val="22"/>
                              </w:rPr>
                              <w:t>25th</w:t>
                            </w:r>
                            <w:r w:rsidRPr="00D02805">
                              <w:rPr>
                                <w:rFonts w:ascii="Arial" w:hAnsi="Arial" w:cs="Arial"/>
                                <w:sz w:val="22"/>
                                <w:szCs w:val="22"/>
                              </w:rPr>
                              <w:t xml:space="preserve"> of each month and everyone has a chance to comment on their copy before publication. Thank y</w:t>
                            </w:r>
                            <w:r>
                              <w:rPr>
                                <w:rFonts w:ascii="Arial" w:hAnsi="Arial" w:cs="Arial"/>
                                <w:sz w:val="22"/>
                                <w:szCs w:val="22"/>
                              </w:rPr>
                              <w:t>ou all for past and future help.</w:t>
                            </w:r>
                          </w:p>
                          <w:p w14:paraId="1EF95152" w14:textId="77777777" w:rsidR="000750A2" w:rsidRPr="003511DD" w:rsidRDefault="000750A2" w:rsidP="000750A2">
                            <w:pPr>
                              <w:rPr>
                                <w:noProof/>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4C535" id="Text Box 15787" o:spid="_x0000_s1033" type="#_x0000_t202" style="position:absolute;left:0;text-align:left;margin-left:36.75pt;margin-top:694.2pt;width:539.7pt;height:57.05pt;z-index:25198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" mv:complextextbox="1" filled="f" strokecolor="#7f7f7f" strokeweight="2.25pt">
                <v:textbox inset=",7.2pt,,7.2pt">
                  <w:txbxContent>
                    <w:p w14:paraId="461E99A6" w14:textId="77777777" w:rsidR="000750A2" w:rsidRPr="00D02805" w:rsidRDefault="000750A2" w:rsidP="000750A2">
                      <w:pPr>
                        <w:widowControl w:val="0"/>
                        <w:autoSpaceDE w:val="0"/>
                        <w:autoSpaceDN w:val="0"/>
                        <w:adjustRightInd w:val="0"/>
                        <w:jc w:val="both"/>
                        <w:rPr>
                          <w:rFonts w:ascii="Arial" w:hAnsi="Arial" w:cs="Arial"/>
                          <w:sz w:val="22"/>
                          <w:szCs w:val="22"/>
                        </w:rPr>
                      </w:pPr>
                      <w:r w:rsidRPr="00D02805">
                        <w:rPr>
                          <w:rFonts w:ascii="Arial" w:hAnsi="Arial" w:cs="Arial"/>
                          <w:sz w:val="22"/>
                          <w:szCs w:val="22"/>
                        </w:rPr>
                        <w:t xml:space="preserve">Your editors, </w:t>
                      </w:r>
                      <w:r w:rsidRPr="00D02805">
                        <w:rPr>
                          <w:rFonts w:ascii="Arial" w:hAnsi="Arial" w:cs="Arial"/>
                          <w:b/>
                          <w:bCs/>
                          <w:sz w:val="22"/>
                          <w:szCs w:val="22"/>
                        </w:rPr>
                        <w:t>Alice Maurer</w:t>
                      </w:r>
                      <w:r w:rsidRPr="00D02805">
                        <w:rPr>
                          <w:rFonts w:ascii="Arial" w:hAnsi="Arial" w:cs="Arial"/>
                          <w:sz w:val="22"/>
                          <w:szCs w:val="22"/>
                        </w:rPr>
                        <w:t xml:space="preserve"> and </w:t>
                      </w:r>
                      <w:r w:rsidRPr="00D02805">
                        <w:rPr>
                          <w:rFonts w:ascii="Arial" w:hAnsi="Arial" w:cs="Arial"/>
                          <w:b/>
                          <w:bCs/>
                          <w:sz w:val="22"/>
                          <w:szCs w:val="22"/>
                        </w:rPr>
                        <w:t xml:space="preserve">Jeanne Peters, </w:t>
                      </w:r>
                      <w:r w:rsidRPr="00D02805">
                        <w:rPr>
                          <w:rFonts w:ascii="Arial" w:hAnsi="Arial" w:cs="Arial"/>
                          <w:sz w:val="22"/>
                          <w:szCs w:val="22"/>
                        </w:rPr>
                        <w:t>welcome all suggestions for the news</w:t>
                      </w:r>
                      <w:r>
                        <w:rPr>
                          <w:rFonts w:ascii="Arial" w:hAnsi="Arial" w:cs="Arial"/>
                          <w:sz w:val="22"/>
                          <w:szCs w:val="22"/>
                        </w:rPr>
                        <w:t xml:space="preserve">letter. Content is due by the </w:t>
                      </w:r>
                      <w:r w:rsidRPr="00F5711D">
                        <w:rPr>
                          <w:rFonts w:ascii="Arial" w:hAnsi="Arial" w:cs="Arial"/>
                          <w:b/>
                          <w:sz w:val="22"/>
                          <w:szCs w:val="22"/>
                        </w:rPr>
                        <w:t>25th</w:t>
                      </w:r>
                      <w:r w:rsidRPr="00D02805">
                        <w:rPr>
                          <w:rFonts w:ascii="Arial" w:hAnsi="Arial" w:cs="Arial"/>
                          <w:sz w:val="22"/>
                          <w:szCs w:val="22"/>
                        </w:rPr>
                        <w:t xml:space="preserve"> of each month and everyone has a chance to comment on their copy before publication. Thank y</w:t>
                      </w:r>
                      <w:r>
                        <w:rPr>
                          <w:rFonts w:ascii="Arial" w:hAnsi="Arial" w:cs="Arial"/>
                          <w:sz w:val="22"/>
                          <w:szCs w:val="22"/>
                        </w:rPr>
                        <w:t>ou all for past and future help.</w:t>
                      </w:r>
                    </w:p>
                    <w:p w14:paraId="1EF95152" w14:textId="77777777" w:rsidR="000750A2" w:rsidRPr="003511DD" w:rsidRDefault="000750A2" w:rsidP="000750A2">
                      <w:pPr>
                        <w:rPr>
                          <w:noProof/>
                        </w:rPr>
                      </w:pPr>
                    </w:p>
                  </w:txbxContent>
                </v:textbox>
                <w10:wrap type="through" anchorx="page" anchory="page"/>
              </v:shape>
            </w:pict>
          </mc:Fallback>
        </mc:AlternateContent>
      </w:r>
    </w:p>
    <w:sectPr w:rsidR="00F1193D" w:rsidRPr="00DF6E48" w:rsidSect="009112DD">
      <w:headerReference w:type="even" r:id="rId31"/>
      <w:headerReference w:type="default" r:id="rId32"/>
      <w:footerReference w:type="even" r:id="rId33"/>
      <w:footerReference w:type="default" r:id="rId34"/>
      <w:headerReference w:type="first" r:id="rId35"/>
      <w:footerReference w:type="first" r:id="rId36"/>
      <w:pgSz w:w="12240" w:h="15840"/>
      <w:pgMar w:top="1440" w:right="720" w:bottom="1080" w:left="72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667CF" w14:textId="77777777" w:rsidR="00960529" w:rsidRDefault="00960529">
      <w:r>
        <w:separator/>
      </w:r>
    </w:p>
  </w:endnote>
  <w:endnote w:type="continuationSeparator" w:id="0">
    <w:p w14:paraId="7A533016" w14:textId="77777777" w:rsidR="00960529" w:rsidRDefault="0096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PMincho">
    <w:panose1 w:val="02020600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287" w:usb1="00000000" w:usb2="00000000" w:usb3="00000000" w:csb0="0000009F" w:csb1="00000000"/>
  </w:font>
  <w:font w:name="Perpetua Titling MT">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8ECE7" w14:textId="77777777" w:rsidR="007566D4" w:rsidRDefault="001B5868">
    <w:pPr>
      <w:pStyle w:val="Footer"/>
    </w:pPr>
    <w:r>
      <w:rPr>
        <w:noProof/>
      </w:rPr>
      <mc:AlternateContent>
        <mc:Choice Requires="wps">
          <w:drawing>
            <wp:anchor distT="0" distB="0" distL="114300" distR="114300" simplePos="0" relativeHeight="251655168" behindDoc="0" locked="0" layoutInCell="1" allowOverlap="1" wp14:anchorId="10231D5A" wp14:editId="2E29B9EC">
              <wp:simplePos x="0" y="0"/>
              <wp:positionH relativeFrom="page">
                <wp:posOffset>457200</wp:posOffset>
              </wp:positionH>
              <wp:positionV relativeFrom="page">
                <wp:posOffset>9636760</wp:posOffset>
              </wp:positionV>
              <wp:extent cx="6888480" cy="0"/>
              <wp:effectExtent l="25400" t="22860" r="33020" b="40640"/>
              <wp:wrapTight wrapText="bothSides">
                <wp:wrapPolygon edited="0">
                  <wp:start x="2" y="-2147483648"/>
                  <wp:lineTo x="2" y="-2147483648"/>
                  <wp:lineTo x="727" y="-2147483648"/>
                  <wp:lineTo x="727" y="-2147483648"/>
                  <wp:lineTo x="2" y="-2147483648"/>
                </wp:wrapPolygon>
              </wp:wrapTight>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88480" cy="0"/>
                      </a:xfrm>
                      <a:prstGeom prst="line">
                        <a:avLst/>
                      </a:prstGeom>
                      <a:noFill/>
                      <a:ln w="38100">
                        <a:solidFill>
                          <a:srgbClr val="416CA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63DC20" id="Line 6" o:spid="_x0000_s1026" style="position:absolute;flip:y;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8.8pt" to="578.4pt,75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" strokecolor="#416ca7" strokeweight="3pt">
              <v:shadow opacity="22938f" mv:blur="38100f" offset="0"/>
              <w10:wrap type="tight" anchorx="page" anchory="page"/>
            </v:line>
          </w:pict>
        </mc:Fallback>
      </mc:AlternateContent>
    </w:r>
    <w:r>
      <w:rPr>
        <w:noProof/>
      </w:rPr>
      <mc:AlternateContent>
        <mc:Choice Requires="wps">
          <w:drawing>
            <wp:anchor distT="0" distB="0" distL="114300" distR="114300" simplePos="0" relativeHeight="251663360" behindDoc="0" locked="0" layoutInCell="1" allowOverlap="1" wp14:anchorId="11CE5D5E" wp14:editId="34E08F54">
              <wp:simplePos x="0" y="0"/>
              <wp:positionH relativeFrom="page">
                <wp:posOffset>436880</wp:posOffset>
              </wp:positionH>
              <wp:positionV relativeFrom="page">
                <wp:posOffset>9718040</wp:posOffset>
              </wp:positionV>
              <wp:extent cx="1828800" cy="222250"/>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225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058C2D0F" w14:textId="77777777" w:rsidR="007566D4" w:rsidRDefault="007566D4" w:rsidP="004C2DA5">
                          <w:pPr>
                            <w:pStyle w:val="Footer"/>
                          </w:pPr>
                          <w:r>
                            <w:fldChar w:fldCharType="begin"/>
                          </w:r>
                          <w:r>
                            <w:instrText xml:space="preserve"> PAGE </w:instrText>
                          </w:r>
                          <w:r>
                            <w:fldChar w:fldCharType="separate"/>
                          </w:r>
                          <w:r>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E5D5E" id="_x0000_t202" coordsize="21600,21600" o:spt="202" path="m0,0l0,21600,21600,21600,21600,0xe">
              <v:stroke joinstyle="miter"/>
              <v:path gradientshapeok="t" o:connecttype="rect"/>
            </v:shapetype>
            <v:shape id="Text Box 14" o:spid="_x0000_s1038" type="#_x0000_t202" style="position:absolute;margin-left:34.4pt;margin-top:765.2pt;width:2in;height:1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" filled="f" stroked="f">
              <v:textbox inset="0,0,0,0">
                <w:txbxContent>
                  <w:p w14:paraId="058C2D0F" w14:textId="77777777" w:rsidR="007566D4" w:rsidRDefault="007566D4" w:rsidP="004C2DA5">
                    <w:pPr>
                      <w:pStyle w:val="Footer"/>
                    </w:pPr>
                    <w:r>
                      <w:fldChar w:fldCharType="begin"/>
                    </w:r>
                    <w:r>
                      <w:instrText xml:space="preserve"> PAGE </w:instrText>
                    </w:r>
                    <w:r>
                      <w:fldChar w:fldCharType="separate"/>
                    </w:r>
                    <w:r>
                      <w:rPr>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1209A" w14:textId="77777777" w:rsidR="007566D4" w:rsidRDefault="001B5868">
    <w:pPr>
      <w:pStyle w:val="Footer"/>
    </w:pPr>
    <w:r>
      <w:rPr>
        <w:noProof/>
      </w:rPr>
      <mc:AlternateContent>
        <mc:Choice Requires="wps">
          <w:drawing>
            <wp:anchor distT="0" distB="0" distL="114300" distR="114300" simplePos="0" relativeHeight="251656192" behindDoc="0" locked="0" layoutInCell="1" allowOverlap="1" wp14:anchorId="25E75B7D" wp14:editId="37AD994F">
              <wp:simplePos x="0" y="0"/>
              <wp:positionH relativeFrom="page">
                <wp:posOffset>477520</wp:posOffset>
              </wp:positionH>
              <wp:positionV relativeFrom="page">
                <wp:posOffset>9525000</wp:posOffset>
              </wp:positionV>
              <wp:extent cx="6858000" cy="0"/>
              <wp:effectExtent l="20320" t="25400" r="43180" b="3810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FCEC43" id="Line 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6pt,750pt" to="577.6pt,75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" strokecolor="gray" strokeweight="3pt">
              <v:shadow opacity="22938f" mv:blur="38100f" offset="0"/>
              <w10:wrap anchorx="page" anchory="page"/>
            </v:line>
          </w:pict>
        </mc:Fallback>
      </mc:AlternateContent>
    </w:r>
    <w:r>
      <w:rPr>
        <w:noProof/>
      </w:rPr>
      <mc:AlternateContent>
        <mc:Choice Requires="wps">
          <w:drawing>
            <wp:anchor distT="0" distB="0" distL="114300" distR="114300" simplePos="0" relativeHeight="251664384" behindDoc="0" locked="0" layoutInCell="1" allowOverlap="1" wp14:anchorId="19DF4FCE" wp14:editId="27055F17">
              <wp:simplePos x="0" y="0"/>
              <wp:positionH relativeFrom="page">
                <wp:posOffset>5506720</wp:posOffset>
              </wp:positionH>
              <wp:positionV relativeFrom="page">
                <wp:posOffset>9660890</wp:posOffset>
              </wp:positionV>
              <wp:extent cx="1828800" cy="222250"/>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225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156AADE4" w14:textId="77777777" w:rsidR="007566D4" w:rsidRPr="00CF03DA" w:rsidRDefault="007566D4" w:rsidP="004C2DA5">
                          <w:pPr>
                            <w:pStyle w:val="Footer-Right"/>
                            <w:rPr>
                              <w:sz w:val="28"/>
                              <w:szCs w:val="28"/>
                            </w:rPr>
                          </w:pPr>
                          <w:r w:rsidRPr="00CF03DA">
                            <w:rPr>
                              <w:sz w:val="28"/>
                              <w:szCs w:val="28"/>
                            </w:rPr>
                            <w:fldChar w:fldCharType="begin"/>
                          </w:r>
                          <w:r w:rsidRPr="00CF03DA">
                            <w:rPr>
                              <w:sz w:val="28"/>
                              <w:szCs w:val="28"/>
                            </w:rPr>
                            <w:instrText xml:space="preserve"> PAGE </w:instrText>
                          </w:r>
                          <w:r w:rsidRPr="00CF03DA">
                            <w:rPr>
                              <w:sz w:val="28"/>
                              <w:szCs w:val="28"/>
                            </w:rPr>
                            <w:fldChar w:fldCharType="separate"/>
                          </w:r>
                          <w:r w:rsidR="0072197C">
                            <w:rPr>
                              <w:noProof/>
                              <w:sz w:val="28"/>
                              <w:szCs w:val="28"/>
                            </w:rPr>
                            <w:t>2</w:t>
                          </w:r>
                          <w:r w:rsidRPr="00CF03DA">
                            <w:rPr>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F4FCE" id="_x0000_t202" coordsize="21600,21600" o:spt="202" path="m0,0l0,21600,21600,21600,21600,0xe">
              <v:stroke joinstyle="miter"/>
              <v:path gradientshapeok="t" o:connecttype="rect"/>
            </v:shapetype>
            <v:shape id="Text Box 15" o:spid="_x0000_s1039" type="#_x0000_t202" style="position:absolute;margin-left:433.6pt;margin-top:760.7pt;width:2in;height:1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" filled="f" stroked="f">
              <v:textbox inset="0,0,0,0">
                <w:txbxContent>
                  <w:p w14:paraId="156AADE4" w14:textId="77777777" w:rsidR="007566D4" w:rsidRPr="00CF03DA" w:rsidRDefault="007566D4" w:rsidP="004C2DA5">
                    <w:pPr>
                      <w:pStyle w:val="Footer-Right"/>
                      <w:rPr>
                        <w:sz w:val="28"/>
                        <w:szCs w:val="28"/>
                      </w:rPr>
                    </w:pPr>
                    <w:r w:rsidRPr="00CF03DA">
                      <w:rPr>
                        <w:sz w:val="28"/>
                        <w:szCs w:val="28"/>
                      </w:rPr>
                      <w:fldChar w:fldCharType="begin"/>
                    </w:r>
                    <w:r w:rsidRPr="00CF03DA">
                      <w:rPr>
                        <w:sz w:val="28"/>
                        <w:szCs w:val="28"/>
                      </w:rPr>
                      <w:instrText xml:space="preserve"> PAGE </w:instrText>
                    </w:r>
                    <w:r w:rsidRPr="00CF03DA">
                      <w:rPr>
                        <w:sz w:val="28"/>
                        <w:szCs w:val="28"/>
                      </w:rPr>
                      <w:fldChar w:fldCharType="separate"/>
                    </w:r>
                    <w:r w:rsidR="00CE37DA">
                      <w:rPr>
                        <w:noProof/>
                        <w:sz w:val="28"/>
                        <w:szCs w:val="28"/>
                      </w:rPr>
                      <w:t>4</w:t>
                    </w:r>
                    <w:r w:rsidRPr="00CF03DA">
                      <w:rPr>
                        <w:sz w:val="28"/>
                        <w:szCs w:val="28"/>
                      </w:rPr>
                      <w:fldChar w:fldCharType="end"/>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753D4" w14:textId="77777777" w:rsidR="007566D4" w:rsidRDefault="001B5868">
    <w:pPr>
      <w:pStyle w:val="Footer"/>
    </w:pPr>
    <w:r>
      <w:rPr>
        <w:noProof/>
      </w:rPr>
      <mc:AlternateContent>
        <mc:Choice Requires="wps">
          <w:drawing>
            <wp:anchor distT="4294967295" distB="4294967295" distL="114300" distR="114300" simplePos="0" relativeHeight="251652096" behindDoc="0" locked="0" layoutInCell="1" allowOverlap="1" wp14:anchorId="02D2EA85" wp14:editId="707BA630">
              <wp:simplePos x="0" y="0"/>
              <wp:positionH relativeFrom="page">
                <wp:posOffset>447040</wp:posOffset>
              </wp:positionH>
              <wp:positionV relativeFrom="page">
                <wp:posOffset>9514840</wp:posOffset>
              </wp:positionV>
              <wp:extent cx="6858000" cy="0"/>
              <wp:effectExtent l="27940" t="27940" r="3556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416CA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4A26DA" id="Line 2" o:spid="_x0000_s1026" style="position:absolute;z-index:251652096;visibility:visible;mso-wrap-style:square;mso-width-percent:0;mso-height-percent:0;mso-wrap-distance-left:9pt;mso-wrap-distance-top:-1emu;mso-wrap-distance-right:9pt;mso-wrap-distance-bottom:-1emu;mso-position-horizontal:absolute;mso-position-horizontal-relative:page;mso-position-vertical:absolute;mso-position-vertical-relative:page;mso-width-percent:0;mso-height-percent:0;mso-width-relative:page;mso-height-relative:page" from="35.2pt,749.2pt" to="575.2pt,74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" strokecolor="#416ca7" strokeweight="3pt">
              <v:shadow opacity="22938f" mv:blur="38100f" offset="0"/>
              <w10:wrap anchorx="page" anchory="page"/>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C51AB" w14:textId="77777777" w:rsidR="00960529" w:rsidRDefault="00960529">
      <w:r>
        <w:separator/>
      </w:r>
    </w:p>
  </w:footnote>
  <w:footnote w:type="continuationSeparator" w:id="0">
    <w:p w14:paraId="399BBE7B" w14:textId="77777777" w:rsidR="00960529" w:rsidRDefault="009605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1076" w14:textId="77777777" w:rsidR="007566D4" w:rsidRDefault="001B5868">
    <w:pPr>
      <w:pStyle w:val="Header"/>
    </w:pPr>
    <w:r>
      <w:rPr>
        <w:noProof/>
      </w:rPr>
      <mc:AlternateContent>
        <mc:Choice Requires="wps">
          <w:drawing>
            <wp:anchor distT="0" distB="0" distL="114300" distR="114300" simplePos="0" relativeHeight="251660288" behindDoc="0" locked="0" layoutInCell="1" allowOverlap="1" wp14:anchorId="3D516BE9" wp14:editId="77A5AF22">
              <wp:simplePos x="0" y="0"/>
              <wp:positionH relativeFrom="page">
                <wp:posOffset>4572000</wp:posOffset>
              </wp:positionH>
              <wp:positionV relativeFrom="page">
                <wp:posOffset>457200</wp:posOffset>
              </wp:positionV>
              <wp:extent cx="2743200" cy="39497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9497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1F6B9CD1" w14:textId="77777777" w:rsidR="007566D4" w:rsidRPr="009D5FED" w:rsidRDefault="007566D4" w:rsidP="00406BD4">
                          <w:pPr>
                            <w:rPr>
                              <w:rFonts w:ascii="Arial" w:eastAsia="Times New Roman" w:hAnsi="Arial" w:cs="Arial"/>
                              <w:sz w:val="28"/>
                              <w:szCs w:val="28"/>
                            </w:rPr>
                          </w:pPr>
                          <w:r>
                            <w:rPr>
                              <w:rFonts w:ascii="Arial" w:eastAsia="Times New Roman" w:hAnsi="Arial" w:cs="Arial"/>
                              <w:sz w:val="20"/>
                              <w:szCs w:val="20"/>
                            </w:rPr>
                            <w:t xml:space="preserve">                                    </w:t>
                          </w:r>
                          <w:r>
                            <w:rPr>
                              <w:rFonts w:ascii="Arial" w:eastAsia="Times New Roman" w:hAnsi="Arial" w:cs="Arial"/>
                              <w:sz w:val="28"/>
                              <w:szCs w:val="28"/>
                            </w:rPr>
                            <w:t>Sunday School News – WOW!</w:t>
                          </w:r>
                        </w:p>
                        <w:p w14:paraId="7E6BB3F2" w14:textId="77777777" w:rsidR="007566D4" w:rsidRPr="009D5FED" w:rsidRDefault="007566D4" w:rsidP="00406BD4">
                          <w:pPr>
                            <w:rPr>
                              <w:rFonts w:ascii="Arial" w:eastAsia="Times New Roman" w:hAnsi="Arial" w:cs="Arial"/>
                            </w:rPr>
                          </w:pPr>
                        </w:p>
                        <w:p w14:paraId="04E349B2" w14:textId="77777777" w:rsidR="007566D4" w:rsidRPr="009D5FED" w:rsidRDefault="007566D4" w:rsidP="00406BD4">
                          <w:pPr>
                            <w:rPr>
                              <w:rFonts w:ascii="Arial" w:eastAsia="Times New Roman" w:hAnsi="Arial" w:cs="Arial"/>
                            </w:rPr>
                          </w:pPr>
                        </w:p>
                        <w:p w14:paraId="1E8EF208" w14:textId="77777777" w:rsidR="007566D4" w:rsidRDefault="007566D4" w:rsidP="00406BD4">
                          <w:pPr>
                            <w:rPr>
                              <w:rFonts w:ascii="Arial" w:eastAsia="Times New Roman" w:hAnsi="Arial" w:cs="Arial"/>
                            </w:rPr>
                          </w:pPr>
                          <w:r w:rsidRPr="009D5FED">
                            <w:rPr>
                              <w:rFonts w:ascii="Arial" w:eastAsia="Times New Roman" w:hAnsi="Arial" w:cs="Arial"/>
                            </w:rPr>
                            <w:t xml:space="preserve">Sunday School </w:t>
                          </w:r>
                          <w:r w:rsidRPr="00342818">
                            <w:rPr>
                              <w:rFonts w:ascii="Arial" w:eastAsia="Times New Roman" w:hAnsi="Arial" w:cs="Arial"/>
                            </w:rPr>
                            <w:t xml:space="preserve">started out </w:t>
                          </w:r>
                          <w:r w:rsidRPr="009D5FED">
                            <w:rPr>
                              <w:rFonts w:ascii="Arial" w:eastAsia="Times New Roman" w:hAnsi="Arial" w:cs="Arial"/>
                            </w:rPr>
                            <w:t>September 7</w:t>
                          </w:r>
                          <w:r w:rsidRPr="009D5FED">
                            <w:rPr>
                              <w:rFonts w:ascii="Arial" w:eastAsia="Times New Roman" w:hAnsi="Arial" w:cs="Arial"/>
                              <w:vertAlign w:val="superscript"/>
                            </w:rPr>
                            <w:t>th</w:t>
                          </w:r>
                          <w:r w:rsidRPr="009D5FED">
                            <w:rPr>
                              <w:rFonts w:ascii="Arial" w:eastAsia="Times New Roman" w:hAnsi="Arial" w:cs="Arial"/>
                            </w:rPr>
                            <w:t xml:space="preserve"> with </w:t>
                          </w:r>
                          <w:r>
                            <w:rPr>
                              <w:rFonts w:ascii="Arial" w:eastAsia="Times New Roman" w:hAnsi="Arial" w:cs="Arial"/>
                            </w:rPr>
                            <w:t xml:space="preserve">the </w:t>
                          </w:r>
                          <w:r w:rsidRPr="009D5FED">
                            <w:rPr>
                              <w:rFonts w:ascii="Arial" w:eastAsia="Times New Roman" w:hAnsi="Arial" w:cs="Arial"/>
                            </w:rPr>
                            <w:t>energy and enthusiasm of both kids and teachers. This year's curriculum, entitled WORKSHOP OF WONDERS, is the creation of your Team Leaders based on a Vacation Bible School program. The children have engaged in music, storytelling, s</w:t>
                          </w:r>
                          <w:r>
                            <w:rPr>
                              <w:rFonts w:ascii="Arial" w:eastAsia="Times New Roman" w:hAnsi="Arial" w:cs="Arial"/>
                            </w:rPr>
                            <w:t>cience and craft activities. On</w:t>
                          </w:r>
                          <w:r w:rsidRPr="009D5FED">
                            <w:rPr>
                              <w:rFonts w:ascii="Arial" w:eastAsia="Times New Roman" w:hAnsi="Arial" w:cs="Arial"/>
                            </w:rPr>
                            <w:t> </w:t>
                          </w:r>
                          <w:proofErr w:type="gramStart"/>
                          <w:r>
                            <w:rPr>
                              <w:rFonts w:ascii="Arial" w:eastAsia="Times New Roman" w:hAnsi="Arial" w:cs="Arial"/>
                            </w:rPr>
                            <w:t xml:space="preserve">both of </w:t>
                          </w:r>
                          <w:r w:rsidRPr="009D5FED">
                            <w:rPr>
                              <w:rFonts w:ascii="Arial" w:eastAsia="Times New Roman" w:hAnsi="Arial" w:cs="Arial"/>
                            </w:rPr>
                            <w:t>the</w:t>
                          </w:r>
                          <w:proofErr w:type="gramEnd"/>
                          <w:r w:rsidRPr="009D5FED">
                            <w:rPr>
                              <w:rFonts w:ascii="Arial" w:eastAsia="Times New Roman" w:hAnsi="Arial" w:cs="Arial"/>
                            </w:rPr>
                            <w:t xml:space="preserve"> </w:t>
                          </w:r>
                          <w:r>
                            <w:rPr>
                              <w:rFonts w:ascii="Arial" w:eastAsia="Times New Roman" w:hAnsi="Arial" w:cs="Arial"/>
                            </w:rPr>
                            <w:t xml:space="preserve">first </w:t>
                          </w:r>
                          <w:r w:rsidRPr="009D5FED">
                            <w:rPr>
                              <w:rFonts w:ascii="Arial" w:eastAsia="Times New Roman" w:hAnsi="Arial" w:cs="Arial"/>
                            </w:rPr>
                            <w:t>two S</w:t>
                          </w:r>
                          <w:r>
                            <w:rPr>
                              <w:rFonts w:ascii="Arial" w:eastAsia="Times New Roman" w:hAnsi="Arial" w:cs="Arial"/>
                            </w:rPr>
                            <w:t>undays we had 13</w:t>
                          </w:r>
                          <w:r w:rsidRPr="009D5FED">
                            <w:rPr>
                              <w:rFonts w:ascii="Arial" w:eastAsia="Times New Roman" w:hAnsi="Arial" w:cs="Arial"/>
                            </w:rPr>
                            <w:t xml:space="preserve"> children </w:t>
                          </w:r>
                          <w:r>
                            <w:rPr>
                              <w:rFonts w:ascii="Arial" w:eastAsia="Times New Roman" w:hAnsi="Arial" w:cs="Arial"/>
                            </w:rPr>
                            <w:t>in attenda</w:t>
                          </w:r>
                          <w:r w:rsidRPr="009D5FED">
                            <w:rPr>
                              <w:rFonts w:ascii="Arial" w:eastAsia="Times New Roman" w:hAnsi="Arial" w:cs="Arial"/>
                            </w:rPr>
                            <w:t>nce. </w:t>
                          </w:r>
                        </w:p>
                        <w:p w14:paraId="6CE7D181" w14:textId="77777777" w:rsidR="007566D4" w:rsidRDefault="007566D4" w:rsidP="00406BD4">
                          <w:pPr>
                            <w:rPr>
                              <w:rFonts w:ascii="Arial" w:eastAsia="Times New Roman" w:hAnsi="Arial" w:cs="Arial"/>
                            </w:rPr>
                          </w:pPr>
                          <w:r w:rsidRPr="009D5FED">
                            <w:rPr>
                              <w:rFonts w:ascii="Arial" w:eastAsia="Times New Roman" w:hAnsi="Arial" w:cs="Arial"/>
                            </w:rPr>
                            <w:t>Stu</w:t>
                          </w:r>
                          <w:r>
                            <w:rPr>
                              <w:rFonts w:ascii="Arial" w:eastAsia="Times New Roman" w:hAnsi="Arial" w:cs="Arial"/>
                            </w:rPr>
                            <w:t xml:space="preserve">dents sang with energy in the Sanctuary </w:t>
                          </w:r>
                          <w:r w:rsidRPr="009D5FED">
                            <w:rPr>
                              <w:rFonts w:ascii="Arial" w:eastAsia="Times New Roman" w:hAnsi="Arial" w:cs="Arial"/>
                            </w:rPr>
                            <w:t xml:space="preserve">on September 28. </w:t>
                          </w:r>
                          <w:proofErr w:type="spellStart"/>
                          <w:r w:rsidRPr="009D5FED">
                            <w:rPr>
                              <w:rFonts w:ascii="Arial" w:eastAsia="Times New Roman" w:hAnsi="Arial" w:cs="Arial"/>
                              <w:b/>
                            </w:rPr>
                            <w:t>Chessy</w:t>
                          </w:r>
                          <w:proofErr w:type="spellEnd"/>
                          <w:r w:rsidRPr="009D5FED">
                            <w:rPr>
                              <w:rFonts w:ascii="Arial" w:eastAsia="Times New Roman" w:hAnsi="Arial" w:cs="Arial"/>
                              <w:b/>
                            </w:rPr>
                            <w:t xml:space="preserve"> Kelley</w:t>
                          </w:r>
                          <w:r w:rsidRPr="009D5FED">
                            <w:rPr>
                              <w:rFonts w:ascii="Arial" w:eastAsia="Times New Roman" w:hAnsi="Arial" w:cs="Arial"/>
                            </w:rPr>
                            <w:t xml:space="preserve"> w</w:t>
                          </w:r>
                          <w:r>
                            <w:rPr>
                              <w:rFonts w:ascii="Arial" w:eastAsia="Times New Roman" w:hAnsi="Arial" w:cs="Arial"/>
                            </w:rPr>
                            <w:t>as also here</w:t>
                          </w:r>
                          <w:r w:rsidRPr="009D5FED">
                            <w:rPr>
                              <w:rFonts w:ascii="Arial" w:eastAsia="Times New Roman" w:hAnsi="Arial" w:cs="Arial"/>
                            </w:rPr>
                            <w:t xml:space="preserve"> to lead</w:t>
                          </w:r>
                          <w:r>
                            <w:rPr>
                              <w:rFonts w:ascii="Arial" w:eastAsia="Times New Roman" w:hAnsi="Arial" w:cs="Arial"/>
                            </w:rPr>
                            <w:t xml:space="preserve"> the children in yoga during</w:t>
                          </w:r>
                          <w:r w:rsidRPr="009D5FED">
                            <w:rPr>
                              <w:rFonts w:ascii="Arial" w:eastAsia="Times New Roman" w:hAnsi="Arial" w:cs="Arial"/>
                            </w:rPr>
                            <w:t xml:space="preserve"> regular Sunday School time.</w:t>
                          </w:r>
                          <w:r>
                            <w:rPr>
                              <w:rFonts w:ascii="Arial" w:eastAsia="Times New Roman" w:hAnsi="Arial" w:cs="Arial"/>
                            </w:rPr>
                            <w:t xml:space="preserve"> We look forward to other fun learning programs in the future. </w:t>
                          </w:r>
                          <w:r w:rsidRPr="009D5FED">
                            <w:rPr>
                              <w:rFonts w:ascii="Arial" w:eastAsia="Times New Roman" w:hAnsi="Arial" w:cs="Arial"/>
                            </w:rPr>
                            <w:t>Please reme</w:t>
                          </w:r>
                          <w:r>
                            <w:rPr>
                              <w:rFonts w:ascii="Arial" w:eastAsia="Times New Roman" w:hAnsi="Arial" w:cs="Arial"/>
                            </w:rPr>
                            <w:t xml:space="preserve">mber to invite your friends to Church to experience many WOW </w:t>
                          </w:r>
                          <w:r w:rsidRPr="009D5FED">
                            <w:rPr>
                              <w:rFonts w:ascii="Arial" w:eastAsia="Times New Roman" w:hAnsi="Arial" w:cs="Arial"/>
                            </w:rPr>
                            <w:t>m</w:t>
                          </w:r>
                          <w:r>
                            <w:rPr>
                              <w:rFonts w:ascii="Arial" w:eastAsia="Times New Roman" w:hAnsi="Arial" w:cs="Arial"/>
                            </w:rPr>
                            <w:t xml:space="preserve">oments.  </w:t>
                          </w:r>
                        </w:p>
                        <w:p w14:paraId="145D2F56" w14:textId="77777777" w:rsidR="007566D4" w:rsidRPr="009D5FED" w:rsidRDefault="007566D4" w:rsidP="00406BD4">
                          <w:pPr>
                            <w:rPr>
                              <w:rFonts w:eastAsia="Times New Roman"/>
                            </w:rPr>
                          </w:pPr>
                          <w:r w:rsidRPr="009D5FED">
                            <w:rPr>
                              <w:rFonts w:ascii="Arial" w:eastAsia="Times New Roman" w:hAnsi="Arial" w:cs="Arial"/>
                            </w:rPr>
                            <w:t xml:space="preserve">Donna </w:t>
                          </w:r>
                          <w:proofErr w:type="spellStart"/>
                          <w:r w:rsidRPr="009D5FED">
                            <w:rPr>
                              <w:rFonts w:ascii="Arial" w:eastAsia="Times New Roman" w:hAnsi="Arial" w:cs="Arial"/>
                            </w:rPr>
                            <w:t>Lalumiere</w:t>
                          </w:r>
                          <w:proofErr w:type="spellEnd"/>
                          <w:r>
                            <w:rPr>
                              <w:rFonts w:ascii="Arial" w:eastAsia="Times New Roman" w:hAnsi="Arial" w:cs="Arial"/>
                            </w:rPr>
                            <w:t>, Christian Education Coordinator</w:t>
                          </w:r>
                        </w:p>
                        <w:p w14:paraId="55EDB841" w14:textId="77777777" w:rsidR="007566D4" w:rsidRPr="00C20561" w:rsidRDefault="007566D4" w:rsidP="00102A0D">
                          <w:pPr>
                            <w:pStyle w:val="MediumGrid2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16BE9" id="_x0000_t202" coordsize="21600,21600" o:spt="202" path="m0,0l0,21600,21600,21600,21600,0xe">
              <v:stroke joinstyle="miter"/>
              <v:path gradientshapeok="t" o:connecttype="rect"/>
            </v:shapetype>
            <v:shape id="Text Box 11" o:spid="_x0000_s1034" type="#_x0000_t202" style="position:absolute;margin-left:5in;margin-top:36pt;width:3in;height:3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" filled="f" stroked="f">
              <v:textbox inset="0,0,0,0">
                <w:txbxContent>
                  <w:p w14:paraId="1F6B9CD1" w14:textId="77777777" w:rsidR="007566D4" w:rsidRPr="009D5FED" w:rsidRDefault="007566D4" w:rsidP="00406BD4">
                    <w:pPr>
                      <w:rPr>
                        <w:rFonts w:ascii="Arial" w:eastAsia="Times New Roman" w:hAnsi="Arial" w:cs="Arial"/>
                        <w:sz w:val="28"/>
                        <w:szCs w:val="28"/>
                      </w:rPr>
                    </w:pPr>
                    <w:r>
                      <w:rPr>
                        <w:rFonts w:ascii="Arial" w:eastAsia="Times New Roman" w:hAnsi="Arial" w:cs="Arial"/>
                        <w:sz w:val="20"/>
                        <w:szCs w:val="20"/>
                      </w:rPr>
                      <w:t xml:space="preserve">                                    </w:t>
                    </w:r>
                    <w:r>
                      <w:rPr>
                        <w:rFonts w:ascii="Arial" w:eastAsia="Times New Roman" w:hAnsi="Arial" w:cs="Arial"/>
                        <w:sz w:val="28"/>
                        <w:szCs w:val="28"/>
                      </w:rPr>
                      <w:t>Sunday School News – WOW!</w:t>
                    </w:r>
                  </w:p>
                  <w:p w14:paraId="7E6BB3F2" w14:textId="77777777" w:rsidR="007566D4" w:rsidRPr="009D5FED" w:rsidRDefault="007566D4" w:rsidP="00406BD4">
                    <w:pPr>
                      <w:rPr>
                        <w:rFonts w:ascii="Arial" w:eastAsia="Times New Roman" w:hAnsi="Arial" w:cs="Arial"/>
                      </w:rPr>
                    </w:pPr>
                  </w:p>
                  <w:p w14:paraId="04E349B2" w14:textId="77777777" w:rsidR="007566D4" w:rsidRPr="009D5FED" w:rsidRDefault="007566D4" w:rsidP="00406BD4">
                    <w:pPr>
                      <w:rPr>
                        <w:rFonts w:ascii="Arial" w:eastAsia="Times New Roman" w:hAnsi="Arial" w:cs="Arial"/>
                      </w:rPr>
                    </w:pPr>
                  </w:p>
                  <w:p w14:paraId="1E8EF208" w14:textId="77777777" w:rsidR="007566D4" w:rsidRDefault="007566D4" w:rsidP="00406BD4">
                    <w:pPr>
                      <w:rPr>
                        <w:rFonts w:ascii="Arial" w:eastAsia="Times New Roman" w:hAnsi="Arial" w:cs="Arial"/>
                      </w:rPr>
                    </w:pPr>
                    <w:r w:rsidRPr="009D5FED">
                      <w:rPr>
                        <w:rFonts w:ascii="Arial" w:eastAsia="Times New Roman" w:hAnsi="Arial" w:cs="Arial"/>
                      </w:rPr>
                      <w:t xml:space="preserve">Sunday School </w:t>
                    </w:r>
                    <w:r w:rsidRPr="00342818">
                      <w:rPr>
                        <w:rFonts w:ascii="Arial" w:eastAsia="Times New Roman" w:hAnsi="Arial" w:cs="Arial"/>
                      </w:rPr>
                      <w:t xml:space="preserve">started out </w:t>
                    </w:r>
                    <w:r w:rsidRPr="009D5FED">
                      <w:rPr>
                        <w:rFonts w:ascii="Arial" w:eastAsia="Times New Roman" w:hAnsi="Arial" w:cs="Arial"/>
                      </w:rPr>
                      <w:t>September 7</w:t>
                    </w:r>
                    <w:r w:rsidRPr="009D5FED">
                      <w:rPr>
                        <w:rFonts w:ascii="Arial" w:eastAsia="Times New Roman" w:hAnsi="Arial" w:cs="Arial"/>
                        <w:vertAlign w:val="superscript"/>
                      </w:rPr>
                      <w:t>th</w:t>
                    </w:r>
                    <w:r w:rsidRPr="009D5FED">
                      <w:rPr>
                        <w:rFonts w:ascii="Arial" w:eastAsia="Times New Roman" w:hAnsi="Arial" w:cs="Arial"/>
                      </w:rPr>
                      <w:t xml:space="preserve"> with </w:t>
                    </w:r>
                    <w:r>
                      <w:rPr>
                        <w:rFonts w:ascii="Arial" w:eastAsia="Times New Roman" w:hAnsi="Arial" w:cs="Arial"/>
                      </w:rPr>
                      <w:t xml:space="preserve">the </w:t>
                    </w:r>
                    <w:r w:rsidRPr="009D5FED">
                      <w:rPr>
                        <w:rFonts w:ascii="Arial" w:eastAsia="Times New Roman" w:hAnsi="Arial" w:cs="Arial"/>
                      </w:rPr>
                      <w:t>energy and enthusiasm of both kids and teachers. This year's curriculum, entitled WORKSHOP OF WONDERS, is the creation of your Team Leaders based on a Vacation Bible School program. The children have engaged in music, storytelling, s</w:t>
                    </w:r>
                    <w:r>
                      <w:rPr>
                        <w:rFonts w:ascii="Arial" w:eastAsia="Times New Roman" w:hAnsi="Arial" w:cs="Arial"/>
                      </w:rPr>
                      <w:t>cience and craft activities. On</w:t>
                    </w:r>
                    <w:r w:rsidRPr="009D5FED">
                      <w:rPr>
                        <w:rFonts w:ascii="Arial" w:eastAsia="Times New Roman" w:hAnsi="Arial" w:cs="Arial"/>
                      </w:rPr>
                      <w:t> </w:t>
                    </w:r>
                    <w:proofErr w:type="gramStart"/>
                    <w:r>
                      <w:rPr>
                        <w:rFonts w:ascii="Arial" w:eastAsia="Times New Roman" w:hAnsi="Arial" w:cs="Arial"/>
                      </w:rPr>
                      <w:t xml:space="preserve">both of </w:t>
                    </w:r>
                    <w:r w:rsidRPr="009D5FED">
                      <w:rPr>
                        <w:rFonts w:ascii="Arial" w:eastAsia="Times New Roman" w:hAnsi="Arial" w:cs="Arial"/>
                      </w:rPr>
                      <w:t>the</w:t>
                    </w:r>
                    <w:proofErr w:type="gramEnd"/>
                    <w:r w:rsidRPr="009D5FED">
                      <w:rPr>
                        <w:rFonts w:ascii="Arial" w:eastAsia="Times New Roman" w:hAnsi="Arial" w:cs="Arial"/>
                      </w:rPr>
                      <w:t xml:space="preserve"> </w:t>
                    </w:r>
                    <w:r>
                      <w:rPr>
                        <w:rFonts w:ascii="Arial" w:eastAsia="Times New Roman" w:hAnsi="Arial" w:cs="Arial"/>
                      </w:rPr>
                      <w:t xml:space="preserve">first </w:t>
                    </w:r>
                    <w:r w:rsidRPr="009D5FED">
                      <w:rPr>
                        <w:rFonts w:ascii="Arial" w:eastAsia="Times New Roman" w:hAnsi="Arial" w:cs="Arial"/>
                      </w:rPr>
                      <w:t>two S</w:t>
                    </w:r>
                    <w:r>
                      <w:rPr>
                        <w:rFonts w:ascii="Arial" w:eastAsia="Times New Roman" w:hAnsi="Arial" w:cs="Arial"/>
                      </w:rPr>
                      <w:t>undays we had 13</w:t>
                    </w:r>
                    <w:r w:rsidRPr="009D5FED">
                      <w:rPr>
                        <w:rFonts w:ascii="Arial" w:eastAsia="Times New Roman" w:hAnsi="Arial" w:cs="Arial"/>
                      </w:rPr>
                      <w:t xml:space="preserve"> children </w:t>
                    </w:r>
                    <w:r>
                      <w:rPr>
                        <w:rFonts w:ascii="Arial" w:eastAsia="Times New Roman" w:hAnsi="Arial" w:cs="Arial"/>
                      </w:rPr>
                      <w:t>in attenda</w:t>
                    </w:r>
                    <w:r w:rsidRPr="009D5FED">
                      <w:rPr>
                        <w:rFonts w:ascii="Arial" w:eastAsia="Times New Roman" w:hAnsi="Arial" w:cs="Arial"/>
                      </w:rPr>
                      <w:t>nce. </w:t>
                    </w:r>
                  </w:p>
                  <w:p w14:paraId="6CE7D181" w14:textId="77777777" w:rsidR="007566D4" w:rsidRDefault="007566D4" w:rsidP="00406BD4">
                    <w:pPr>
                      <w:rPr>
                        <w:rFonts w:ascii="Arial" w:eastAsia="Times New Roman" w:hAnsi="Arial" w:cs="Arial"/>
                      </w:rPr>
                    </w:pPr>
                    <w:r w:rsidRPr="009D5FED">
                      <w:rPr>
                        <w:rFonts w:ascii="Arial" w:eastAsia="Times New Roman" w:hAnsi="Arial" w:cs="Arial"/>
                      </w:rPr>
                      <w:t>Stu</w:t>
                    </w:r>
                    <w:r>
                      <w:rPr>
                        <w:rFonts w:ascii="Arial" w:eastAsia="Times New Roman" w:hAnsi="Arial" w:cs="Arial"/>
                      </w:rPr>
                      <w:t xml:space="preserve">dents sang with energy in the Sanctuary </w:t>
                    </w:r>
                    <w:r w:rsidRPr="009D5FED">
                      <w:rPr>
                        <w:rFonts w:ascii="Arial" w:eastAsia="Times New Roman" w:hAnsi="Arial" w:cs="Arial"/>
                      </w:rPr>
                      <w:t xml:space="preserve">on September 28. </w:t>
                    </w:r>
                    <w:proofErr w:type="spellStart"/>
                    <w:r w:rsidRPr="009D5FED">
                      <w:rPr>
                        <w:rFonts w:ascii="Arial" w:eastAsia="Times New Roman" w:hAnsi="Arial" w:cs="Arial"/>
                        <w:b/>
                      </w:rPr>
                      <w:t>Chessy</w:t>
                    </w:r>
                    <w:proofErr w:type="spellEnd"/>
                    <w:r w:rsidRPr="009D5FED">
                      <w:rPr>
                        <w:rFonts w:ascii="Arial" w:eastAsia="Times New Roman" w:hAnsi="Arial" w:cs="Arial"/>
                        <w:b/>
                      </w:rPr>
                      <w:t xml:space="preserve"> Kelley</w:t>
                    </w:r>
                    <w:r w:rsidRPr="009D5FED">
                      <w:rPr>
                        <w:rFonts w:ascii="Arial" w:eastAsia="Times New Roman" w:hAnsi="Arial" w:cs="Arial"/>
                      </w:rPr>
                      <w:t xml:space="preserve"> w</w:t>
                    </w:r>
                    <w:r>
                      <w:rPr>
                        <w:rFonts w:ascii="Arial" w:eastAsia="Times New Roman" w:hAnsi="Arial" w:cs="Arial"/>
                      </w:rPr>
                      <w:t>as also here</w:t>
                    </w:r>
                    <w:r w:rsidRPr="009D5FED">
                      <w:rPr>
                        <w:rFonts w:ascii="Arial" w:eastAsia="Times New Roman" w:hAnsi="Arial" w:cs="Arial"/>
                      </w:rPr>
                      <w:t xml:space="preserve"> to lead</w:t>
                    </w:r>
                    <w:r>
                      <w:rPr>
                        <w:rFonts w:ascii="Arial" w:eastAsia="Times New Roman" w:hAnsi="Arial" w:cs="Arial"/>
                      </w:rPr>
                      <w:t xml:space="preserve"> the children in yoga during</w:t>
                    </w:r>
                    <w:r w:rsidRPr="009D5FED">
                      <w:rPr>
                        <w:rFonts w:ascii="Arial" w:eastAsia="Times New Roman" w:hAnsi="Arial" w:cs="Arial"/>
                      </w:rPr>
                      <w:t xml:space="preserve"> regular Sunday School time.</w:t>
                    </w:r>
                    <w:r>
                      <w:rPr>
                        <w:rFonts w:ascii="Arial" w:eastAsia="Times New Roman" w:hAnsi="Arial" w:cs="Arial"/>
                      </w:rPr>
                      <w:t xml:space="preserve"> We look forward to other fun learning programs in the future. </w:t>
                    </w:r>
                    <w:r w:rsidRPr="009D5FED">
                      <w:rPr>
                        <w:rFonts w:ascii="Arial" w:eastAsia="Times New Roman" w:hAnsi="Arial" w:cs="Arial"/>
                      </w:rPr>
                      <w:t>Please reme</w:t>
                    </w:r>
                    <w:r>
                      <w:rPr>
                        <w:rFonts w:ascii="Arial" w:eastAsia="Times New Roman" w:hAnsi="Arial" w:cs="Arial"/>
                      </w:rPr>
                      <w:t xml:space="preserve">mber to invite your friends to Church to experience many WOW </w:t>
                    </w:r>
                    <w:r w:rsidRPr="009D5FED">
                      <w:rPr>
                        <w:rFonts w:ascii="Arial" w:eastAsia="Times New Roman" w:hAnsi="Arial" w:cs="Arial"/>
                      </w:rPr>
                      <w:t>m</w:t>
                    </w:r>
                    <w:r>
                      <w:rPr>
                        <w:rFonts w:ascii="Arial" w:eastAsia="Times New Roman" w:hAnsi="Arial" w:cs="Arial"/>
                      </w:rPr>
                      <w:t xml:space="preserve">oments.  </w:t>
                    </w:r>
                  </w:p>
                  <w:p w14:paraId="145D2F56" w14:textId="77777777" w:rsidR="007566D4" w:rsidRPr="009D5FED" w:rsidRDefault="007566D4" w:rsidP="00406BD4">
                    <w:pPr>
                      <w:rPr>
                        <w:rFonts w:eastAsia="Times New Roman"/>
                      </w:rPr>
                    </w:pPr>
                    <w:r w:rsidRPr="009D5FED">
                      <w:rPr>
                        <w:rFonts w:ascii="Arial" w:eastAsia="Times New Roman" w:hAnsi="Arial" w:cs="Arial"/>
                      </w:rPr>
                      <w:t xml:space="preserve">Donna </w:t>
                    </w:r>
                    <w:proofErr w:type="spellStart"/>
                    <w:r w:rsidRPr="009D5FED">
                      <w:rPr>
                        <w:rFonts w:ascii="Arial" w:eastAsia="Times New Roman" w:hAnsi="Arial" w:cs="Arial"/>
                      </w:rPr>
                      <w:t>Lalumiere</w:t>
                    </w:r>
                    <w:proofErr w:type="spellEnd"/>
                    <w:r>
                      <w:rPr>
                        <w:rFonts w:ascii="Arial" w:eastAsia="Times New Roman" w:hAnsi="Arial" w:cs="Arial"/>
                      </w:rPr>
                      <w:t>, Christian Education Coordinator</w:t>
                    </w:r>
                  </w:p>
                  <w:p w14:paraId="55EDB841" w14:textId="77777777" w:rsidR="007566D4" w:rsidRPr="00C20561" w:rsidRDefault="007566D4" w:rsidP="00102A0D">
                    <w:pPr>
                      <w:pStyle w:val="MediumGrid21"/>
                    </w:pPr>
                  </w:p>
                </w:txbxContent>
              </v:textbox>
              <w10:wrap anchorx="page" anchory="page"/>
            </v:shape>
          </w:pict>
        </mc:Fallback>
      </mc:AlternateContent>
    </w:r>
    <w:r>
      <w:rPr>
        <w:noProof/>
      </w:rPr>
      <mc:AlternateContent>
        <mc:Choice Requires="wps">
          <w:drawing>
            <wp:anchor distT="4294967295" distB="4294967295" distL="114300" distR="114300" simplePos="0" relativeHeight="251653120" behindDoc="0" locked="0" layoutInCell="1" allowOverlap="1" wp14:anchorId="2A3C99A6" wp14:editId="71DF372A">
              <wp:simplePos x="0" y="0"/>
              <wp:positionH relativeFrom="page">
                <wp:posOffset>436880</wp:posOffset>
              </wp:positionH>
              <wp:positionV relativeFrom="page">
                <wp:posOffset>889000</wp:posOffset>
              </wp:positionV>
              <wp:extent cx="6858000" cy="0"/>
              <wp:effectExtent l="30480" t="25400" r="33020" b="3810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416CA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4C6BAB" id="Line 4" o:spid="_x0000_s1026" style="position:absolute;z-index:251653120;visibility:visible;mso-wrap-style:square;mso-width-percent:0;mso-height-percent:0;mso-wrap-distance-left:9pt;mso-wrap-distance-top:-1emu;mso-wrap-distance-right:9pt;mso-wrap-distance-bottom:-1emu;mso-position-horizontal:absolute;mso-position-horizontal-relative:page;mso-position-vertical:absolute;mso-position-vertical-relative:page;mso-width-percent:0;mso-height-percent:0;mso-width-relative:page;mso-height-relative:page" from="34.4pt,70pt" to="574.4pt,7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" strokecolor="#416ca7" strokeweight="3pt">
              <v:shadow opacity="22938f" mv:blur="38100f" offset="0"/>
              <w10:wrap anchorx="page" anchory="page"/>
            </v:line>
          </w:pict>
        </mc:Fallback>
      </mc:AlternateContent>
    </w:r>
    <w:r>
      <w:rPr>
        <w:noProof/>
      </w:rPr>
      <mc:AlternateContent>
        <mc:Choice Requires="wps">
          <w:drawing>
            <wp:anchor distT="0" distB="0" distL="114300" distR="114300" simplePos="0" relativeHeight="251659264" behindDoc="0" locked="0" layoutInCell="1" allowOverlap="1" wp14:anchorId="1B543980" wp14:editId="092EA511">
              <wp:simplePos x="0" y="0"/>
              <wp:positionH relativeFrom="page">
                <wp:posOffset>457200</wp:posOffset>
              </wp:positionH>
              <wp:positionV relativeFrom="page">
                <wp:posOffset>457200</wp:posOffset>
              </wp:positionV>
              <wp:extent cx="4019550" cy="35433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35433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0D5FE522" w14:textId="77777777" w:rsidR="007566D4" w:rsidRDefault="007566D4" w:rsidP="004C2DA5">
                          <w:pPr>
                            <w:pStyle w:val="Header"/>
                          </w:pPr>
                          <w:r>
                            <w:t xml:space="preserve">Vergennes Congregational Church </w:t>
                          </w:r>
                        </w:p>
                        <w:p w14:paraId="32E61388" w14:textId="77777777" w:rsidR="007566D4" w:rsidRDefault="007566D4" w:rsidP="004C2DA5">
                          <w:pPr>
                            <w:pStyle w:val="Header"/>
                          </w:pPr>
                          <w:r>
                            <w:t xml:space="preserve">30 </w:t>
                          </w:r>
                          <w:proofErr w:type="spellStart"/>
                          <w:proofErr w:type="gramStart"/>
                          <w:r>
                            <w:t>S.Water</w:t>
                          </w:r>
                          <w:proofErr w:type="spellEnd"/>
                          <w:proofErr w:type="gramEnd"/>
                          <w:r>
                            <w:t xml:space="preserve"> St. Vergennes, VT 05491</w:t>
                          </w:r>
                        </w:p>
                        <w:p w14:paraId="3F881B81" w14:textId="77777777" w:rsidR="007566D4" w:rsidRDefault="007566D4" w:rsidP="004C2DA5">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43980" id="Text Box 10" o:spid="_x0000_s1035" type="#_x0000_t202" style="position:absolute;margin-left:36pt;margin-top:36pt;width:316.5pt;height:2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" filled="f" stroked="f">
              <v:textbox inset="0,0,0,0">
                <w:txbxContent>
                  <w:p w14:paraId="0D5FE522" w14:textId="77777777" w:rsidR="007566D4" w:rsidRDefault="007566D4" w:rsidP="004C2DA5">
                    <w:pPr>
                      <w:pStyle w:val="Header"/>
                    </w:pPr>
                    <w:r>
                      <w:t xml:space="preserve">Vergennes Congregational Church </w:t>
                    </w:r>
                  </w:p>
                  <w:p w14:paraId="32E61388" w14:textId="77777777" w:rsidR="007566D4" w:rsidRDefault="007566D4" w:rsidP="004C2DA5">
                    <w:pPr>
                      <w:pStyle w:val="Header"/>
                    </w:pPr>
                    <w:r>
                      <w:t xml:space="preserve">30 </w:t>
                    </w:r>
                    <w:proofErr w:type="spellStart"/>
                    <w:proofErr w:type="gramStart"/>
                    <w:r>
                      <w:t>S.Water</w:t>
                    </w:r>
                    <w:proofErr w:type="spellEnd"/>
                    <w:proofErr w:type="gramEnd"/>
                    <w:r>
                      <w:t xml:space="preserve"> St. Vergennes, VT 05491</w:t>
                    </w:r>
                  </w:p>
                  <w:p w14:paraId="3F881B81" w14:textId="77777777" w:rsidR="007566D4" w:rsidRDefault="007566D4" w:rsidP="004C2DA5">
                    <w:pPr>
                      <w:pStyle w:val="Header"/>
                    </w:pP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54AD9" w14:textId="77777777" w:rsidR="007566D4" w:rsidRDefault="001B5868">
    <w:pPr>
      <w:pStyle w:val="Header"/>
    </w:pPr>
    <w:r>
      <w:rPr>
        <w:noProof/>
      </w:rPr>
      <mc:AlternateContent>
        <mc:Choice Requires="wps">
          <w:drawing>
            <wp:anchor distT="0" distB="0" distL="114300" distR="114300" simplePos="0" relativeHeight="251662336" behindDoc="0" locked="0" layoutInCell="1" allowOverlap="1" wp14:anchorId="5D7F2E2D" wp14:editId="08A03CF4">
              <wp:simplePos x="0" y="0"/>
              <wp:positionH relativeFrom="page">
                <wp:posOffset>4815628</wp:posOffset>
              </wp:positionH>
              <wp:positionV relativeFrom="page">
                <wp:posOffset>428837</wp:posOffset>
              </wp:positionV>
              <wp:extent cx="2529840" cy="384810"/>
              <wp:effectExtent l="0" t="0"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38481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3DFC7B86" w14:textId="1CA44EB1" w:rsidR="005A30BF" w:rsidRDefault="002115E4" w:rsidP="002115E4">
                          <w:pPr>
                            <w:pStyle w:val="Header-Right"/>
                            <w:jc w:val="center"/>
                          </w:pPr>
                          <w:r>
                            <w:t>M</w:t>
                          </w:r>
                          <w:r w:rsidR="0069533A">
                            <w:t>ay 4</w:t>
                          </w:r>
                          <w:r w:rsidR="006D27D4">
                            <w:t>, 2019</w:t>
                          </w:r>
                        </w:p>
                        <w:p w14:paraId="73AFEC94" w14:textId="77777777" w:rsidR="007566D4" w:rsidRPr="00122E41" w:rsidRDefault="007566D4" w:rsidP="00A35AD3">
                          <w:pPr>
                            <w:pStyle w:val="Header-Right"/>
                            <w:jc w:val="left"/>
                          </w:pPr>
                          <w:r w:rsidRPr="00122E41">
                            <w:rPr>
                              <w:rFonts w:cs="Verdana"/>
                            </w:rPr>
                            <w:t>vucc@vergennesucc.org or 877-2435.</w:t>
                          </w:r>
                        </w:p>
                        <w:p w14:paraId="3F13E5EC" w14:textId="77777777" w:rsidR="007566D4" w:rsidRPr="00CA172B" w:rsidRDefault="007566D4" w:rsidP="00CA172B">
                          <w:pPr>
                            <w:pStyle w:val="Header-Right"/>
                            <w:jc w:val="center"/>
                          </w:pPr>
                        </w:p>
                        <w:p w14:paraId="796867D2" w14:textId="77777777" w:rsidR="007566D4" w:rsidRPr="009E73BF" w:rsidRDefault="007566D4" w:rsidP="00CA172B">
                          <w:pPr>
                            <w:pStyle w:val="Header-Right"/>
                            <w:jc w:val="center"/>
                            <w:rPr>
                              <w:color w:val="0D0D0D"/>
                            </w:rPr>
                          </w:pPr>
                          <w:r w:rsidRPr="009E73BF">
                            <w:rPr>
                              <w:rFonts w:cs="Verdana"/>
                              <w:color w:val="0D0D0D"/>
                            </w:rPr>
                            <w:t>vucc@vergennesucc.org or 877-2435.</w:t>
                          </w:r>
                        </w:p>
                        <w:p w14:paraId="3563E25E" w14:textId="77777777" w:rsidR="007566D4" w:rsidRDefault="007566D4" w:rsidP="004C2DA5">
                          <w:pPr>
                            <w:pStyle w:val="Header-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F2E2D" id="_x0000_t202" coordsize="21600,21600" o:spt="202" path="m0,0l0,21600,21600,21600,21600,0xe">
              <v:stroke joinstyle="miter"/>
              <v:path gradientshapeok="t" o:connecttype="rect"/>
            </v:shapetype>
            <v:shape id="Text Box 13" o:spid="_x0000_s1036" type="#_x0000_t202" style="position:absolute;margin-left:379.2pt;margin-top:33.75pt;width:199.2pt;height:30.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" filled="f" stroked="f">
              <v:textbox inset="0,0,0,0">
                <w:txbxContent>
                  <w:p w14:paraId="3DFC7B86" w14:textId="1CA44EB1" w:rsidR="005A30BF" w:rsidRDefault="002115E4" w:rsidP="002115E4">
                    <w:pPr>
                      <w:pStyle w:val="Header-Right"/>
                      <w:jc w:val="center"/>
                    </w:pPr>
                    <w:r>
                      <w:t>M</w:t>
                    </w:r>
                    <w:r w:rsidR="0069533A">
                      <w:t>ay 4</w:t>
                    </w:r>
                    <w:r w:rsidR="006D27D4">
                      <w:t>, 2019</w:t>
                    </w:r>
                  </w:p>
                  <w:p w14:paraId="73AFEC94" w14:textId="77777777" w:rsidR="007566D4" w:rsidRPr="00122E41" w:rsidRDefault="007566D4" w:rsidP="00A35AD3">
                    <w:pPr>
                      <w:pStyle w:val="Header-Right"/>
                      <w:jc w:val="left"/>
                    </w:pPr>
                    <w:r w:rsidRPr="00122E41">
                      <w:rPr>
                        <w:rFonts w:cs="Verdana"/>
                      </w:rPr>
                      <w:t>vucc@vergennesucc.org or 877-2435.</w:t>
                    </w:r>
                  </w:p>
                  <w:p w14:paraId="3F13E5EC" w14:textId="77777777" w:rsidR="007566D4" w:rsidRPr="00CA172B" w:rsidRDefault="007566D4" w:rsidP="00CA172B">
                    <w:pPr>
                      <w:pStyle w:val="Header-Right"/>
                      <w:jc w:val="center"/>
                    </w:pPr>
                  </w:p>
                  <w:p w14:paraId="796867D2" w14:textId="77777777" w:rsidR="007566D4" w:rsidRPr="009E73BF" w:rsidRDefault="007566D4" w:rsidP="00CA172B">
                    <w:pPr>
                      <w:pStyle w:val="Header-Right"/>
                      <w:jc w:val="center"/>
                      <w:rPr>
                        <w:color w:val="0D0D0D"/>
                      </w:rPr>
                    </w:pPr>
                    <w:r w:rsidRPr="009E73BF">
                      <w:rPr>
                        <w:rFonts w:cs="Verdana"/>
                        <w:color w:val="0D0D0D"/>
                      </w:rPr>
                      <w:t>vucc@vergennesucc.org or 877-2435.</w:t>
                    </w:r>
                  </w:p>
                  <w:p w14:paraId="3563E25E" w14:textId="77777777" w:rsidR="007566D4" w:rsidRDefault="007566D4" w:rsidP="004C2DA5">
                    <w:pPr>
                      <w:pStyle w:val="Header-Right"/>
                    </w:pP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7E226499" wp14:editId="087A502D">
              <wp:simplePos x="0" y="0"/>
              <wp:positionH relativeFrom="page">
                <wp:posOffset>457200</wp:posOffset>
              </wp:positionH>
              <wp:positionV relativeFrom="page">
                <wp:posOffset>416560</wp:posOffset>
              </wp:positionV>
              <wp:extent cx="2526030" cy="457835"/>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45783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3B17FC72" w14:textId="77777777" w:rsidR="007566D4" w:rsidRDefault="007566D4" w:rsidP="00CA172B">
                          <w:pPr>
                            <w:pStyle w:val="Header"/>
                          </w:pPr>
                          <w:r>
                            <w:t xml:space="preserve">Vergennes Congregational Church </w:t>
                          </w:r>
                        </w:p>
                        <w:p w14:paraId="223C6A06" w14:textId="77777777" w:rsidR="007566D4" w:rsidRDefault="007566D4" w:rsidP="004C2DA5">
                          <w:pPr>
                            <w:pStyle w:val="Header"/>
                          </w:pPr>
                          <w:r>
                            <w:t xml:space="preserve">30 </w:t>
                          </w:r>
                          <w:proofErr w:type="spellStart"/>
                          <w:proofErr w:type="gramStart"/>
                          <w:r>
                            <w:t>S.Water</w:t>
                          </w:r>
                          <w:proofErr w:type="spellEnd"/>
                          <w:proofErr w:type="gramEnd"/>
                          <w:r>
                            <w:t xml:space="preserve"> St. Vergennes, VT 05491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26499" id="Text Box 12" o:spid="_x0000_s1037" type="#_x0000_t202" style="position:absolute;margin-left:36pt;margin-top:32.8pt;width:198.9pt;height:36.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" filled="f" stroked="f">
              <v:textbox inset="0,0,0,0">
                <w:txbxContent>
                  <w:p w14:paraId="3B17FC72" w14:textId="77777777" w:rsidR="007566D4" w:rsidRDefault="007566D4" w:rsidP="00CA172B">
                    <w:pPr>
                      <w:pStyle w:val="Header"/>
                    </w:pPr>
                    <w:r>
                      <w:t xml:space="preserve">Vergennes Congregational Church </w:t>
                    </w:r>
                  </w:p>
                  <w:p w14:paraId="223C6A06" w14:textId="77777777" w:rsidR="007566D4" w:rsidRDefault="007566D4" w:rsidP="004C2DA5">
                    <w:pPr>
                      <w:pStyle w:val="Header"/>
                    </w:pPr>
                    <w:r>
                      <w:t xml:space="preserve">30 </w:t>
                    </w:r>
                    <w:proofErr w:type="spellStart"/>
                    <w:proofErr w:type="gramStart"/>
                    <w:r>
                      <w:t>S.Water</w:t>
                    </w:r>
                    <w:proofErr w:type="spellEnd"/>
                    <w:proofErr w:type="gramEnd"/>
                    <w:r>
                      <w:t xml:space="preserve"> St. Vergennes, VT 05491</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576274EF" wp14:editId="772CE391">
              <wp:simplePos x="0" y="0"/>
              <wp:positionH relativeFrom="page">
                <wp:posOffset>436880</wp:posOffset>
              </wp:positionH>
              <wp:positionV relativeFrom="page">
                <wp:posOffset>878840</wp:posOffset>
              </wp:positionV>
              <wp:extent cx="6858000" cy="0"/>
              <wp:effectExtent l="30480" t="27940" r="33020" b="3556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39A2C" id="Line 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4pt,69.2pt" to="574.4pt,6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" strokecolor="gray" strokeweight="3pt">
              <v:shadow opacity="22938f" mv:blur="38100f" offset="0"/>
              <w10:wrap anchorx="page" anchory="page"/>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FE119" w14:textId="77777777" w:rsidR="007566D4" w:rsidRDefault="001B5868" w:rsidP="00291CD8">
    <w:pPr>
      <w:pStyle w:val="Header"/>
      <w:tabs>
        <w:tab w:val="right" w:pos="10800"/>
      </w:tabs>
    </w:pPr>
    <w:r>
      <w:rPr>
        <w:noProof/>
      </w:rPr>
      <mc:AlternateContent>
        <mc:Choice Requires="wps">
          <w:drawing>
            <wp:anchor distT="0" distB="0" distL="114300" distR="114300" simplePos="0" relativeHeight="251658240" behindDoc="0" locked="0" layoutInCell="1" allowOverlap="1" wp14:anchorId="141DB340" wp14:editId="73E8D8DB">
              <wp:simplePos x="0" y="0"/>
              <wp:positionH relativeFrom="page">
                <wp:posOffset>4581737</wp:posOffset>
              </wp:positionH>
              <wp:positionV relativeFrom="page">
                <wp:posOffset>433070</wp:posOffset>
              </wp:positionV>
              <wp:extent cx="2743200" cy="394970"/>
              <wp:effectExtent l="0" t="0" r="0" b="0"/>
              <wp:wrapTight wrapText="bothSides">
                <wp:wrapPolygon edited="0">
                  <wp:start x="0" y="0"/>
                  <wp:lineTo x="0" y="20836"/>
                  <wp:lineTo x="21400" y="20836"/>
                  <wp:lineTo x="21400" y="0"/>
                  <wp:lineTo x="0" y="0"/>
                </wp:wrapPolygon>
              </wp:wrapTight>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9497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7E48AB9" w14:textId="6863903E" w:rsidR="006D27D4" w:rsidRPr="00CA172B" w:rsidRDefault="002115E4" w:rsidP="00631BFF">
                          <w:pPr>
                            <w:pStyle w:val="Header-Right"/>
                            <w:jc w:val="center"/>
                          </w:pPr>
                          <w:r>
                            <w:t>M</w:t>
                          </w:r>
                          <w:r w:rsidR="0069533A">
                            <w:t>ay 4</w:t>
                          </w:r>
                          <w:r w:rsidR="006D27D4">
                            <w:t>, 2019</w:t>
                          </w:r>
                        </w:p>
                        <w:p w14:paraId="43A70CB8" w14:textId="77777777" w:rsidR="007566D4" w:rsidRPr="00122E41" w:rsidRDefault="007566D4" w:rsidP="00CA172B">
                          <w:pPr>
                            <w:pStyle w:val="Header-Right"/>
                            <w:jc w:val="center"/>
                          </w:pPr>
                          <w:r w:rsidRPr="00122E41">
                            <w:rPr>
                              <w:rFonts w:cs="Verdana"/>
                            </w:rPr>
                            <w:t>vucc@vergennesucc.org or 877-2435.</w:t>
                          </w:r>
                        </w:p>
                        <w:p w14:paraId="7A9FD87D" w14:textId="77777777" w:rsidR="007566D4" w:rsidRDefault="007566D4" w:rsidP="004C2DA5">
                          <w:pPr>
                            <w:pStyle w:val="Header-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DB340" id="_x0000_t202" coordsize="21600,21600" o:spt="202" path="m0,0l0,21600,21600,21600,21600,0xe">
              <v:stroke joinstyle="miter"/>
              <v:path gradientshapeok="t" o:connecttype="rect"/>
            </v:shapetype>
            <v:shape id="Text Box 9" o:spid="_x0000_s1040" type="#_x0000_t202" style="position:absolute;margin-left:360.75pt;margin-top:34.1pt;width:3in;height:3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" filled="f" stroked="f">
              <v:textbox inset="0,0,0,0">
                <w:txbxContent>
                  <w:p w14:paraId="47E48AB9" w14:textId="6863903E" w:rsidR="006D27D4" w:rsidRPr="00CA172B" w:rsidRDefault="002115E4" w:rsidP="00631BFF">
                    <w:pPr>
                      <w:pStyle w:val="Header-Right"/>
                      <w:jc w:val="center"/>
                    </w:pPr>
                    <w:r>
                      <w:t>M</w:t>
                    </w:r>
                    <w:r w:rsidR="0069533A">
                      <w:t>ay 4</w:t>
                    </w:r>
                    <w:r w:rsidR="006D27D4">
                      <w:t>, 2019</w:t>
                    </w:r>
                  </w:p>
                  <w:p w14:paraId="43A70CB8" w14:textId="77777777" w:rsidR="007566D4" w:rsidRPr="00122E41" w:rsidRDefault="007566D4" w:rsidP="00CA172B">
                    <w:pPr>
                      <w:pStyle w:val="Header-Right"/>
                      <w:jc w:val="center"/>
                    </w:pPr>
                    <w:r w:rsidRPr="00122E41">
                      <w:rPr>
                        <w:rFonts w:cs="Verdana"/>
                      </w:rPr>
                      <w:t>vucc@vergennesucc.org or 877-2435.</w:t>
                    </w:r>
                  </w:p>
                  <w:p w14:paraId="7A9FD87D" w14:textId="77777777" w:rsidR="007566D4" w:rsidRDefault="007566D4" w:rsidP="004C2DA5">
                    <w:pPr>
                      <w:pStyle w:val="Header-Right"/>
                    </w:pPr>
                  </w:p>
                </w:txbxContent>
              </v:textbox>
              <w10:wrap type="tight"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06E9DBEB" wp14:editId="54A67BF2">
              <wp:simplePos x="0" y="0"/>
              <wp:positionH relativeFrom="page">
                <wp:posOffset>457200</wp:posOffset>
              </wp:positionH>
              <wp:positionV relativeFrom="page">
                <wp:posOffset>457200</wp:posOffset>
              </wp:positionV>
              <wp:extent cx="2475230" cy="38481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38481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1E0C9849" w14:textId="77777777" w:rsidR="007566D4" w:rsidRDefault="007566D4" w:rsidP="00CA172B">
                          <w:pPr>
                            <w:pStyle w:val="Header"/>
                          </w:pPr>
                          <w:r>
                            <w:t xml:space="preserve">Vergennes Congregational Church </w:t>
                          </w:r>
                        </w:p>
                        <w:p w14:paraId="643AD9AC" w14:textId="77777777" w:rsidR="007566D4" w:rsidRDefault="007566D4" w:rsidP="00CA172B">
                          <w:pPr>
                            <w:pStyle w:val="Header"/>
                          </w:pPr>
                          <w:r>
                            <w:t xml:space="preserve">30 </w:t>
                          </w:r>
                          <w:proofErr w:type="spellStart"/>
                          <w:proofErr w:type="gramStart"/>
                          <w:r>
                            <w:t>S.Water</w:t>
                          </w:r>
                          <w:proofErr w:type="spellEnd"/>
                          <w:proofErr w:type="gramEnd"/>
                          <w:r>
                            <w:t xml:space="preserve"> St. Vergennes, VT 05491</w:t>
                          </w:r>
                        </w:p>
                        <w:p w14:paraId="40BD7B51" w14:textId="77777777" w:rsidR="007566D4" w:rsidRDefault="007566D4" w:rsidP="004C2DA5">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9DBEB" id="Text Box 8" o:spid="_x0000_s1041" type="#_x0000_t202" style="position:absolute;margin-left:36pt;margin-top:36pt;width:194.9pt;height:30.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" filled="f" stroked="f">
              <v:textbox inset="0,0,0,0">
                <w:txbxContent>
                  <w:p w14:paraId="1E0C9849" w14:textId="77777777" w:rsidR="007566D4" w:rsidRDefault="007566D4" w:rsidP="00CA172B">
                    <w:pPr>
                      <w:pStyle w:val="Header"/>
                    </w:pPr>
                    <w:r>
                      <w:t xml:space="preserve">Vergennes Congregational Church </w:t>
                    </w:r>
                  </w:p>
                  <w:p w14:paraId="643AD9AC" w14:textId="77777777" w:rsidR="007566D4" w:rsidRDefault="007566D4" w:rsidP="00CA172B">
                    <w:pPr>
                      <w:pStyle w:val="Header"/>
                    </w:pPr>
                    <w:r>
                      <w:t xml:space="preserve">30 </w:t>
                    </w:r>
                    <w:proofErr w:type="spellStart"/>
                    <w:proofErr w:type="gramStart"/>
                    <w:r>
                      <w:t>S.Water</w:t>
                    </w:r>
                    <w:proofErr w:type="spellEnd"/>
                    <w:proofErr w:type="gramEnd"/>
                    <w:r>
                      <w:t xml:space="preserve"> St. Vergennes, VT 05491</w:t>
                    </w:r>
                  </w:p>
                  <w:p w14:paraId="40BD7B51" w14:textId="77777777" w:rsidR="007566D4" w:rsidRDefault="007566D4" w:rsidP="004C2DA5">
                    <w:pPr>
                      <w:pStyle w:val="Header"/>
                    </w:pP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14:anchorId="11EDC7E3" wp14:editId="6A1A0230">
              <wp:simplePos x="0" y="0"/>
              <wp:positionH relativeFrom="page">
                <wp:posOffset>457200</wp:posOffset>
              </wp:positionH>
              <wp:positionV relativeFrom="page">
                <wp:posOffset>899160</wp:posOffset>
              </wp:positionV>
              <wp:extent cx="6858000" cy="0"/>
              <wp:effectExtent l="25400" t="22860" r="38100" b="4064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BFF926" id="Line 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0.8pt" to="8in,7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" strokecolor="gray" strokeweight="3pt">
              <v:shadow opacity="22938f" mv:blur="38100f" offset="0"/>
              <w10:wrap anchorx="page" anchory="page"/>
            </v:line>
          </w:pict>
        </mc:Fallback>
      </mc:AlternateContent>
    </w:r>
    <w:r w:rsidR="007566D4">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8F633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50A3A5C"/>
    <w:lvl w:ilvl="0">
      <w:start w:val="1"/>
      <w:numFmt w:val="decimal"/>
      <w:lvlText w:val="%1."/>
      <w:lvlJc w:val="left"/>
      <w:pPr>
        <w:tabs>
          <w:tab w:val="num" w:pos="1800"/>
        </w:tabs>
        <w:ind w:left="1800" w:hanging="360"/>
      </w:pPr>
    </w:lvl>
  </w:abstractNum>
  <w:abstractNum w:abstractNumId="2">
    <w:nsid w:val="FFFFFF7D"/>
    <w:multiLevelType w:val="singleLevel"/>
    <w:tmpl w:val="4A867F84"/>
    <w:lvl w:ilvl="0">
      <w:start w:val="1"/>
      <w:numFmt w:val="decimal"/>
      <w:lvlText w:val="%1."/>
      <w:lvlJc w:val="left"/>
      <w:pPr>
        <w:tabs>
          <w:tab w:val="num" w:pos="1440"/>
        </w:tabs>
        <w:ind w:left="1440" w:hanging="360"/>
      </w:pPr>
    </w:lvl>
  </w:abstractNum>
  <w:abstractNum w:abstractNumId="3">
    <w:nsid w:val="FFFFFF7E"/>
    <w:multiLevelType w:val="singleLevel"/>
    <w:tmpl w:val="787E0E46"/>
    <w:lvl w:ilvl="0">
      <w:start w:val="1"/>
      <w:numFmt w:val="decimal"/>
      <w:lvlText w:val="%1."/>
      <w:lvlJc w:val="left"/>
      <w:pPr>
        <w:tabs>
          <w:tab w:val="num" w:pos="1080"/>
        </w:tabs>
        <w:ind w:left="1080" w:hanging="360"/>
      </w:pPr>
    </w:lvl>
  </w:abstractNum>
  <w:abstractNum w:abstractNumId="4">
    <w:nsid w:val="FFFFFF7F"/>
    <w:multiLevelType w:val="singleLevel"/>
    <w:tmpl w:val="D5026C3E"/>
    <w:lvl w:ilvl="0">
      <w:start w:val="1"/>
      <w:numFmt w:val="decimal"/>
      <w:lvlText w:val="%1."/>
      <w:lvlJc w:val="left"/>
      <w:pPr>
        <w:tabs>
          <w:tab w:val="num" w:pos="720"/>
        </w:tabs>
        <w:ind w:left="720" w:hanging="360"/>
      </w:pPr>
    </w:lvl>
  </w:abstractNum>
  <w:abstractNum w:abstractNumId="5">
    <w:nsid w:val="FFFFFF80"/>
    <w:multiLevelType w:val="singleLevel"/>
    <w:tmpl w:val="87BE080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A16E98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A2620F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566E23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A88B586"/>
    <w:lvl w:ilvl="0">
      <w:start w:val="1"/>
      <w:numFmt w:val="decimal"/>
      <w:lvlText w:val="%1."/>
      <w:lvlJc w:val="left"/>
      <w:pPr>
        <w:tabs>
          <w:tab w:val="num" w:pos="360"/>
        </w:tabs>
        <w:ind w:left="360" w:hanging="360"/>
      </w:pPr>
    </w:lvl>
  </w:abstractNum>
  <w:abstractNum w:abstractNumId="10">
    <w:nsid w:val="FFFFFF89"/>
    <w:multiLevelType w:val="singleLevel"/>
    <w:tmpl w:val="1724126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DD378EC"/>
    <w:multiLevelType w:val="hybridMultilevel"/>
    <w:tmpl w:val="D22C7546"/>
    <w:lvl w:ilvl="0" w:tplc="37E8163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CD08DB"/>
    <w:multiLevelType w:val="hybridMultilevel"/>
    <w:tmpl w:val="F426F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5737F21"/>
    <w:multiLevelType w:val="hybridMultilevel"/>
    <w:tmpl w:val="F84C0284"/>
    <w:lvl w:ilvl="0" w:tplc="44D611D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CC1D55"/>
    <w:multiLevelType w:val="hybridMultilevel"/>
    <w:tmpl w:val="E98C2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77101D"/>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2C47D23"/>
    <w:multiLevelType w:val="hybridMultilevel"/>
    <w:tmpl w:val="8B022D08"/>
    <w:lvl w:ilvl="0" w:tplc="42A6387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773247A"/>
    <w:multiLevelType w:val="hybridMultilevel"/>
    <w:tmpl w:val="1BE2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EC422E"/>
    <w:multiLevelType w:val="multilevel"/>
    <w:tmpl w:val="57E4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144E35"/>
    <w:multiLevelType w:val="hybridMultilevel"/>
    <w:tmpl w:val="FE801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28503C"/>
    <w:multiLevelType w:val="hybridMultilevel"/>
    <w:tmpl w:val="9752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3E2C7C"/>
    <w:multiLevelType w:val="hybridMultilevel"/>
    <w:tmpl w:val="8730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FD2BD2"/>
    <w:multiLevelType w:val="hybridMultilevel"/>
    <w:tmpl w:val="AD62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B86E53"/>
    <w:multiLevelType w:val="hybridMultilevel"/>
    <w:tmpl w:val="8BC8E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7D4CE5"/>
    <w:multiLevelType w:val="hybridMultilevel"/>
    <w:tmpl w:val="734A6D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2540AB"/>
    <w:multiLevelType w:val="hybridMultilevel"/>
    <w:tmpl w:val="3ED4AF74"/>
    <w:lvl w:ilvl="0" w:tplc="44D611D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FB3B64"/>
    <w:multiLevelType w:val="hybridMultilevel"/>
    <w:tmpl w:val="367C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DD7D6F"/>
    <w:multiLevelType w:val="hybridMultilevel"/>
    <w:tmpl w:val="F306F3D8"/>
    <w:lvl w:ilvl="0" w:tplc="1E3C56DE">
      <w:numFmt w:val="bullet"/>
      <w:lvlText w:val="-"/>
      <w:lvlJc w:val="left"/>
      <w:pPr>
        <w:ind w:left="1140" w:hanging="360"/>
      </w:pPr>
      <w:rPr>
        <w:rFonts w:ascii="Helvetica" w:eastAsia="MS PMincho" w:hAnsi="Helvetica" w:cs="Helvetica"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
    <w:nsid w:val="657B703B"/>
    <w:multiLevelType w:val="hybridMultilevel"/>
    <w:tmpl w:val="BA3A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2740F7"/>
    <w:multiLevelType w:val="hybridMultilevel"/>
    <w:tmpl w:val="2A3C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EA5F28"/>
    <w:multiLevelType w:val="hybridMultilevel"/>
    <w:tmpl w:val="54ACA524"/>
    <w:lvl w:ilvl="0" w:tplc="5664B138">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462354"/>
    <w:multiLevelType w:val="hybridMultilevel"/>
    <w:tmpl w:val="11424FF2"/>
    <w:lvl w:ilvl="0" w:tplc="44D611D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416DF0"/>
    <w:multiLevelType w:val="hybridMultilevel"/>
    <w:tmpl w:val="C598F80C"/>
    <w:lvl w:ilvl="0" w:tplc="44D611D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AD2F68"/>
    <w:multiLevelType w:val="hybridMultilevel"/>
    <w:tmpl w:val="DA46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8"/>
  </w:num>
  <w:num w:numId="13">
    <w:abstractNumId w:val="22"/>
  </w:num>
  <w:num w:numId="14">
    <w:abstractNumId w:val="33"/>
  </w:num>
  <w:num w:numId="15">
    <w:abstractNumId w:val="21"/>
  </w:num>
  <w:num w:numId="16">
    <w:abstractNumId w:val="29"/>
  </w:num>
  <w:num w:numId="17">
    <w:abstractNumId w:val="26"/>
  </w:num>
  <w:num w:numId="18">
    <w:abstractNumId w:val="32"/>
  </w:num>
  <w:num w:numId="19">
    <w:abstractNumId w:val="14"/>
  </w:num>
  <w:num w:numId="20">
    <w:abstractNumId w:val="34"/>
  </w:num>
  <w:num w:numId="21">
    <w:abstractNumId w:val="30"/>
  </w:num>
  <w:num w:numId="22">
    <w:abstractNumId w:val="24"/>
  </w:num>
  <w:num w:numId="23">
    <w:abstractNumId w:val="17"/>
  </w:num>
  <w:num w:numId="24">
    <w:abstractNumId w:val="11"/>
  </w:num>
  <w:num w:numId="25">
    <w:abstractNumId w:val="31"/>
  </w:num>
  <w:num w:numId="26">
    <w:abstractNumId w:val="15"/>
  </w:num>
  <w:num w:numId="27">
    <w:abstractNumId w:val="12"/>
  </w:num>
  <w:num w:numId="28">
    <w:abstractNumId w:val="25"/>
  </w:num>
  <w:num w:numId="29">
    <w:abstractNumId w:val="13"/>
  </w:num>
  <w:num w:numId="30">
    <w:abstractNumId w:val="18"/>
  </w:num>
  <w:num w:numId="31">
    <w:abstractNumId w:val="23"/>
  </w:num>
  <w:num w:numId="32">
    <w:abstractNumId w:val="19"/>
  </w:num>
  <w:num w:numId="33">
    <w:abstractNumId w:val="27"/>
  </w:num>
  <w:num w:numId="34">
    <w:abstractNumId w:val="2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attachedTemplate r:id="rId1"/>
  <w:revisionView w:markup="0"/>
  <w:defaultTabStop w:val="432"/>
  <w:drawingGridHorizontalSpacing w:val="120"/>
  <w:drawingGridVerticalSpacing w:val="163"/>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inset=",7.2pt,,7.2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7"/>
    <w:docVar w:name="OpenInPublishingView" w:val="0"/>
    <w:docVar w:name="ShowStaticGuides" w:val="1"/>
  </w:docVars>
  <w:rsids>
    <w:rsidRoot w:val="004C2DA5"/>
    <w:rsid w:val="00000952"/>
    <w:rsid w:val="00000A6B"/>
    <w:rsid w:val="000019A8"/>
    <w:rsid w:val="00001D49"/>
    <w:rsid w:val="00001EA9"/>
    <w:rsid w:val="000020D4"/>
    <w:rsid w:val="00002D2C"/>
    <w:rsid w:val="00003328"/>
    <w:rsid w:val="000062BC"/>
    <w:rsid w:val="00006513"/>
    <w:rsid w:val="00007A07"/>
    <w:rsid w:val="00007DC0"/>
    <w:rsid w:val="000102BC"/>
    <w:rsid w:val="000141AC"/>
    <w:rsid w:val="00015140"/>
    <w:rsid w:val="000155E3"/>
    <w:rsid w:val="00016C50"/>
    <w:rsid w:val="0001728D"/>
    <w:rsid w:val="00020165"/>
    <w:rsid w:val="0002066A"/>
    <w:rsid w:val="000206AD"/>
    <w:rsid w:val="00021D0A"/>
    <w:rsid w:val="00022959"/>
    <w:rsid w:val="00023205"/>
    <w:rsid w:val="00024704"/>
    <w:rsid w:val="00025B9E"/>
    <w:rsid w:val="0002632E"/>
    <w:rsid w:val="00026C3B"/>
    <w:rsid w:val="00027B9F"/>
    <w:rsid w:val="0003026C"/>
    <w:rsid w:val="00032205"/>
    <w:rsid w:val="00032DB0"/>
    <w:rsid w:val="00033ACB"/>
    <w:rsid w:val="000356A5"/>
    <w:rsid w:val="00036DD5"/>
    <w:rsid w:val="0003775E"/>
    <w:rsid w:val="00037826"/>
    <w:rsid w:val="00037C21"/>
    <w:rsid w:val="00041E75"/>
    <w:rsid w:val="00041F56"/>
    <w:rsid w:val="000428AB"/>
    <w:rsid w:val="0004336C"/>
    <w:rsid w:val="000449C2"/>
    <w:rsid w:val="00045AFE"/>
    <w:rsid w:val="00045D3E"/>
    <w:rsid w:val="00046B51"/>
    <w:rsid w:val="00046B5D"/>
    <w:rsid w:val="0004770E"/>
    <w:rsid w:val="00047ECB"/>
    <w:rsid w:val="000500C8"/>
    <w:rsid w:val="000504DE"/>
    <w:rsid w:val="00051CC1"/>
    <w:rsid w:val="00054095"/>
    <w:rsid w:val="000548A2"/>
    <w:rsid w:val="0005498F"/>
    <w:rsid w:val="00054CFB"/>
    <w:rsid w:val="000551AC"/>
    <w:rsid w:val="0005554C"/>
    <w:rsid w:val="00056B27"/>
    <w:rsid w:val="000617DB"/>
    <w:rsid w:val="00061FA2"/>
    <w:rsid w:val="00062A7D"/>
    <w:rsid w:val="00063070"/>
    <w:rsid w:val="00063E00"/>
    <w:rsid w:val="00064C92"/>
    <w:rsid w:val="00067CF8"/>
    <w:rsid w:val="00067ED3"/>
    <w:rsid w:val="00072E6E"/>
    <w:rsid w:val="0007319F"/>
    <w:rsid w:val="000738AC"/>
    <w:rsid w:val="00074247"/>
    <w:rsid w:val="000750A2"/>
    <w:rsid w:val="00075107"/>
    <w:rsid w:val="00076473"/>
    <w:rsid w:val="00076AF5"/>
    <w:rsid w:val="00077DAF"/>
    <w:rsid w:val="00080083"/>
    <w:rsid w:val="0008240C"/>
    <w:rsid w:val="000824A9"/>
    <w:rsid w:val="00082700"/>
    <w:rsid w:val="000830BD"/>
    <w:rsid w:val="000834B8"/>
    <w:rsid w:val="00083EA6"/>
    <w:rsid w:val="000854A5"/>
    <w:rsid w:val="00086FFC"/>
    <w:rsid w:val="000870F0"/>
    <w:rsid w:val="0009069E"/>
    <w:rsid w:val="000906C8"/>
    <w:rsid w:val="0009113E"/>
    <w:rsid w:val="00091E3B"/>
    <w:rsid w:val="0009253A"/>
    <w:rsid w:val="00093CD2"/>
    <w:rsid w:val="000942DC"/>
    <w:rsid w:val="00095A63"/>
    <w:rsid w:val="00095F5F"/>
    <w:rsid w:val="000967CB"/>
    <w:rsid w:val="000971F9"/>
    <w:rsid w:val="000A0AB4"/>
    <w:rsid w:val="000A0D56"/>
    <w:rsid w:val="000A12EB"/>
    <w:rsid w:val="000A1E1F"/>
    <w:rsid w:val="000A261D"/>
    <w:rsid w:val="000A3DF3"/>
    <w:rsid w:val="000A585B"/>
    <w:rsid w:val="000A5D6F"/>
    <w:rsid w:val="000A6386"/>
    <w:rsid w:val="000B0561"/>
    <w:rsid w:val="000B259C"/>
    <w:rsid w:val="000B2F74"/>
    <w:rsid w:val="000B30EE"/>
    <w:rsid w:val="000B403F"/>
    <w:rsid w:val="000B4A72"/>
    <w:rsid w:val="000B5278"/>
    <w:rsid w:val="000B53E6"/>
    <w:rsid w:val="000B726C"/>
    <w:rsid w:val="000C029B"/>
    <w:rsid w:val="000C2500"/>
    <w:rsid w:val="000C2983"/>
    <w:rsid w:val="000C3447"/>
    <w:rsid w:val="000C44AD"/>
    <w:rsid w:val="000C49D9"/>
    <w:rsid w:val="000C5628"/>
    <w:rsid w:val="000C63BF"/>
    <w:rsid w:val="000C6C22"/>
    <w:rsid w:val="000D0C2C"/>
    <w:rsid w:val="000D1E47"/>
    <w:rsid w:val="000D2458"/>
    <w:rsid w:val="000D295D"/>
    <w:rsid w:val="000D2ADB"/>
    <w:rsid w:val="000D2BDA"/>
    <w:rsid w:val="000D2D38"/>
    <w:rsid w:val="000D4A4D"/>
    <w:rsid w:val="000D4B33"/>
    <w:rsid w:val="000D5455"/>
    <w:rsid w:val="000D6373"/>
    <w:rsid w:val="000D66AD"/>
    <w:rsid w:val="000D6FA0"/>
    <w:rsid w:val="000D7F2E"/>
    <w:rsid w:val="000E0BA3"/>
    <w:rsid w:val="000E1A9B"/>
    <w:rsid w:val="000E45CF"/>
    <w:rsid w:val="000E5A76"/>
    <w:rsid w:val="000E6270"/>
    <w:rsid w:val="000E7E91"/>
    <w:rsid w:val="000E7FDE"/>
    <w:rsid w:val="000F0B3C"/>
    <w:rsid w:val="000F1DF5"/>
    <w:rsid w:val="000F25D9"/>
    <w:rsid w:val="000F4701"/>
    <w:rsid w:val="000F5730"/>
    <w:rsid w:val="000F575D"/>
    <w:rsid w:val="000F5EC1"/>
    <w:rsid w:val="000F5EC9"/>
    <w:rsid w:val="000F6461"/>
    <w:rsid w:val="000F7111"/>
    <w:rsid w:val="000F74F4"/>
    <w:rsid w:val="000F7A4D"/>
    <w:rsid w:val="00100F7C"/>
    <w:rsid w:val="00101A43"/>
    <w:rsid w:val="00102393"/>
    <w:rsid w:val="001025BB"/>
    <w:rsid w:val="00102A0D"/>
    <w:rsid w:val="00102CD4"/>
    <w:rsid w:val="00105313"/>
    <w:rsid w:val="00105412"/>
    <w:rsid w:val="001069AF"/>
    <w:rsid w:val="00106AD5"/>
    <w:rsid w:val="00106C48"/>
    <w:rsid w:val="00110549"/>
    <w:rsid w:val="0011200E"/>
    <w:rsid w:val="00113012"/>
    <w:rsid w:val="00114565"/>
    <w:rsid w:val="0011509D"/>
    <w:rsid w:val="00117549"/>
    <w:rsid w:val="00120040"/>
    <w:rsid w:val="00121C99"/>
    <w:rsid w:val="00121CF6"/>
    <w:rsid w:val="0012247F"/>
    <w:rsid w:val="001225ED"/>
    <w:rsid w:val="00122852"/>
    <w:rsid w:val="00122E41"/>
    <w:rsid w:val="00123644"/>
    <w:rsid w:val="00123898"/>
    <w:rsid w:val="00124A19"/>
    <w:rsid w:val="00124F19"/>
    <w:rsid w:val="0012551D"/>
    <w:rsid w:val="00125AF5"/>
    <w:rsid w:val="0012639B"/>
    <w:rsid w:val="00126A6A"/>
    <w:rsid w:val="00126B88"/>
    <w:rsid w:val="00127F94"/>
    <w:rsid w:val="00131647"/>
    <w:rsid w:val="00132144"/>
    <w:rsid w:val="00132C60"/>
    <w:rsid w:val="00136513"/>
    <w:rsid w:val="001368E7"/>
    <w:rsid w:val="001372ED"/>
    <w:rsid w:val="00142B13"/>
    <w:rsid w:val="00142CB2"/>
    <w:rsid w:val="00143709"/>
    <w:rsid w:val="00143F1C"/>
    <w:rsid w:val="00144A49"/>
    <w:rsid w:val="00144B84"/>
    <w:rsid w:val="0014562A"/>
    <w:rsid w:val="00147223"/>
    <w:rsid w:val="001510B7"/>
    <w:rsid w:val="0015241F"/>
    <w:rsid w:val="00153324"/>
    <w:rsid w:val="0015489B"/>
    <w:rsid w:val="00154EB6"/>
    <w:rsid w:val="00156EC0"/>
    <w:rsid w:val="00157C4E"/>
    <w:rsid w:val="00160C81"/>
    <w:rsid w:val="00160E62"/>
    <w:rsid w:val="00160FB4"/>
    <w:rsid w:val="001613D2"/>
    <w:rsid w:val="00162043"/>
    <w:rsid w:val="00163F96"/>
    <w:rsid w:val="0016488B"/>
    <w:rsid w:val="00166F3B"/>
    <w:rsid w:val="00166FB2"/>
    <w:rsid w:val="00167402"/>
    <w:rsid w:val="00170258"/>
    <w:rsid w:val="00171E32"/>
    <w:rsid w:val="0017265E"/>
    <w:rsid w:val="0017498C"/>
    <w:rsid w:val="001771BA"/>
    <w:rsid w:val="00177AD5"/>
    <w:rsid w:val="00180290"/>
    <w:rsid w:val="00181B61"/>
    <w:rsid w:val="00181E37"/>
    <w:rsid w:val="00184F8E"/>
    <w:rsid w:val="00186C09"/>
    <w:rsid w:val="00190511"/>
    <w:rsid w:val="00190EA6"/>
    <w:rsid w:val="00190F8B"/>
    <w:rsid w:val="00190FF0"/>
    <w:rsid w:val="00191B66"/>
    <w:rsid w:val="00193255"/>
    <w:rsid w:val="00194ADA"/>
    <w:rsid w:val="00195C41"/>
    <w:rsid w:val="00195D41"/>
    <w:rsid w:val="001969C1"/>
    <w:rsid w:val="001A205C"/>
    <w:rsid w:val="001A45DF"/>
    <w:rsid w:val="001A6791"/>
    <w:rsid w:val="001A6B25"/>
    <w:rsid w:val="001A788F"/>
    <w:rsid w:val="001B12DB"/>
    <w:rsid w:val="001B1440"/>
    <w:rsid w:val="001B3565"/>
    <w:rsid w:val="001B3A84"/>
    <w:rsid w:val="001B48EE"/>
    <w:rsid w:val="001B4BBF"/>
    <w:rsid w:val="001B5868"/>
    <w:rsid w:val="001B5887"/>
    <w:rsid w:val="001B5CFE"/>
    <w:rsid w:val="001B698F"/>
    <w:rsid w:val="001B77D8"/>
    <w:rsid w:val="001C209A"/>
    <w:rsid w:val="001C24D2"/>
    <w:rsid w:val="001C256A"/>
    <w:rsid w:val="001C2F59"/>
    <w:rsid w:val="001C316E"/>
    <w:rsid w:val="001C4283"/>
    <w:rsid w:val="001C4803"/>
    <w:rsid w:val="001C5239"/>
    <w:rsid w:val="001C5D7E"/>
    <w:rsid w:val="001C7474"/>
    <w:rsid w:val="001D0D18"/>
    <w:rsid w:val="001D14BB"/>
    <w:rsid w:val="001D1851"/>
    <w:rsid w:val="001D19A6"/>
    <w:rsid w:val="001D2351"/>
    <w:rsid w:val="001D2BF4"/>
    <w:rsid w:val="001D2BFE"/>
    <w:rsid w:val="001D410C"/>
    <w:rsid w:val="001D5452"/>
    <w:rsid w:val="001D59A9"/>
    <w:rsid w:val="001D5C36"/>
    <w:rsid w:val="001D64E7"/>
    <w:rsid w:val="001D684F"/>
    <w:rsid w:val="001D7F1E"/>
    <w:rsid w:val="001E05F9"/>
    <w:rsid w:val="001E1B2D"/>
    <w:rsid w:val="001E1D9F"/>
    <w:rsid w:val="001E237B"/>
    <w:rsid w:val="001E2E2B"/>
    <w:rsid w:val="001E3221"/>
    <w:rsid w:val="001E441B"/>
    <w:rsid w:val="001E56EE"/>
    <w:rsid w:val="001E5FE0"/>
    <w:rsid w:val="001F0185"/>
    <w:rsid w:val="001F0C48"/>
    <w:rsid w:val="001F1375"/>
    <w:rsid w:val="001F244B"/>
    <w:rsid w:val="001F2462"/>
    <w:rsid w:val="001F2823"/>
    <w:rsid w:val="001F2E42"/>
    <w:rsid w:val="001F4714"/>
    <w:rsid w:val="001F7B17"/>
    <w:rsid w:val="00203110"/>
    <w:rsid w:val="00203225"/>
    <w:rsid w:val="00204036"/>
    <w:rsid w:val="002041DD"/>
    <w:rsid w:val="00204387"/>
    <w:rsid w:val="0020478D"/>
    <w:rsid w:val="00205957"/>
    <w:rsid w:val="00206190"/>
    <w:rsid w:val="00206295"/>
    <w:rsid w:val="00207002"/>
    <w:rsid w:val="00210E4D"/>
    <w:rsid w:val="002115E4"/>
    <w:rsid w:val="002116A9"/>
    <w:rsid w:val="00211C42"/>
    <w:rsid w:val="00213B20"/>
    <w:rsid w:val="002141F1"/>
    <w:rsid w:val="0021601C"/>
    <w:rsid w:val="00216610"/>
    <w:rsid w:val="002200BE"/>
    <w:rsid w:val="0022245E"/>
    <w:rsid w:val="00222C06"/>
    <w:rsid w:val="0022466A"/>
    <w:rsid w:val="00224FDD"/>
    <w:rsid w:val="00225B56"/>
    <w:rsid w:val="00226E12"/>
    <w:rsid w:val="00226F66"/>
    <w:rsid w:val="00227E54"/>
    <w:rsid w:val="00231F29"/>
    <w:rsid w:val="00231FA0"/>
    <w:rsid w:val="002320EA"/>
    <w:rsid w:val="00232839"/>
    <w:rsid w:val="00232FD0"/>
    <w:rsid w:val="002333F3"/>
    <w:rsid w:val="00233852"/>
    <w:rsid w:val="00234DC0"/>
    <w:rsid w:val="00235337"/>
    <w:rsid w:val="00236522"/>
    <w:rsid w:val="00236A46"/>
    <w:rsid w:val="00237E77"/>
    <w:rsid w:val="0024062B"/>
    <w:rsid w:val="0024108F"/>
    <w:rsid w:val="00241313"/>
    <w:rsid w:val="002416E7"/>
    <w:rsid w:val="00241B77"/>
    <w:rsid w:val="002421D8"/>
    <w:rsid w:val="00243C5D"/>
    <w:rsid w:val="00244057"/>
    <w:rsid w:val="00246A27"/>
    <w:rsid w:val="0025027A"/>
    <w:rsid w:val="002505DB"/>
    <w:rsid w:val="00250959"/>
    <w:rsid w:val="00251CA8"/>
    <w:rsid w:val="00252F61"/>
    <w:rsid w:val="002537C8"/>
    <w:rsid w:val="00254591"/>
    <w:rsid w:val="002545F6"/>
    <w:rsid w:val="00254FA4"/>
    <w:rsid w:val="002551AC"/>
    <w:rsid w:val="00260321"/>
    <w:rsid w:val="0026068C"/>
    <w:rsid w:val="00260F6E"/>
    <w:rsid w:val="00261790"/>
    <w:rsid w:val="00261AD2"/>
    <w:rsid w:val="00262F42"/>
    <w:rsid w:val="00263AF3"/>
    <w:rsid w:val="0026400B"/>
    <w:rsid w:val="0026406E"/>
    <w:rsid w:val="00265178"/>
    <w:rsid w:val="002657EF"/>
    <w:rsid w:val="00265B18"/>
    <w:rsid w:val="00270C3D"/>
    <w:rsid w:val="002746ED"/>
    <w:rsid w:val="00275B45"/>
    <w:rsid w:val="00276DD1"/>
    <w:rsid w:val="00283454"/>
    <w:rsid w:val="00285D89"/>
    <w:rsid w:val="00286998"/>
    <w:rsid w:val="00286D08"/>
    <w:rsid w:val="00286ED7"/>
    <w:rsid w:val="00287A93"/>
    <w:rsid w:val="00290636"/>
    <w:rsid w:val="002909DD"/>
    <w:rsid w:val="002918D2"/>
    <w:rsid w:val="00291CD8"/>
    <w:rsid w:val="002920F6"/>
    <w:rsid w:val="002931FC"/>
    <w:rsid w:val="002953AB"/>
    <w:rsid w:val="002957A8"/>
    <w:rsid w:val="00297E28"/>
    <w:rsid w:val="002A01AA"/>
    <w:rsid w:val="002A1719"/>
    <w:rsid w:val="002A1E26"/>
    <w:rsid w:val="002A25D2"/>
    <w:rsid w:val="002A3549"/>
    <w:rsid w:val="002A3CAC"/>
    <w:rsid w:val="002A3CDC"/>
    <w:rsid w:val="002A3DC2"/>
    <w:rsid w:val="002A687B"/>
    <w:rsid w:val="002B04A3"/>
    <w:rsid w:val="002B2DEB"/>
    <w:rsid w:val="002B3BF0"/>
    <w:rsid w:val="002B3D1E"/>
    <w:rsid w:val="002B417A"/>
    <w:rsid w:val="002B43E9"/>
    <w:rsid w:val="002B4F23"/>
    <w:rsid w:val="002B52A9"/>
    <w:rsid w:val="002B6323"/>
    <w:rsid w:val="002B7137"/>
    <w:rsid w:val="002B7294"/>
    <w:rsid w:val="002C005A"/>
    <w:rsid w:val="002C08E7"/>
    <w:rsid w:val="002C107A"/>
    <w:rsid w:val="002C1582"/>
    <w:rsid w:val="002C1E0A"/>
    <w:rsid w:val="002C1F4E"/>
    <w:rsid w:val="002C2F5C"/>
    <w:rsid w:val="002C34CC"/>
    <w:rsid w:val="002C385E"/>
    <w:rsid w:val="002C3B81"/>
    <w:rsid w:val="002C3B82"/>
    <w:rsid w:val="002C3E8D"/>
    <w:rsid w:val="002C6628"/>
    <w:rsid w:val="002C7032"/>
    <w:rsid w:val="002C7208"/>
    <w:rsid w:val="002C7601"/>
    <w:rsid w:val="002D1738"/>
    <w:rsid w:val="002D180C"/>
    <w:rsid w:val="002D1900"/>
    <w:rsid w:val="002D1DE2"/>
    <w:rsid w:val="002D2F4D"/>
    <w:rsid w:val="002D6D19"/>
    <w:rsid w:val="002E028D"/>
    <w:rsid w:val="002E0F25"/>
    <w:rsid w:val="002E1651"/>
    <w:rsid w:val="002E2C68"/>
    <w:rsid w:val="002E32CF"/>
    <w:rsid w:val="002E33B9"/>
    <w:rsid w:val="002E45E2"/>
    <w:rsid w:val="002E594B"/>
    <w:rsid w:val="002E6B19"/>
    <w:rsid w:val="002F02E0"/>
    <w:rsid w:val="002F07BC"/>
    <w:rsid w:val="002F1329"/>
    <w:rsid w:val="002F1556"/>
    <w:rsid w:val="002F1B73"/>
    <w:rsid w:val="002F2842"/>
    <w:rsid w:val="002F29A0"/>
    <w:rsid w:val="002F29C9"/>
    <w:rsid w:val="002F35ED"/>
    <w:rsid w:val="002F424C"/>
    <w:rsid w:val="002F442C"/>
    <w:rsid w:val="002F5DED"/>
    <w:rsid w:val="002F6039"/>
    <w:rsid w:val="002F666C"/>
    <w:rsid w:val="002F69DB"/>
    <w:rsid w:val="002F7F1F"/>
    <w:rsid w:val="00301E8A"/>
    <w:rsid w:val="00304C68"/>
    <w:rsid w:val="003058EA"/>
    <w:rsid w:val="0030602F"/>
    <w:rsid w:val="00311733"/>
    <w:rsid w:val="003122A6"/>
    <w:rsid w:val="00313855"/>
    <w:rsid w:val="003146FC"/>
    <w:rsid w:val="00314C33"/>
    <w:rsid w:val="00314D48"/>
    <w:rsid w:val="00315F47"/>
    <w:rsid w:val="00315FC8"/>
    <w:rsid w:val="00316823"/>
    <w:rsid w:val="00317A88"/>
    <w:rsid w:val="003210DD"/>
    <w:rsid w:val="00322671"/>
    <w:rsid w:val="00323173"/>
    <w:rsid w:val="0032418C"/>
    <w:rsid w:val="00325967"/>
    <w:rsid w:val="00325A2A"/>
    <w:rsid w:val="003261A8"/>
    <w:rsid w:val="00330BD9"/>
    <w:rsid w:val="00331061"/>
    <w:rsid w:val="003311B4"/>
    <w:rsid w:val="0033156D"/>
    <w:rsid w:val="003326DF"/>
    <w:rsid w:val="00333E09"/>
    <w:rsid w:val="00333F5F"/>
    <w:rsid w:val="00334902"/>
    <w:rsid w:val="00334B48"/>
    <w:rsid w:val="003352CC"/>
    <w:rsid w:val="00335651"/>
    <w:rsid w:val="003358C9"/>
    <w:rsid w:val="00336108"/>
    <w:rsid w:val="003369CA"/>
    <w:rsid w:val="00336C9A"/>
    <w:rsid w:val="00336CCC"/>
    <w:rsid w:val="003370B0"/>
    <w:rsid w:val="003370C6"/>
    <w:rsid w:val="003374ED"/>
    <w:rsid w:val="00340621"/>
    <w:rsid w:val="00340BE8"/>
    <w:rsid w:val="0034143E"/>
    <w:rsid w:val="00341E17"/>
    <w:rsid w:val="00342B81"/>
    <w:rsid w:val="00343923"/>
    <w:rsid w:val="00343B78"/>
    <w:rsid w:val="00344331"/>
    <w:rsid w:val="003457F2"/>
    <w:rsid w:val="00345ED0"/>
    <w:rsid w:val="0034665A"/>
    <w:rsid w:val="00346773"/>
    <w:rsid w:val="0034710D"/>
    <w:rsid w:val="00347C9D"/>
    <w:rsid w:val="0035092D"/>
    <w:rsid w:val="00350A94"/>
    <w:rsid w:val="003517F2"/>
    <w:rsid w:val="00352338"/>
    <w:rsid w:val="00353570"/>
    <w:rsid w:val="00353A17"/>
    <w:rsid w:val="0035447A"/>
    <w:rsid w:val="00355301"/>
    <w:rsid w:val="00355413"/>
    <w:rsid w:val="00355F79"/>
    <w:rsid w:val="00360C99"/>
    <w:rsid w:val="00361722"/>
    <w:rsid w:val="00363371"/>
    <w:rsid w:val="00363C1B"/>
    <w:rsid w:val="00363D95"/>
    <w:rsid w:val="00364695"/>
    <w:rsid w:val="003647B7"/>
    <w:rsid w:val="00364C6C"/>
    <w:rsid w:val="00365C51"/>
    <w:rsid w:val="00367DDF"/>
    <w:rsid w:val="00370197"/>
    <w:rsid w:val="00370F12"/>
    <w:rsid w:val="00371915"/>
    <w:rsid w:val="00372DE9"/>
    <w:rsid w:val="00373DFE"/>
    <w:rsid w:val="00373EC5"/>
    <w:rsid w:val="00373FF1"/>
    <w:rsid w:val="003745DA"/>
    <w:rsid w:val="00374AAF"/>
    <w:rsid w:val="00375272"/>
    <w:rsid w:val="00375465"/>
    <w:rsid w:val="00375A2C"/>
    <w:rsid w:val="00377326"/>
    <w:rsid w:val="003778F0"/>
    <w:rsid w:val="003810BB"/>
    <w:rsid w:val="00381DAA"/>
    <w:rsid w:val="003829D3"/>
    <w:rsid w:val="00383546"/>
    <w:rsid w:val="0038363D"/>
    <w:rsid w:val="00384020"/>
    <w:rsid w:val="00384F3F"/>
    <w:rsid w:val="00385B98"/>
    <w:rsid w:val="00385C9F"/>
    <w:rsid w:val="00387C88"/>
    <w:rsid w:val="00390EFC"/>
    <w:rsid w:val="0039126D"/>
    <w:rsid w:val="00391A31"/>
    <w:rsid w:val="00392500"/>
    <w:rsid w:val="00393D43"/>
    <w:rsid w:val="003943E9"/>
    <w:rsid w:val="003945B1"/>
    <w:rsid w:val="003950D4"/>
    <w:rsid w:val="00395C70"/>
    <w:rsid w:val="00396627"/>
    <w:rsid w:val="003A042C"/>
    <w:rsid w:val="003A1937"/>
    <w:rsid w:val="003A1BFF"/>
    <w:rsid w:val="003A209A"/>
    <w:rsid w:val="003A2D87"/>
    <w:rsid w:val="003A3E88"/>
    <w:rsid w:val="003A43DA"/>
    <w:rsid w:val="003A482E"/>
    <w:rsid w:val="003A51FF"/>
    <w:rsid w:val="003A5C9A"/>
    <w:rsid w:val="003A5FA8"/>
    <w:rsid w:val="003A73EC"/>
    <w:rsid w:val="003A77B2"/>
    <w:rsid w:val="003A7ACF"/>
    <w:rsid w:val="003A7C67"/>
    <w:rsid w:val="003B0D57"/>
    <w:rsid w:val="003B14A3"/>
    <w:rsid w:val="003B32F5"/>
    <w:rsid w:val="003B4FE6"/>
    <w:rsid w:val="003B62EA"/>
    <w:rsid w:val="003B69BC"/>
    <w:rsid w:val="003B6DFC"/>
    <w:rsid w:val="003B7FD1"/>
    <w:rsid w:val="003C0CEE"/>
    <w:rsid w:val="003C171D"/>
    <w:rsid w:val="003C1961"/>
    <w:rsid w:val="003C3900"/>
    <w:rsid w:val="003C3BD9"/>
    <w:rsid w:val="003C3C3E"/>
    <w:rsid w:val="003C3F2F"/>
    <w:rsid w:val="003C41E9"/>
    <w:rsid w:val="003C433E"/>
    <w:rsid w:val="003C45A0"/>
    <w:rsid w:val="003C66F9"/>
    <w:rsid w:val="003D0F01"/>
    <w:rsid w:val="003D17CE"/>
    <w:rsid w:val="003D1AC6"/>
    <w:rsid w:val="003D3F7E"/>
    <w:rsid w:val="003D4C20"/>
    <w:rsid w:val="003D6539"/>
    <w:rsid w:val="003D6DFE"/>
    <w:rsid w:val="003D72AA"/>
    <w:rsid w:val="003E285F"/>
    <w:rsid w:val="003E31A0"/>
    <w:rsid w:val="003E32F1"/>
    <w:rsid w:val="003E3B5D"/>
    <w:rsid w:val="003E43EA"/>
    <w:rsid w:val="003E47A9"/>
    <w:rsid w:val="003E4BC5"/>
    <w:rsid w:val="003E527D"/>
    <w:rsid w:val="003E5B25"/>
    <w:rsid w:val="003E648F"/>
    <w:rsid w:val="003E67A7"/>
    <w:rsid w:val="003E6A14"/>
    <w:rsid w:val="003E7BD5"/>
    <w:rsid w:val="003F0444"/>
    <w:rsid w:val="003F172C"/>
    <w:rsid w:val="003F1C87"/>
    <w:rsid w:val="003F20C8"/>
    <w:rsid w:val="003F2489"/>
    <w:rsid w:val="003F556A"/>
    <w:rsid w:val="003F6475"/>
    <w:rsid w:val="003F66E4"/>
    <w:rsid w:val="003F6EB1"/>
    <w:rsid w:val="003F7071"/>
    <w:rsid w:val="00400007"/>
    <w:rsid w:val="0040082E"/>
    <w:rsid w:val="004021A8"/>
    <w:rsid w:val="004028AD"/>
    <w:rsid w:val="00403488"/>
    <w:rsid w:val="004034D2"/>
    <w:rsid w:val="00403949"/>
    <w:rsid w:val="00406698"/>
    <w:rsid w:val="00406A90"/>
    <w:rsid w:val="00406BD4"/>
    <w:rsid w:val="00410D63"/>
    <w:rsid w:val="004110E5"/>
    <w:rsid w:val="00411471"/>
    <w:rsid w:val="0041151C"/>
    <w:rsid w:val="00411897"/>
    <w:rsid w:val="0041246B"/>
    <w:rsid w:val="00413150"/>
    <w:rsid w:val="00413259"/>
    <w:rsid w:val="0041385A"/>
    <w:rsid w:val="00413EAB"/>
    <w:rsid w:val="00414023"/>
    <w:rsid w:val="004146B7"/>
    <w:rsid w:val="00415245"/>
    <w:rsid w:val="004156FF"/>
    <w:rsid w:val="004157BC"/>
    <w:rsid w:val="00416BC9"/>
    <w:rsid w:val="0041739D"/>
    <w:rsid w:val="00417AE3"/>
    <w:rsid w:val="00420286"/>
    <w:rsid w:val="00420AE8"/>
    <w:rsid w:val="0042121E"/>
    <w:rsid w:val="00421B7E"/>
    <w:rsid w:val="00421DF8"/>
    <w:rsid w:val="00422698"/>
    <w:rsid w:val="0042434A"/>
    <w:rsid w:val="00424864"/>
    <w:rsid w:val="00424876"/>
    <w:rsid w:val="00425F89"/>
    <w:rsid w:val="004277D8"/>
    <w:rsid w:val="0043115E"/>
    <w:rsid w:val="004340E6"/>
    <w:rsid w:val="00434F4E"/>
    <w:rsid w:val="004352BD"/>
    <w:rsid w:val="00435BCC"/>
    <w:rsid w:val="00435F5B"/>
    <w:rsid w:val="00436419"/>
    <w:rsid w:val="00436DCD"/>
    <w:rsid w:val="004400AA"/>
    <w:rsid w:val="00440C95"/>
    <w:rsid w:val="004420DE"/>
    <w:rsid w:val="00443EF9"/>
    <w:rsid w:val="004440FF"/>
    <w:rsid w:val="0044478B"/>
    <w:rsid w:val="0044502F"/>
    <w:rsid w:val="00445FA3"/>
    <w:rsid w:val="00447071"/>
    <w:rsid w:val="004470CF"/>
    <w:rsid w:val="004478E2"/>
    <w:rsid w:val="00447BD7"/>
    <w:rsid w:val="00447C9C"/>
    <w:rsid w:val="00450215"/>
    <w:rsid w:val="0045121B"/>
    <w:rsid w:val="0045136F"/>
    <w:rsid w:val="004515A0"/>
    <w:rsid w:val="004537F8"/>
    <w:rsid w:val="00454CAF"/>
    <w:rsid w:val="00457021"/>
    <w:rsid w:val="00460FDC"/>
    <w:rsid w:val="0046189E"/>
    <w:rsid w:val="004624A8"/>
    <w:rsid w:val="00463996"/>
    <w:rsid w:val="0046427C"/>
    <w:rsid w:val="0046429F"/>
    <w:rsid w:val="00466263"/>
    <w:rsid w:val="00466745"/>
    <w:rsid w:val="004673F8"/>
    <w:rsid w:val="00467A7B"/>
    <w:rsid w:val="00467BB3"/>
    <w:rsid w:val="00470108"/>
    <w:rsid w:val="004702C9"/>
    <w:rsid w:val="0047149F"/>
    <w:rsid w:val="00471592"/>
    <w:rsid w:val="00471BC4"/>
    <w:rsid w:val="00472418"/>
    <w:rsid w:val="0047275E"/>
    <w:rsid w:val="0047317F"/>
    <w:rsid w:val="004739A0"/>
    <w:rsid w:val="004747FD"/>
    <w:rsid w:val="00474B95"/>
    <w:rsid w:val="00474C42"/>
    <w:rsid w:val="00474DCF"/>
    <w:rsid w:val="00474F8D"/>
    <w:rsid w:val="004758D3"/>
    <w:rsid w:val="00476632"/>
    <w:rsid w:val="00476B29"/>
    <w:rsid w:val="004772E8"/>
    <w:rsid w:val="004775D1"/>
    <w:rsid w:val="00477E57"/>
    <w:rsid w:val="004808F9"/>
    <w:rsid w:val="004811F9"/>
    <w:rsid w:val="00481DF1"/>
    <w:rsid w:val="00482A31"/>
    <w:rsid w:val="004844B8"/>
    <w:rsid w:val="00484F92"/>
    <w:rsid w:val="004855D3"/>
    <w:rsid w:val="00490A7D"/>
    <w:rsid w:val="0049412D"/>
    <w:rsid w:val="00496626"/>
    <w:rsid w:val="00496767"/>
    <w:rsid w:val="00497D47"/>
    <w:rsid w:val="004A0580"/>
    <w:rsid w:val="004A0880"/>
    <w:rsid w:val="004A136A"/>
    <w:rsid w:val="004A2749"/>
    <w:rsid w:val="004A3A2A"/>
    <w:rsid w:val="004A4785"/>
    <w:rsid w:val="004A58AC"/>
    <w:rsid w:val="004A6EB5"/>
    <w:rsid w:val="004A7786"/>
    <w:rsid w:val="004B0B3B"/>
    <w:rsid w:val="004B24E3"/>
    <w:rsid w:val="004B3416"/>
    <w:rsid w:val="004B5365"/>
    <w:rsid w:val="004B5716"/>
    <w:rsid w:val="004B5CB0"/>
    <w:rsid w:val="004B6DED"/>
    <w:rsid w:val="004C0E4C"/>
    <w:rsid w:val="004C10B7"/>
    <w:rsid w:val="004C179C"/>
    <w:rsid w:val="004C2DA5"/>
    <w:rsid w:val="004C2F76"/>
    <w:rsid w:val="004C336E"/>
    <w:rsid w:val="004C3CDF"/>
    <w:rsid w:val="004C4CE2"/>
    <w:rsid w:val="004C715A"/>
    <w:rsid w:val="004D1557"/>
    <w:rsid w:val="004D3B4B"/>
    <w:rsid w:val="004D4EFB"/>
    <w:rsid w:val="004D541C"/>
    <w:rsid w:val="004D695F"/>
    <w:rsid w:val="004D6CB7"/>
    <w:rsid w:val="004D7175"/>
    <w:rsid w:val="004D7821"/>
    <w:rsid w:val="004E04B8"/>
    <w:rsid w:val="004E303C"/>
    <w:rsid w:val="004E32F1"/>
    <w:rsid w:val="004E39E7"/>
    <w:rsid w:val="004E4B5A"/>
    <w:rsid w:val="004E50D0"/>
    <w:rsid w:val="004E53E0"/>
    <w:rsid w:val="004E5B51"/>
    <w:rsid w:val="004F0338"/>
    <w:rsid w:val="004F10E7"/>
    <w:rsid w:val="004F21C2"/>
    <w:rsid w:val="004F28D1"/>
    <w:rsid w:val="004F439A"/>
    <w:rsid w:val="004F5009"/>
    <w:rsid w:val="004F575F"/>
    <w:rsid w:val="004F5B0C"/>
    <w:rsid w:val="004F5C06"/>
    <w:rsid w:val="004F7862"/>
    <w:rsid w:val="004F7955"/>
    <w:rsid w:val="005010D6"/>
    <w:rsid w:val="00501B68"/>
    <w:rsid w:val="00501EA5"/>
    <w:rsid w:val="00502CA9"/>
    <w:rsid w:val="0050310A"/>
    <w:rsid w:val="00503600"/>
    <w:rsid w:val="005037F5"/>
    <w:rsid w:val="005049A4"/>
    <w:rsid w:val="00504A37"/>
    <w:rsid w:val="0050522C"/>
    <w:rsid w:val="00506197"/>
    <w:rsid w:val="00506A49"/>
    <w:rsid w:val="00506E81"/>
    <w:rsid w:val="00507456"/>
    <w:rsid w:val="005104B0"/>
    <w:rsid w:val="00510ABA"/>
    <w:rsid w:val="005121C6"/>
    <w:rsid w:val="00512405"/>
    <w:rsid w:val="00514285"/>
    <w:rsid w:val="00514D47"/>
    <w:rsid w:val="00516128"/>
    <w:rsid w:val="005162B4"/>
    <w:rsid w:val="00520EB0"/>
    <w:rsid w:val="005212FA"/>
    <w:rsid w:val="005222B8"/>
    <w:rsid w:val="00523940"/>
    <w:rsid w:val="00524236"/>
    <w:rsid w:val="005243FD"/>
    <w:rsid w:val="005251E9"/>
    <w:rsid w:val="005276D3"/>
    <w:rsid w:val="00527981"/>
    <w:rsid w:val="0053133F"/>
    <w:rsid w:val="00532CCF"/>
    <w:rsid w:val="00534BF8"/>
    <w:rsid w:val="00534D45"/>
    <w:rsid w:val="00534D51"/>
    <w:rsid w:val="00534DB3"/>
    <w:rsid w:val="0053529A"/>
    <w:rsid w:val="00536976"/>
    <w:rsid w:val="0054030D"/>
    <w:rsid w:val="0054336E"/>
    <w:rsid w:val="0054354C"/>
    <w:rsid w:val="00543A4D"/>
    <w:rsid w:val="00543D35"/>
    <w:rsid w:val="005447FB"/>
    <w:rsid w:val="005456E1"/>
    <w:rsid w:val="00546FA9"/>
    <w:rsid w:val="005479B3"/>
    <w:rsid w:val="00547F80"/>
    <w:rsid w:val="00552297"/>
    <w:rsid w:val="00552657"/>
    <w:rsid w:val="0055368B"/>
    <w:rsid w:val="00553C19"/>
    <w:rsid w:val="00554B4F"/>
    <w:rsid w:val="00560E9E"/>
    <w:rsid w:val="00561FA2"/>
    <w:rsid w:val="005629F2"/>
    <w:rsid w:val="00563514"/>
    <w:rsid w:val="00563A96"/>
    <w:rsid w:val="0056414C"/>
    <w:rsid w:val="00564486"/>
    <w:rsid w:val="00565642"/>
    <w:rsid w:val="00565F33"/>
    <w:rsid w:val="00566081"/>
    <w:rsid w:val="00566A10"/>
    <w:rsid w:val="0056780D"/>
    <w:rsid w:val="00567C94"/>
    <w:rsid w:val="00567EEA"/>
    <w:rsid w:val="00567F4B"/>
    <w:rsid w:val="005708AA"/>
    <w:rsid w:val="00570E90"/>
    <w:rsid w:val="00571EF9"/>
    <w:rsid w:val="00574C6F"/>
    <w:rsid w:val="005754F7"/>
    <w:rsid w:val="00576281"/>
    <w:rsid w:val="005768A4"/>
    <w:rsid w:val="00577C5D"/>
    <w:rsid w:val="00580225"/>
    <w:rsid w:val="00580E9D"/>
    <w:rsid w:val="00581887"/>
    <w:rsid w:val="00582542"/>
    <w:rsid w:val="00583229"/>
    <w:rsid w:val="00584465"/>
    <w:rsid w:val="00584C18"/>
    <w:rsid w:val="00585711"/>
    <w:rsid w:val="0059085E"/>
    <w:rsid w:val="00592461"/>
    <w:rsid w:val="00593669"/>
    <w:rsid w:val="00593D46"/>
    <w:rsid w:val="00593FC7"/>
    <w:rsid w:val="00594562"/>
    <w:rsid w:val="00597934"/>
    <w:rsid w:val="00597B3C"/>
    <w:rsid w:val="005A0928"/>
    <w:rsid w:val="005A110A"/>
    <w:rsid w:val="005A123D"/>
    <w:rsid w:val="005A30BF"/>
    <w:rsid w:val="005A31E9"/>
    <w:rsid w:val="005A3A05"/>
    <w:rsid w:val="005A3FD0"/>
    <w:rsid w:val="005A5904"/>
    <w:rsid w:val="005A6863"/>
    <w:rsid w:val="005A6F7B"/>
    <w:rsid w:val="005A729F"/>
    <w:rsid w:val="005A797D"/>
    <w:rsid w:val="005A7F36"/>
    <w:rsid w:val="005B00B5"/>
    <w:rsid w:val="005B0607"/>
    <w:rsid w:val="005B1FDD"/>
    <w:rsid w:val="005B2205"/>
    <w:rsid w:val="005B32BD"/>
    <w:rsid w:val="005B3505"/>
    <w:rsid w:val="005B391F"/>
    <w:rsid w:val="005B4371"/>
    <w:rsid w:val="005B51B3"/>
    <w:rsid w:val="005B5277"/>
    <w:rsid w:val="005B573D"/>
    <w:rsid w:val="005B5D63"/>
    <w:rsid w:val="005C1FA2"/>
    <w:rsid w:val="005C4874"/>
    <w:rsid w:val="005C4F04"/>
    <w:rsid w:val="005C6298"/>
    <w:rsid w:val="005C6CE5"/>
    <w:rsid w:val="005C6D5E"/>
    <w:rsid w:val="005D0205"/>
    <w:rsid w:val="005D1F00"/>
    <w:rsid w:val="005D2BA6"/>
    <w:rsid w:val="005D31B3"/>
    <w:rsid w:val="005D4677"/>
    <w:rsid w:val="005D5C23"/>
    <w:rsid w:val="005D68FC"/>
    <w:rsid w:val="005D7D39"/>
    <w:rsid w:val="005E0000"/>
    <w:rsid w:val="005E02E2"/>
    <w:rsid w:val="005E1934"/>
    <w:rsid w:val="005E1CC5"/>
    <w:rsid w:val="005E226A"/>
    <w:rsid w:val="005E2D27"/>
    <w:rsid w:val="005E55A1"/>
    <w:rsid w:val="005E58F7"/>
    <w:rsid w:val="005E5CA9"/>
    <w:rsid w:val="005E5E7F"/>
    <w:rsid w:val="005E6D8A"/>
    <w:rsid w:val="005E70B0"/>
    <w:rsid w:val="005F06FC"/>
    <w:rsid w:val="005F192E"/>
    <w:rsid w:val="005F2757"/>
    <w:rsid w:val="005F2DE5"/>
    <w:rsid w:val="005F5581"/>
    <w:rsid w:val="005F58CF"/>
    <w:rsid w:val="005F68AB"/>
    <w:rsid w:val="005F6A48"/>
    <w:rsid w:val="005F74D4"/>
    <w:rsid w:val="005F7AEF"/>
    <w:rsid w:val="006001A5"/>
    <w:rsid w:val="00600488"/>
    <w:rsid w:val="006009EA"/>
    <w:rsid w:val="00601808"/>
    <w:rsid w:val="006021A7"/>
    <w:rsid w:val="0060253F"/>
    <w:rsid w:val="00603699"/>
    <w:rsid w:val="00605C56"/>
    <w:rsid w:val="00606B89"/>
    <w:rsid w:val="00610278"/>
    <w:rsid w:val="00610644"/>
    <w:rsid w:val="00611013"/>
    <w:rsid w:val="00611860"/>
    <w:rsid w:val="00612791"/>
    <w:rsid w:val="0061333D"/>
    <w:rsid w:val="006144B9"/>
    <w:rsid w:val="00615498"/>
    <w:rsid w:val="00615B2C"/>
    <w:rsid w:val="00615D76"/>
    <w:rsid w:val="006168E9"/>
    <w:rsid w:val="00616E6E"/>
    <w:rsid w:val="00620158"/>
    <w:rsid w:val="006214D2"/>
    <w:rsid w:val="00621C78"/>
    <w:rsid w:val="0062207D"/>
    <w:rsid w:val="006224F0"/>
    <w:rsid w:val="0062292E"/>
    <w:rsid w:val="00623282"/>
    <w:rsid w:val="00623293"/>
    <w:rsid w:val="006236CD"/>
    <w:rsid w:val="00623835"/>
    <w:rsid w:val="006242CF"/>
    <w:rsid w:val="0062544C"/>
    <w:rsid w:val="00627CA6"/>
    <w:rsid w:val="006304F7"/>
    <w:rsid w:val="00630605"/>
    <w:rsid w:val="0063143A"/>
    <w:rsid w:val="006317CA"/>
    <w:rsid w:val="006319CC"/>
    <w:rsid w:val="00631BFF"/>
    <w:rsid w:val="00631C09"/>
    <w:rsid w:val="0063263E"/>
    <w:rsid w:val="006339E3"/>
    <w:rsid w:val="00634691"/>
    <w:rsid w:val="006347F4"/>
    <w:rsid w:val="0063536C"/>
    <w:rsid w:val="0063591C"/>
    <w:rsid w:val="0063651B"/>
    <w:rsid w:val="006366BA"/>
    <w:rsid w:val="00640194"/>
    <w:rsid w:val="006401F9"/>
    <w:rsid w:val="00641949"/>
    <w:rsid w:val="0064220E"/>
    <w:rsid w:val="00642888"/>
    <w:rsid w:val="00643E99"/>
    <w:rsid w:val="006441DE"/>
    <w:rsid w:val="006449F5"/>
    <w:rsid w:val="00644D8D"/>
    <w:rsid w:val="00647443"/>
    <w:rsid w:val="006504C2"/>
    <w:rsid w:val="0065278D"/>
    <w:rsid w:val="006532C0"/>
    <w:rsid w:val="00654A60"/>
    <w:rsid w:val="00656446"/>
    <w:rsid w:val="006578E1"/>
    <w:rsid w:val="00662356"/>
    <w:rsid w:val="006628CD"/>
    <w:rsid w:val="00662D5A"/>
    <w:rsid w:val="00663791"/>
    <w:rsid w:val="006642FB"/>
    <w:rsid w:val="00665B10"/>
    <w:rsid w:val="00665B96"/>
    <w:rsid w:val="00665EF3"/>
    <w:rsid w:val="00666841"/>
    <w:rsid w:val="00670A1B"/>
    <w:rsid w:val="00670EB8"/>
    <w:rsid w:val="00670F95"/>
    <w:rsid w:val="00672B35"/>
    <w:rsid w:val="00672F4E"/>
    <w:rsid w:val="0067317C"/>
    <w:rsid w:val="00680206"/>
    <w:rsid w:val="006807F2"/>
    <w:rsid w:val="0068100C"/>
    <w:rsid w:val="00681090"/>
    <w:rsid w:val="0068171B"/>
    <w:rsid w:val="00681BA2"/>
    <w:rsid w:val="00681DA9"/>
    <w:rsid w:val="006839D5"/>
    <w:rsid w:val="00685010"/>
    <w:rsid w:val="0068662F"/>
    <w:rsid w:val="0068666C"/>
    <w:rsid w:val="0068703C"/>
    <w:rsid w:val="00687097"/>
    <w:rsid w:val="0069022F"/>
    <w:rsid w:val="0069242D"/>
    <w:rsid w:val="00692586"/>
    <w:rsid w:val="0069394C"/>
    <w:rsid w:val="0069533A"/>
    <w:rsid w:val="0069548D"/>
    <w:rsid w:val="006957BB"/>
    <w:rsid w:val="00695EC7"/>
    <w:rsid w:val="00696B46"/>
    <w:rsid w:val="00697954"/>
    <w:rsid w:val="006A5181"/>
    <w:rsid w:val="006A658F"/>
    <w:rsid w:val="006A6599"/>
    <w:rsid w:val="006B1EF5"/>
    <w:rsid w:val="006B22A1"/>
    <w:rsid w:val="006B2374"/>
    <w:rsid w:val="006B2655"/>
    <w:rsid w:val="006B2941"/>
    <w:rsid w:val="006B3590"/>
    <w:rsid w:val="006B3B6C"/>
    <w:rsid w:val="006B7DC7"/>
    <w:rsid w:val="006C0398"/>
    <w:rsid w:val="006C31CD"/>
    <w:rsid w:val="006C410C"/>
    <w:rsid w:val="006C4877"/>
    <w:rsid w:val="006C4C5B"/>
    <w:rsid w:val="006C54D0"/>
    <w:rsid w:val="006C5DED"/>
    <w:rsid w:val="006C60FC"/>
    <w:rsid w:val="006C659A"/>
    <w:rsid w:val="006C683B"/>
    <w:rsid w:val="006C726D"/>
    <w:rsid w:val="006D0C69"/>
    <w:rsid w:val="006D27D4"/>
    <w:rsid w:val="006D28A4"/>
    <w:rsid w:val="006D336F"/>
    <w:rsid w:val="006D3735"/>
    <w:rsid w:val="006D3AE2"/>
    <w:rsid w:val="006D4BB1"/>
    <w:rsid w:val="006D5239"/>
    <w:rsid w:val="006E063C"/>
    <w:rsid w:val="006E237B"/>
    <w:rsid w:val="006E3590"/>
    <w:rsid w:val="006E3F50"/>
    <w:rsid w:val="006E44D5"/>
    <w:rsid w:val="006E4736"/>
    <w:rsid w:val="006E4A81"/>
    <w:rsid w:val="006E6889"/>
    <w:rsid w:val="006E762E"/>
    <w:rsid w:val="006F4392"/>
    <w:rsid w:val="006F5D4F"/>
    <w:rsid w:val="006F611E"/>
    <w:rsid w:val="006F68AA"/>
    <w:rsid w:val="006F6E73"/>
    <w:rsid w:val="006F7A9B"/>
    <w:rsid w:val="006F7CFC"/>
    <w:rsid w:val="006F7D37"/>
    <w:rsid w:val="007002AA"/>
    <w:rsid w:val="00700CDB"/>
    <w:rsid w:val="00700D45"/>
    <w:rsid w:val="007038F8"/>
    <w:rsid w:val="00704125"/>
    <w:rsid w:val="00704A64"/>
    <w:rsid w:val="00704C91"/>
    <w:rsid w:val="0070522A"/>
    <w:rsid w:val="007072B9"/>
    <w:rsid w:val="007135F8"/>
    <w:rsid w:val="00713C37"/>
    <w:rsid w:val="00714475"/>
    <w:rsid w:val="00715446"/>
    <w:rsid w:val="007158A1"/>
    <w:rsid w:val="00715ACB"/>
    <w:rsid w:val="00715CAE"/>
    <w:rsid w:val="00716450"/>
    <w:rsid w:val="007172A5"/>
    <w:rsid w:val="007176DE"/>
    <w:rsid w:val="00717F7A"/>
    <w:rsid w:val="0072197C"/>
    <w:rsid w:val="00721B10"/>
    <w:rsid w:val="00721E56"/>
    <w:rsid w:val="00723071"/>
    <w:rsid w:val="00723423"/>
    <w:rsid w:val="00723E7E"/>
    <w:rsid w:val="00724299"/>
    <w:rsid w:val="00724896"/>
    <w:rsid w:val="00724A1B"/>
    <w:rsid w:val="00725412"/>
    <w:rsid w:val="00725C96"/>
    <w:rsid w:val="00726127"/>
    <w:rsid w:val="00726476"/>
    <w:rsid w:val="00727F66"/>
    <w:rsid w:val="007309A4"/>
    <w:rsid w:val="00730F4C"/>
    <w:rsid w:val="00731F93"/>
    <w:rsid w:val="00732097"/>
    <w:rsid w:val="007326FF"/>
    <w:rsid w:val="00734B06"/>
    <w:rsid w:val="00734E5F"/>
    <w:rsid w:val="00735FCD"/>
    <w:rsid w:val="007414A4"/>
    <w:rsid w:val="00743FFA"/>
    <w:rsid w:val="007454B5"/>
    <w:rsid w:val="00746028"/>
    <w:rsid w:val="00747397"/>
    <w:rsid w:val="00747568"/>
    <w:rsid w:val="00747F6E"/>
    <w:rsid w:val="00753C08"/>
    <w:rsid w:val="00753DC4"/>
    <w:rsid w:val="007557CD"/>
    <w:rsid w:val="007566D4"/>
    <w:rsid w:val="00756F67"/>
    <w:rsid w:val="007620DB"/>
    <w:rsid w:val="00764B79"/>
    <w:rsid w:val="007654EF"/>
    <w:rsid w:val="0076592B"/>
    <w:rsid w:val="007665A9"/>
    <w:rsid w:val="007668D3"/>
    <w:rsid w:val="0076745C"/>
    <w:rsid w:val="00767498"/>
    <w:rsid w:val="007676FD"/>
    <w:rsid w:val="00767B74"/>
    <w:rsid w:val="00767C14"/>
    <w:rsid w:val="007704DE"/>
    <w:rsid w:val="00771BE5"/>
    <w:rsid w:val="00772289"/>
    <w:rsid w:val="007726FD"/>
    <w:rsid w:val="007731C9"/>
    <w:rsid w:val="00773279"/>
    <w:rsid w:val="00773684"/>
    <w:rsid w:val="0077423B"/>
    <w:rsid w:val="00774657"/>
    <w:rsid w:val="00774BA6"/>
    <w:rsid w:val="00774BCC"/>
    <w:rsid w:val="00775C35"/>
    <w:rsid w:val="0077677A"/>
    <w:rsid w:val="00777E2B"/>
    <w:rsid w:val="00781E0D"/>
    <w:rsid w:val="00782866"/>
    <w:rsid w:val="00783043"/>
    <w:rsid w:val="00783376"/>
    <w:rsid w:val="007847E7"/>
    <w:rsid w:val="00784C8D"/>
    <w:rsid w:val="00785C6F"/>
    <w:rsid w:val="00785E7D"/>
    <w:rsid w:val="0078670B"/>
    <w:rsid w:val="00786C72"/>
    <w:rsid w:val="007902AA"/>
    <w:rsid w:val="00791D97"/>
    <w:rsid w:val="007932E1"/>
    <w:rsid w:val="007942F5"/>
    <w:rsid w:val="00794AF5"/>
    <w:rsid w:val="00795682"/>
    <w:rsid w:val="00795A11"/>
    <w:rsid w:val="007A08B5"/>
    <w:rsid w:val="007A2ED7"/>
    <w:rsid w:val="007A3256"/>
    <w:rsid w:val="007A32F9"/>
    <w:rsid w:val="007A42D7"/>
    <w:rsid w:val="007A6733"/>
    <w:rsid w:val="007A6873"/>
    <w:rsid w:val="007A6E0E"/>
    <w:rsid w:val="007A72EB"/>
    <w:rsid w:val="007A7D88"/>
    <w:rsid w:val="007B1714"/>
    <w:rsid w:val="007B1A49"/>
    <w:rsid w:val="007B309A"/>
    <w:rsid w:val="007B4819"/>
    <w:rsid w:val="007B5F8D"/>
    <w:rsid w:val="007B699D"/>
    <w:rsid w:val="007B764E"/>
    <w:rsid w:val="007B7841"/>
    <w:rsid w:val="007C0663"/>
    <w:rsid w:val="007C0EE8"/>
    <w:rsid w:val="007C13BD"/>
    <w:rsid w:val="007C20E4"/>
    <w:rsid w:val="007C22AA"/>
    <w:rsid w:val="007C32F8"/>
    <w:rsid w:val="007C3E29"/>
    <w:rsid w:val="007C4E9B"/>
    <w:rsid w:val="007C5465"/>
    <w:rsid w:val="007C566D"/>
    <w:rsid w:val="007C5C38"/>
    <w:rsid w:val="007C5C6D"/>
    <w:rsid w:val="007C6572"/>
    <w:rsid w:val="007C65E8"/>
    <w:rsid w:val="007C70CF"/>
    <w:rsid w:val="007D1375"/>
    <w:rsid w:val="007D16C8"/>
    <w:rsid w:val="007D1B72"/>
    <w:rsid w:val="007D4613"/>
    <w:rsid w:val="007D5BF2"/>
    <w:rsid w:val="007E104F"/>
    <w:rsid w:val="007E30E2"/>
    <w:rsid w:val="007E68BA"/>
    <w:rsid w:val="007F0C65"/>
    <w:rsid w:val="007F0FB1"/>
    <w:rsid w:val="007F1284"/>
    <w:rsid w:val="007F14A1"/>
    <w:rsid w:val="007F1D36"/>
    <w:rsid w:val="007F46D6"/>
    <w:rsid w:val="007F4F37"/>
    <w:rsid w:val="007F5588"/>
    <w:rsid w:val="007F5A77"/>
    <w:rsid w:val="007F79E4"/>
    <w:rsid w:val="00804D62"/>
    <w:rsid w:val="00807B10"/>
    <w:rsid w:val="00807E49"/>
    <w:rsid w:val="008108F0"/>
    <w:rsid w:val="00810E80"/>
    <w:rsid w:val="0081154B"/>
    <w:rsid w:val="00811B21"/>
    <w:rsid w:val="008134FF"/>
    <w:rsid w:val="00813BFA"/>
    <w:rsid w:val="00813E45"/>
    <w:rsid w:val="00814EBF"/>
    <w:rsid w:val="008151D2"/>
    <w:rsid w:val="00815C21"/>
    <w:rsid w:val="00816253"/>
    <w:rsid w:val="008163D5"/>
    <w:rsid w:val="0081756A"/>
    <w:rsid w:val="00817633"/>
    <w:rsid w:val="00820394"/>
    <w:rsid w:val="00821684"/>
    <w:rsid w:val="00822100"/>
    <w:rsid w:val="00822DF8"/>
    <w:rsid w:val="0082715C"/>
    <w:rsid w:val="00830126"/>
    <w:rsid w:val="00831FCA"/>
    <w:rsid w:val="00833CE3"/>
    <w:rsid w:val="008344DE"/>
    <w:rsid w:val="008349AC"/>
    <w:rsid w:val="00837D26"/>
    <w:rsid w:val="00840331"/>
    <w:rsid w:val="00840EBC"/>
    <w:rsid w:val="00841113"/>
    <w:rsid w:val="00841C46"/>
    <w:rsid w:val="00842691"/>
    <w:rsid w:val="00842A34"/>
    <w:rsid w:val="00842C46"/>
    <w:rsid w:val="00844260"/>
    <w:rsid w:val="0084518E"/>
    <w:rsid w:val="00846BA4"/>
    <w:rsid w:val="00846BAF"/>
    <w:rsid w:val="00846DF1"/>
    <w:rsid w:val="00853303"/>
    <w:rsid w:val="008538BB"/>
    <w:rsid w:val="00855FC4"/>
    <w:rsid w:val="008564AF"/>
    <w:rsid w:val="00856F48"/>
    <w:rsid w:val="00857338"/>
    <w:rsid w:val="0086081F"/>
    <w:rsid w:val="008622EF"/>
    <w:rsid w:val="0086307D"/>
    <w:rsid w:val="008630F4"/>
    <w:rsid w:val="0086557F"/>
    <w:rsid w:val="0086761A"/>
    <w:rsid w:val="00867A55"/>
    <w:rsid w:val="00867E33"/>
    <w:rsid w:val="008705EC"/>
    <w:rsid w:val="00870A13"/>
    <w:rsid w:val="00870F1D"/>
    <w:rsid w:val="008725BA"/>
    <w:rsid w:val="00872824"/>
    <w:rsid w:val="00874470"/>
    <w:rsid w:val="0087615E"/>
    <w:rsid w:val="00877855"/>
    <w:rsid w:val="00880BAE"/>
    <w:rsid w:val="00880C40"/>
    <w:rsid w:val="00881F3C"/>
    <w:rsid w:val="00883873"/>
    <w:rsid w:val="008855ED"/>
    <w:rsid w:val="008860C2"/>
    <w:rsid w:val="00886954"/>
    <w:rsid w:val="00886B43"/>
    <w:rsid w:val="00890065"/>
    <w:rsid w:val="00892989"/>
    <w:rsid w:val="00894E07"/>
    <w:rsid w:val="00895330"/>
    <w:rsid w:val="008958AD"/>
    <w:rsid w:val="00895C4C"/>
    <w:rsid w:val="00895EB2"/>
    <w:rsid w:val="0089692E"/>
    <w:rsid w:val="008A06D0"/>
    <w:rsid w:val="008A0B2E"/>
    <w:rsid w:val="008A1F74"/>
    <w:rsid w:val="008A1FBD"/>
    <w:rsid w:val="008A1FF4"/>
    <w:rsid w:val="008A2538"/>
    <w:rsid w:val="008A2BED"/>
    <w:rsid w:val="008A4AB7"/>
    <w:rsid w:val="008A5261"/>
    <w:rsid w:val="008A5F51"/>
    <w:rsid w:val="008A6A2D"/>
    <w:rsid w:val="008A7433"/>
    <w:rsid w:val="008A7966"/>
    <w:rsid w:val="008B0110"/>
    <w:rsid w:val="008B0455"/>
    <w:rsid w:val="008B06CD"/>
    <w:rsid w:val="008B1387"/>
    <w:rsid w:val="008B18CF"/>
    <w:rsid w:val="008B1DDE"/>
    <w:rsid w:val="008B3450"/>
    <w:rsid w:val="008B3733"/>
    <w:rsid w:val="008B3BCE"/>
    <w:rsid w:val="008B493B"/>
    <w:rsid w:val="008B5D88"/>
    <w:rsid w:val="008B7523"/>
    <w:rsid w:val="008C1203"/>
    <w:rsid w:val="008C1D18"/>
    <w:rsid w:val="008C5177"/>
    <w:rsid w:val="008C5355"/>
    <w:rsid w:val="008C7B0C"/>
    <w:rsid w:val="008D03B1"/>
    <w:rsid w:val="008D25F1"/>
    <w:rsid w:val="008D51F9"/>
    <w:rsid w:val="008D5E2D"/>
    <w:rsid w:val="008D6345"/>
    <w:rsid w:val="008E0ECF"/>
    <w:rsid w:val="008E14CD"/>
    <w:rsid w:val="008E2D3A"/>
    <w:rsid w:val="008E2DFE"/>
    <w:rsid w:val="008E4473"/>
    <w:rsid w:val="008E4B77"/>
    <w:rsid w:val="008E5039"/>
    <w:rsid w:val="008E5E14"/>
    <w:rsid w:val="008E6365"/>
    <w:rsid w:val="008E746D"/>
    <w:rsid w:val="008F01AE"/>
    <w:rsid w:val="008F13F8"/>
    <w:rsid w:val="008F1498"/>
    <w:rsid w:val="008F1B9A"/>
    <w:rsid w:val="008F1FCC"/>
    <w:rsid w:val="008F2424"/>
    <w:rsid w:val="008F2801"/>
    <w:rsid w:val="008F31E1"/>
    <w:rsid w:val="008F438A"/>
    <w:rsid w:val="008F47F6"/>
    <w:rsid w:val="008F4BA5"/>
    <w:rsid w:val="008F73EE"/>
    <w:rsid w:val="008F7F50"/>
    <w:rsid w:val="009006D3"/>
    <w:rsid w:val="0090082F"/>
    <w:rsid w:val="00903D67"/>
    <w:rsid w:val="00905084"/>
    <w:rsid w:val="0090531D"/>
    <w:rsid w:val="00906CD9"/>
    <w:rsid w:val="00906CDB"/>
    <w:rsid w:val="00910FC6"/>
    <w:rsid w:val="009112DD"/>
    <w:rsid w:val="0091191C"/>
    <w:rsid w:val="00911E24"/>
    <w:rsid w:val="009123CA"/>
    <w:rsid w:val="00914C56"/>
    <w:rsid w:val="00914D70"/>
    <w:rsid w:val="00915474"/>
    <w:rsid w:val="00915501"/>
    <w:rsid w:val="00916C46"/>
    <w:rsid w:val="0091718F"/>
    <w:rsid w:val="00917743"/>
    <w:rsid w:val="0092091D"/>
    <w:rsid w:val="00920C3B"/>
    <w:rsid w:val="00922297"/>
    <w:rsid w:val="009239A9"/>
    <w:rsid w:val="00924705"/>
    <w:rsid w:val="009255D5"/>
    <w:rsid w:val="00925BD8"/>
    <w:rsid w:val="00925F1A"/>
    <w:rsid w:val="00926801"/>
    <w:rsid w:val="00926D6B"/>
    <w:rsid w:val="009279D0"/>
    <w:rsid w:val="009304E0"/>
    <w:rsid w:val="0093186E"/>
    <w:rsid w:val="009319B7"/>
    <w:rsid w:val="00933105"/>
    <w:rsid w:val="0093368B"/>
    <w:rsid w:val="009341B5"/>
    <w:rsid w:val="009348B5"/>
    <w:rsid w:val="00935DB5"/>
    <w:rsid w:val="00936B57"/>
    <w:rsid w:val="009370CB"/>
    <w:rsid w:val="009373DC"/>
    <w:rsid w:val="00937713"/>
    <w:rsid w:val="009402E7"/>
    <w:rsid w:val="00940619"/>
    <w:rsid w:val="00941199"/>
    <w:rsid w:val="00941B09"/>
    <w:rsid w:val="00941E1F"/>
    <w:rsid w:val="00945872"/>
    <w:rsid w:val="00945A79"/>
    <w:rsid w:val="00947DED"/>
    <w:rsid w:val="009513EA"/>
    <w:rsid w:val="00951986"/>
    <w:rsid w:val="009520D0"/>
    <w:rsid w:val="00952334"/>
    <w:rsid w:val="0095262F"/>
    <w:rsid w:val="0095331B"/>
    <w:rsid w:val="009539E6"/>
    <w:rsid w:val="00955C7E"/>
    <w:rsid w:val="00956764"/>
    <w:rsid w:val="00957EAB"/>
    <w:rsid w:val="00960529"/>
    <w:rsid w:val="00960C66"/>
    <w:rsid w:val="00960FB7"/>
    <w:rsid w:val="00963506"/>
    <w:rsid w:val="0096655A"/>
    <w:rsid w:val="0097013A"/>
    <w:rsid w:val="00970AAE"/>
    <w:rsid w:val="00971380"/>
    <w:rsid w:val="00971661"/>
    <w:rsid w:val="0097228E"/>
    <w:rsid w:val="00973067"/>
    <w:rsid w:val="00973593"/>
    <w:rsid w:val="00973D36"/>
    <w:rsid w:val="009753E0"/>
    <w:rsid w:val="00980CB0"/>
    <w:rsid w:val="00980D40"/>
    <w:rsid w:val="00981D66"/>
    <w:rsid w:val="009833DF"/>
    <w:rsid w:val="009834E8"/>
    <w:rsid w:val="0098351C"/>
    <w:rsid w:val="009836EF"/>
    <w:rsid w:val="00991C86"/>
    <w:rsid w:val="00992A5A"/>
    <w:rsid w:val="009931E8"/>
    <w:rsid w:val="0099418E"/>
    <w:rsid w:val="0099446D"/>
    <w:rsid w:val="00994BF7"/>
    <w:rsid w:val="0099519B"/>
    <w:rsid w:val="00997A65"/>
    <w:rsid w:val="009A2FF2"/>
    <w:rsid w:val="009A35B9"/>
    <w:rsid w:val="009A3AF6"/>
    <w:rsid w:val="009A5EA2"/>
    <w:rsid w:val="009A65EB"/>
    <w:rsid w:val="009B15C9"/>
    <w:rsid w:val="009B1C0B"/>
    <w:rsid w:val="009B4942"/>
    <w:rsid w:val="009B59EE"/>
    <w:rsid w:val="009B7C32"/>
    <w:rsid w:val="009B7C83"/>
    <w:rsid w:val="009C0805"/>
    <w:rsid w:val="009C145D"/>
    <w:rsid w:val="009C1703"/>
    <w:rsid w:val="009C2AD2"/>
    <w:rsid w:val="009C342C"/>
    <w:rsid w:val="009C5170"/>
    <w:rsid w:val="009C5E50"/>
    <w:rsid w:val="009D18AE"/>
    <w:rsid w:val="009D1F01"/>
    <w:rsid w:val="009D3228"/>
    <w:rsid w:val="009D3FC9"/>
    <w:rsid w:val="009D53A4"/>
    <w:rsid w:val="009D5967"/>
    <w:rsid w:val="009D6032"/>
    <w:rsid w:val="009D6B75"/>
    <w:rsid w:val="009D70B4"/>
    <w:rsid w:val="009D79E7"/>
    <w:rsid w:val="009D7E14"/>
    <w:rsid w:val="009E030C"/>
    <w:rsid w:val="009E03A2"/>
    <w:rsid w:val="009E164C"/>
    <w:rsid w:val="009E314A"/>
    <w:rsid w:val="009E3C4F"/>
    <w:rsid w:val="009E4C07"/>
    <w:rsid w:val="009E5122"/>
    <w:rsid w:val="009E5AFC"/>
    <w:rsid w:val="009E681F"/>
    <w:rsid w:val="009E691D"/>
    <w:rsid w:val="009E73BF"/>
    <w:rsid w:val="009F0E24"/>
    <w:rsid w:val="009F12CD"/>
    <w:rsid w:val="009F1674"/>
    <w:rsid w:val="009F1F24"/>
    <w:rsid w:val="009F22EC"/>
    <w:rsid w:val="009F24C2"/>
    <w:rsid w:val="009F29F4"/>
    <w:rsid w:val="009F7079"/>
    <w:rsid w:val="00A00960"/>
    <w:rsid w:val="00A00AED"/>
    <w:rsid w:val="00A0107C"/>
    <w:rsid w:val="00A0115C"/>
    <w:rsid w:val="00A0154C"/>
    <w:rsid w:val="00A01860"/>
    <w:rsid w:val="00A03869"/>
    <w:rsid w:val="00A07421"/>
    <w:rsid w:val="00A1185D"/>
    <w:rsid w:val="00A11E8F"/>
    <w:rsid w:val="00A12762"/>
    <w:rsid w:val="00A13664"/>
    <w:rsid w:val="00A158CE"/>
    <w:rsid w:val="00A16139"/>
    <w:rsid w:val="00A16C31"/>
    <w:rsid w:val="00A17160"/>
    <w:rsid w:val="00A20021"/>
    <w:rsid w:val="00A2075E"/>
    <w:rsid w:val="00A207F8"/>
    <w:rsid w:val="00A21BB7"/>
    <w:rsid w:val="00A227B3"/>
    <w:rsid w:val="00A23C11"/>
    <w:rsid w:val="00A24B7F"/>
    <w:rsid w:val="00A252A2"/>
    <w:rsid w:val="00A25A9D"/>
    <w:rsid w:val="00A26AED"/>
    <w:rsid w:val="00A26F61"/>
    <w:rsid w:val="00A27500"/>
    <w:rsid w:val="00A27943"/>
    <w:rsid w:val="00A309B1"/>
    <w:rsid w:val="00A31096"/>
    <w:rsid w:val="00A33BFC"/>
    <w:rsid w:val="00A33F08"/>
    <w:rsid w:val="00A3432D"/>
    <w:rsid w:val="00A34D7E"/>
    <w:rsid w:val="00A34FC4"/>
    <w:rsid w:val="00A3539C"/>
    <w:rsid w:val="00A35AD3"/>
    <w:rsid w:val="00A35BDB"/>
    <w:rsid w:val="00A35E3B"/>
    <w:rsid w:val="00A36DDA"/>
    <w:rsid w:val="00A378C6"/>
    <w:rsid w:val="00A37D0B"/>
    <w:rsid w:val="00A37E9F"/>
    <w:rsid w:val="00A40E2E"/>
    <w:rsid w:val="00A41489"/>
    <w:rsid w:val="00A41552"/>
    <w:rsid w:val="00A41F3E"/>
    <w:rsid w:val="00A43E45"/>
    <w:rsid w:val="00A440DC"/>
    <w:rsid w:val="00A44579"/>
    <w:rsid w:val="00A475E5"/>
    <w:rsid w:val="00A50029"/>
    <w:rsid w:val="00A5078B"/>
    <w:rsid w:val="00A50BF7"/>
    <w:rsid w:val="00A518A3"/>
    <w:rsid w:val="00A51D78"/>
    <w:rsid w:val="00A51ED5"/>
    <w:rsid w:val="00A52B25"/>
    <w:rsid w:val="00A56DD1"/>
    <w:rsid w:val="00A56FAF"/>
    <w:rsid w:val="00A57703"/>
    <w:rsid w:val="00A61B2F"/>
    <w:rsid w:val="00A61C27"/>
    <w:rsid w:val="00A61F44"/>
    <w:rsid w:val="00A62F14"/>
    <w:rsid w:val="00A65396"/>
    <w:rsid w:val="00A67249"/>
    <w:rsid w:val="00A673E7"/>
    <w:rsid w:val="00A70CF5"/>
    <w:rsid w:val="00A72D50"/>
    <w:rsid w:val="00A72E82"/>
    <w:rsid w:val="00A7342A"/>
    <w:rsid w:val="00A76A84"/>
    <w:rsid w:val="00A777CA"/>
    <w:rsid w:val="00A77871"/>
    <w:rsid w:val="00A77B55"/>
    <w:rsid w:val="00A77D62"/>
    <w:rsid w:val="00A82E34"/>
    <w:rsid w:val="00A8308E"/>
    <w:rsid w:val="00A83881"/>
    <w:rsid w:val="00A8394B"/>
    <w:rsid w:val="00A852D3"/>
    <w:rsid w:val="00A8585E"/>
    <w:rsid w:val="00A8618C"/>
    <w:rsid w:val="00A8699F"/>
    <w:rsid w:val="00A86B4C"/>
    <w:rsid w:val="00A86FB7"/>
    <w:rsid w:val="00A874AD"/>
    <w:rsid w:val="00A9004D"/>
    <w:rsid w:val="00A9036F"/>
    <w:rsid w:val="00A914D7"/>
    <w:rsid w:val="00A9326A"/>
    <w:rsid w:val="00A93812"/>
    <w:rsid w:val="00A948E8"/>
    <w:rsid w:val="00A950E9"/>
    <w:rsid w:val="00A9609E"/>
    <w:rsid w:val="00A9644C"/>
    <w:rsid w:val="00A96CFA"/>
    <w:rsid w:val="00A9721E"/>
    <w:rsid w:val="00AA172B"/>
    <w:rsid w:val="00AA25D3"/>
    <w:rsid w:val="00AA296A"/>
    <w:rsid w:val="00AA2C56"/>
    <w:rsid w:val="00AA3F68"/>
    <w:rsid w:val="00AA3FBB"/>
    <w:rsid w:val="00AA4869"/>
    <w:rsid w:val="00AA52F3"/>
    <w:rsid w:val="00AA67AE"/>
    <w:rsid w:val="00AA7CEB"/>
    <w:rsid w:val="00AA7FC4"/>
    <w:rsid w:val="00AB01CF"/>
    <w:rsid w:val="00AB091B"/>
    <w:rsid w:val="00AB16C7"/>
    <w:rsid w:val="00AB37D4"/>
    <w:rsid w:val="00AB4CAC"/>
    <w:rsid w:val="00AB4F75"/>
    <w:rsid w:val="00AB60B7"/>
    <w:rsid w:val="00AB619B"/>
    <w:rsid w:val="00AC02EB"/>
    <w:rsid w:val="00AC0629"/>
    <w:rsid w:val="00AC0848"/>
    <w:rsid w:val="00AC0F10"/>
    <w:rsid w:val="00AC1E64"/>
    <w:rsid w:val="00AC1E85"/>
    <w:rsid w:val="00AC26A0"/>
    <w:rsid w:val="00AC4639"/>
    <w:rsid w:val="00AC5347"/>
    <w:rsid w:val="00AC67FF"/>
    <w:rsid w:val="00AC68F3"/>
    <w:rsid w:val="00AD0929"/>
    <w:rsid w:val="00AD0D81"/>
    <w:rsid w:val="00AD3ACB"/>
    <w:rsid w:val="00AD5160"/>
    <w:rsid w:val="00AD673A"/>
    <w:rsid w:val="00AD77BE"/>
    <w:rsid w:val="00AD7900"/>
    <w:rsid w:val="00AE0A6F"/>
    <w:rsid w:val="00AE2A36"/>
    <w:rsid w:val="00AE4EEB"/>
    <w:rsid w:val="00AE69C1"/>
    <w:rsid w:val="00AE7218"/>
    <w:rsid w:val="00AF0211"/>
    <w:rsid w:val="00AF089B"/>
    <w:rsid w:val="00AF16A3"/>
    <w:rsid w:val="00AF16F4"/>
    <w:rsid w:val="00AF181F"/>
    <w:rsid w:val="00AF1AD8"/>
    <w:rsid w:val="00AF2BAE"/>
    <w:rsid w:val="00AF4DE3"/>
    <w:rsid w:val="00B00FEE"/>
    <w:rsid w:val="00B01155"/>
    <w:rsid w:val="00B03487"/>
    <w:rsid w:val="00B03F47"/>
    <w:rsid w:val="00B0410F"/>
    <w:rsid w:val="00B0563F"/>
    <w:rsid w:val="00B058D0"/>
    <w:rsid w:val="00B059A0"/>
    <w:rsid w:val="00B064B1"/>
    <w:rsid w:val="00B0657F"/>
    <w:rsid w:val="00B110D9"/>
    <w:rsid w:val="00B11E78"/>
    <w:rsid w:val="00B15928"/>
    <w:rsid w:val="00B207E9"/>
    <w:rsid w:val="00B21BA8"/>
    <w:rsid w:val="00B21F4E"/>
    <w:rsid w:val="00B22BC7"/>
    <w:rsid w:val="00B23E6F"/>
    <w:rsid w:val="00B23EF2"/>
    <w:rsid w:val="00B25674"/>
    <w:rsid w:val="00B25888"/>
    <w:rsid w:val="00B25A29"/>
    <w:rsid w:val="00B35B43"/>
    <w:rsid w:val="00B3653F"/>
    <w:rsid w:val="00B37BBE"/>
    <w:rsid w:val="00B40915"/>
    <w:rsid w:val="00B40C56"/>
    <w:rsid w:val="00B40F2D"/>
    <w:rsid w:val="00B41F18"/>
    <w:rsid w:val="00B43103"/>
    <w:rsid w:val="00B44BD5"/>
    <w:rsid w:val="00B463C6"/>
    <w:rsid w:val="00B47AA8"/>
    <w:rsid w:val="00B50288"/>
    <w:rsid w:val="00B50B78"/>
    <w:rsid w:val="00B51990"/>
    <w:rsid w:val="00B544BB"/>
    <w:rsid w:val="00B54AAE"/>
    <w:rsid w:val="00B54F73"/>
    <w:rsid w:val="00B55173"/>
    <w:rsid w:val="00B55686"/>
    <w:rsid w:val="00B55BBD"/>
    <w:rsid w:val="00B571AC"/>
    <w:rsid w:val="00B577C0"/>
    <w:rsid w:val="00B57AD0"/>
    <w:rsid w:val="00B6022A"/>
    <w:rsid w:val="00B60692"/>
    <w:rsid w:val="00B60EB4"/>
    <w:rsid w:val="00B61350"/>
    <w:rsid w:val="00B61EB8"/>
    <w:rsid w:val="00B6308C"/>
    <w:rsid w:val="00B640E3"/>
    <w:rsid w:val="00B671C9"/>
    <w:rsid w:val="00B6777C"/>
    <w:rsid w:val="00B70A51"/>
    <w:rsid w:val="00B70BE8"/>
    <w:rsid w:val="00B71449"/>
    <w:rsid w:val="00B7469D"/>
    <w:rsid w:val="00B74F7A"/>
    <w:rsid w:val="00B7643C"/>
    <w:rsid w:val="00B766FC"/>
    <w:rsid w:val="00B8038E"/>
    <w:rsid w:val="00B80AB2"/>
    <w:rsid w:val="00B8149E"/>
    <w:rsid w:val="00B824A5"/>
    <w:rsid w:val="00B83664"/>
    <w:rsid w:val="00B842CB"/>
    <w:rsid w:val="00B871F1"/>
    <w:rsid w:val="00B8763B"/>
    <w:rsid w:val="00B90A08"/>
    <w:rsid w:val="00B90DB9"/>
    <w:rsid w:val="00B91502"/>
    <w:rsid w:val="00B92BFD"/>
    <w:rsid w:val="00B94615"/>
    <w:rsid w:val="00B95DBF"/>
    <w:rsid w:val="00B96436"/>
    <w:rsid w:val="00BA094F"/>
    <w:rsid w:val="00BA0D60"/>
    <w:rsid w:val="00BA1272"/>
    <w:rsid w:val="00BA161F"/>
    <w:rsid w:val="00BA1BEB"/>
    <w:rsid w:val="00BA221A"/>
    <w:rsid w:val="00BA254F"/>
    <w:rsid w:val="00BA270B"/>
    <w:rsid w:val="00BA31FB"/>
    <w:rsid w:val="00BA4A80"/>
    <w:rsid w:val="00BA597A"/>
    <w:rsid w:val="00BA6360"/>
    <w:rsid w:val="00BA673A"/>
    <w:rsid w:val="00BA71D6"/>
    <w:rsid w:val="00BB06E9"/>
    <w:rsid w:val="00BB1A13"/>
    <w:rsid w:val="00BB2901"/>
    <w:rsid w:val="00BB3822"/>
    <w:rsid w:val="00BB39FC"/>
    <w:rsid w:val="00BB3D8A"/>
    <w:rsid w:val="00BB448A"/>
    <w:rsid w:val="00BB45E6"/>
    <w:rsid w:val="00BB6505"/>
    <w:rsid w:val="00BB684E"/>
    <w:rsid w:val="00BB6AE4"/>
    <w:rsid w:val="00BB7F20"/>
    <w:rsid w:val="00BC2496"/>
    <w:rsid w:val="00BC3E14"/>
    <w:rsid w:val="00BC3E61"/>
    <w:rsid w:val="00BC4782"/>
    <w:rsid w:val="00BC5611"/>
    <w:rsid w:val="00BC5AF9"/>
    <w:rsid w:val="00BC5DBC"/>
    <w:rsid w:val="00BD0C76"/>
    <w:rsid w:val="00BD3470"/>
    <w:rsid w:val="00BD5E85"/>
    <w:rsid w:val="00BD688E"/>
    <w:rsid w:val="00BD7D16"/>
    <w:rsid w:val="00BE154F"/>
    <w:rsid w:val="00BE3C4C"/>
    <w:rsid w:val="00BE5B8E"/>
    <w:rsid w:val="00BE7416"/>
    <w:rsid w:val="00BE762C"/>
    <w:rsid w:val="00BF0A6E"/>
    <w:rsid w:val="00BF0F88"/>
    <w:rsid w:val="00BF12BD"/>
    <w:rsid w:val="00BF1C24"/>
    <w:rsid w:val="00BF5E20"/>
    <w:rsid w:val="00C01A1E"/>
    <w:rsid w:val="00C03B18"/>
    <w:rsid w:val="00C04CEB"/>
    <w:rsid w:val="00C10006"/>
    <w:rsid w:val="00C108F4"/>
    <w:rsid w:val="00C11E6A"/>
    <w:rsid w:val="00C11ED2"/>
    <w:rsid w:val="00C13BB5"/>
    <w:rsid w:val="00C14522"/>
    <w:rsid w:val="00C15A15"/>
    <w:rsid w:val="00C1634C"/>
    <w:rsid w:val="00C16D34"/>
    <w:rsid w:val="00C1730F"/>
    <w:rsid w:val="00C20A18"/>
    <w:rsid w:val="00C20AE4"/>
    <w:rsid w:val="00C22EA7"/>
    <w:rsid w:val="00C230E1"/>
    <w:rsid w:val="00C2443A"/>
    <w:rsid w:val="00C2449F"/>
    <w:rsid w:val="00C252EB"/>
    <w:rsid w:val="00C255F7"/>
    <w:rsid w:val="00C2561D"/>
    <w:rsid w:val="00C25C39"/>
    <w:rsid w:val="00C2639F"/>
    <w:rsid w:val="00C26942"/>
    <w:rsid w:val="00C2757C"/>
    <w:rsid w:val="00C27DAF"/>
    <w:rsid w:val="00C307AF"/>
    <w:rsid w:val="00C31D13"/>
    <w:rsid w:val="00C323DD"/>
    <w:rsid w:val="00C32540"/>
    <w:rsid w:val="00C3274E"/>
    <w:rsid w:val="00C32D7D"/>
    <w:rsid w:val="00C334B6"/>
    <w:rsid w:val="00C33DC9"/>
    <w:rsid w:val="00C33E5F"/>
    <w:rsid w:val="00C3407D"/>
    <w:rsid w:val="00C342B9"/>
    <w:rsid w:val="00C35B1C"/>
    <w:rsid w:val="00C37092"/>
    <w:rsid w:val="00C371FB"/>
    <w:rsid w:val="00C42A3B"/>
    <w:rsid w:val="00C447D5"/>
    <w:rsid w:val="00C45755"/>
    <w:rsid w:val="00C45AAA"/>
    <w:rsid w:val="00C52F96"/>
    <w:rsid w:val="00C53EFA"/>
    <w:rsid w:val="00C5456A"/>
    <w:rsid w:val="00C54B83"/>
    <w:rsid w:val="00C55BA7"/>
    <w:rsid w:val="00C55C6F"/>
    <w:rsid w:val="00C56292"/>
    <w:rsid w:val="00C564C5"/>
    <w:rsid w:val="00C56E72"/>
    <w:rsid w:val="00C57072"/>
    <w:rsid w:val="00C57C88"/>
    <w:rsid w:val="00C57C92"/>
    <w:rsid w:val="00C57E0F"/>
    <w:rsid w:val="00C6050F"/>
    <w:rsid w:val="00C605EA"/>
    <w:rsid w:val="00C60ECA"/>
    <w:rsid w:val="00C6142E"/>
    <w:rsid w:val="00C62255"/>
    <w:rsid w:val="00C639B5"/>
    <w:rsid w:val="00C63AFD"/>
    <w:rsid w:val="00C63B4D"/>
    <w:rsid w:val="00C642BB"/>
    <w:rsid w:val="00C6456B"/>
    <w:rsid w:val="00C64D4B"/>
    <w:rsid w:val="00C66F31"/>
    <w:rsid w:val="00C673DD"/>
    <w:rsid w:val="00C674E8"/>
    <w:rsid w:val="00C70185"/>
    <w:rsid w:val="00C71FF2"/>
    <w:rsid w:val="00C73E1C"/>
    <w:rsid w:val="00C73F2A"/>
    <w:rsid w:val="00C74699"/>
    <w:rsid w:val="00C752FC"/>
    <w:rsid w:val="00C7573D"/>
    <w:rsid w:val="00C76730"/>
    <w:rsid w:val="00C778BD"/>
    <w:rsid w:val="00C80097"/>
    <w:rsid w:val="00C80EF1"/>
    <w:rsid w:val="00C814B0"/>
    <w:rsid w:val="00C8204E"/>
    <w:rsid w:val="00C82BC3"/>
    <w:rsid w:val="00C83797"/>
    <w:rsid w:val="00C84086"/>
    <w:rsid w:val="00C85CB7"/>
    <w:rsid w:val="00C86AB6"/>
    <w:rsid w:val="00C87AF5"/>
    <w:rsid w:val="00C91C20"/>
    <w:rsid w:val="00C91FA0"/>
    <w:rsid w:val="00C9313A"/>
    <w:rsid w:val="00C9428A"/>
    <w:rsid w:val="00C94EBC"/>
    <w:rsid w:val="00C96845"/>
    <w:rsid w:val="00C970FB"/>
    <w:rsid w:val="00C975EF"/>
    <w:rsid w:val="00C97D3F"/>
    <w:rsid w:val="00CA098F"/>
    <w:rsid w:val="00CA172B"/>
    <w:rsid w:val="00CA17A5"/>
    <w:rsid w:val="00CA2281"/>
    <w:rsid w:val="00CA23BC"/>
    <w:rsid w:val="00CA3ECD"/>
    <w:rsid w:val="00CA5771"/>
    <w:rsid w:val="00CA71E9"/>
    <w:rsid w:val="00CB05EC"/>
    <w:rsid w:val="00CB23C3"/>
    <w:rsid w:val="00CB2F4C"/>
    <w:rsid w:val="00CB3E8C"/>
    <w:rsid w:val="00CB4B91"/>
    <w:rsid w:val="00CB50BC"/>
    <w:rsid w:val="00CB6894"/>
    <w:rsid w:val="00CC0650"/>
    <w:rsid w:val="00CC081E"/>
    <w:rsid w:val="00CC15B2"/>
    <w:rsid w:val="00CC1977"/>
    <w:rsid w:val="00CC1E91"/>
    <w:rsid w:val="00CC2926"/>
    <w:rsid w:val="00CC2F42"/>
    <w:rsid w:val="00CC3099"/>
    <w:rsid w:val="00CC415A"/>
    <w:rsid w:val="00CC448F"/>
    <w:rsid w:val="00CC5B4E"/>
    <w:rsid w:val="00CC6492"/>
    <w:rsid w:val="00CC6662"/>
    <w:rsid w:val="00CC6E34"/>
    <w:rsid w:val="00CC7AB3"/>
    <w:rsid w:val="00CD1A13"/>
    <w:rsid w:val="00CD2609"/>
    <w:rsid w:val="00CD374F"/>
    <w:rsid w:val="00CD3AA2"/>
    <w:rsid w:val="00CD4482"/>
    <w:rsid w:val="00CD49F4"/>
    <w:rsid w:val="00CD523B"/>
    <w:rsid w:val="00CD5512"/>
    <w:rsid w:val="00CD6D9F"/>
    <w:rsid w:val="00CE2E76"/>
    <w:rsid w:val="00CE37DA"/>
    <w:rsid w:val="00CE3F65"/>
    <w:rsid w:val="00CE40AF"/>
    <w:rsid w:val="00CE586C"/>
    <w:rsid w:val="00CE5E1C"/>
    <w:rsid w:val="00CE5E6A"/>
    <w:rsid w:val="00CE6CC4"/>
    <w:rsid w:val="00CE7DCF"/>
    <w:rsid w:val="00CF03DA"/>
    <w:rsid w:val="00CF0913"/>
    <w:rsid w:val="00CF1CFB"/>
    <w:rsid w:val="00CF3390"/>
    <w:rsid w:val="00CF33FD"/>
    <w:rsid w:val="00CF37FF"/>
    <w:rsid w:val="00CF5444"/>
    <w:rsid w:val="00CF5DDC"/>
    <w:rsid w:val="00CF6974"/>
    <w:rsid w:val="00CF6D7C"/>
    <w:rsid w:val="00CF7F4D"/>
    <w:rsid w:val="00D000E0"/>
    <w:rsid w:val="00D0228A"/>
    <w:rsid w:val="00D02805"/>
    <w:rsid w:val="00D02D5C"/>
    <w:rsid w:val="00D02D85"/>
    <w:rsid w:val="00D041E4"/>
    <w:rsid w:val="00D04399"/>
    <w:rsid w:val="00D04621"/>
    <w:rsid w:val="00D053F6"/>
    <w:rsid w:val="00D063AC"/>
    <w:rsid w:val="00D07198"/>
    <w:rsid w:val="00D10652"/>
    <w:rsid w:val="00D10986"/>
    <w:rsid w:val="00D114DB"/>
    <w:rsid w:val="00D115BA"/>
    <w:rsid w:val="00D1216A"/>
    <w:rsid w:val="00D13144"/>
    <w:rsid w:val="00D13329"/>
    <w:rsid w:val="00D133CC"/>
    <w:rsid w:val="00D170E9"/>
    <w:rsid w:val="00D20C57"/>
    <w:rsid w:val="00D2226E"/>
    <w:rsid w:val="00D22ACB"/>
    <w:rsid w:val="00D23568"/>
    <w:rsid w:val="00D24017"/>
    <w:rsid w:val="00D26FC4"/>
    <w:rsid w:val="00D27958"/>
    <w:rsid w:val="00D30A27"/>
    <w:rsid w:val="00D3146A"/>
    <w:rsid w:val="00D31A5A"/>
    <w:rsid w:val="00D31E0C"/>
    <w:rsid w:val="00D321F9"/>
    <w:rsid w:val="00D32548"/>
    <w:rsid w:val="00D339A6"/>
    <w:rsid w:val="00D339AD"/>
    <w:rsid w:val="00D33D72"/>
    <w:rsid w:val="00D35835"/>
    <w:rsid w:val="00D3594F"/>
    <w:rsid w:val="00D36937"/>
    <w:rsid w:val="00D372E0"/>
    <w:rsid w:val="00D37670"/>
    <w:rsid w:val="00D415DF"/>
    <w:rsid w:val="00D415EF"/>
    <w:rsid w:val="00D42FA2"/>
    <w:rsid w:val="00D4311C"/>
    <w:rsid w:val="00D4503E"/>
    <w:rsid w:val="00D4531D"/>
    <w:rsid w:val="00D4684C"/>
    <w:rsid w:val="00D511AD"/>
    <w:rsid w:val="00D55C94"/>
    <w:rsid w:val="00D55CE8"/>
    <w:rsid w:val="00D56220"/>
    <w:rsid w:val="00D57990"/>
    <w:rsid w:val="00D57C87"/>
    <w:rsid w:val="00D602D2"/>
    <w:rsid w:val="00D60E06"/>
    <w:rsid w:val="00D62C8A"/>
    <w:rsid w:val="00D631EA"/>
    <w:rsid w:val="00D65FA2"/>
    <w:rsid w:val="00D6611A"/>
    <w:rsid w:val="00D66577"/>
    <w:rsid w:val="00D675CF"/>
    <w:rsid w:val="00D70F94"/>
    <w:rsid w:val="00D713EC"/>
    <w:rsid w:val="00D71739"/>
    <w:rsid w:val="00D72974"/>
    <w:rsid w:val="00D7422A"/>
    <w:rsid w:val="00D748A9"/>
    <w:rsid w:val="00D74A94"/>
    <w:rsid w:val="00D75053"/>
    <w:rsid w:val="00D76E99"/>
    <w:rsid w:val="00D77083"/>
    <w:rsid w:val="00D77A6E"/>
    <w:rsid w:val="00D81131"/>
    <w:rsid w:val="00D81583"/>
    <w:rsid w:val="00D8195C"/>
    <w:rsid w:val="00D836B5"/>
    <w:rsid w:val="00D83EEF"/>
    <w:rsid w:val="00D85964"/>
    <w:rsid w:val="00D860CF"/>
    <w:rsid w:val="00D860D7"/>
    <w:rsid w:val="00D8676E"/>
    <w:rsid w:val="00D86BCE"/>
    <w:rsid w:val="00D90176"/>
    <w:rsid w:val="00D91245"/>
    <w:rsid w:val="00D91514"/>
    <w:rsid w:val="00D915D7"/>
    <w:rsid w:val="00D93F49"/>
    <w:rsid w:val="00D949DE"/>
    <w:rsid w:val="00D94FA6"/>
    <w:rsid w:val="00D95ACF"/>
    <w:rsid w:val="00D95DD2"/>
    <w:rsid w:val="00D960CF"/>
    <w:rsid w:val="00D96AEE"/>
    <w:rsid w:val="00D97FDF"/>
    <w:rsid w:val="00DA0568"/>
    <w:rsid w:val="00DA06B7"/>
    <w:rsid w:val="00DA1335"/>
    <w:rsid w:val="00DA1716"/>
    <w:rsid w:val="00DA33A2"/>
    <w:rsid w:val="00DA40D1"/>
    <w:rsid w:val="00DA4687"/>
    <w:rsid w:val="00DA5A25"/>
    <w:rsid w:val="00DA65E1"/>
    <w:rsid w:val="00DA7313"/>
    <w:rsid w:val="00DB046C"/>
    <w:rsid w:val="00DB051C"/>
    <w:rsid w:val="00DB0C90"/>
    <w:rsid w:val="00DB0CAC"/>
    <w:rsid w:val="00DB1791"/>
    <w:rsid w:val="00DB1CF0"/>
    <w:rsid w:val="00DB26BA"/>
    <w:rsid w:val="00DB2D3B"/>
    <w:rsid w:val="00DB3B84"/>
    <w:rsid w:val="00DB4B97"/>
    <w:rsid w:val="00DB60FC"/>
    <w:rsid w:val="00DB64F6"/>
    <w:rsid w:val="00DB7558"/>
    <w:rsid w:val="00DB7C62"/>
    <w:rsid w:val="00DB7DF1"/>
    <w:rsid w:val="00DC287F"/>
    <w:rsid w:val="00DC40A3"/>
    <w:rsid w:val="00DC442E"/>
    <w:rsid w:val="00DC61C1"/>
    <w:rsid w:val="00DC6222"/>
    <w:rsid w:val="00DC724F"/>
    <w:rsid w:val="00DC74B0"/>
    <w:rsid w:val="00DC74B9"/>
    <w:rsid w:val="00DD16F0"/>
    <w:rsid w:val="00DD70A7"/>
    <w:rsid w:val="00DD7E00"/>
    <w:rsid w:val="00DE2171"/>
    <w:rsid w:val="00DE3E8C"/>
    <w:rsid w:val="00DE4F1E"/>
    <w:rsid w:val="00DE5A27"/>
    <w:rsid w:val="00DE5E88"/>
    <w:rsid w:val="00DE7BD5"/>
    <w:rsid w:val="00DF3851"/>
    <w:rsid w:val="00DF56D8"/>
    <w:rsid w:val="00DF5F16"/>
    <w:rsid w:val="00DF6E48"/>
    <w:rsid w:val="00DF775B"/>
    <w:rsid w:val="00DF7B81"/>
    <w:rsid w:val="00DF7E8D"/>
    <w:rsid w:val="00E00300"/>
    <w:rsid w:val="00E003FA"/>
    <w:rsid w:val="00E0365A"/>
    <w:rsid w:val="00E05D14"/>
    <w:rsid w:val="00E06857"/>
    <w:rsid w:val="00E10F8B"/>
    <w:rsid w:val="00E11878"/>
    <w:rsid w:val="00E11DCA"/>
    <w:rsid w:val="00E1262C"/>
    <w:rsid w:val="00E12868"/>
    <w:rsid w:val="00E12AD4"/>
    <w:rsid w:val="00E13031"/>
    <w:rsid w:val="00E14283"/>
    <w:rsid w:val="00E14730"/>
    <w:rsid w:val="00E154E1"/>
    <w:rsid w:val="00E1551D"/>
    <w:rsid w:val="00E16660"/>
    <w:rsid w:val="00E178EC"/>
    <w:rsid w:val="00E204B8"/>
    <w:rsid w:val="00E208A2"/>
    <w:rsid w:val="00E214C0"/>
    <w:rsid w:val="00E21D7F"/>
    <w:rsid w:val="00E2413F"/>
    <w:rsid w:val="00E24D1D"/>
    <w:rsid w:val="00E254C9"/>
    <w:rsid w:val="00E25580"/>
    <w:rsid w:val="00E25D18"/>
    <w:rsid w:val="00E27959"/>
    <w:rsid w:val="00E3112E"/>
    <w:rsid w:val="00E32649"/>
    <w:rsid w:val="00E33672"/>
    <w:rsid w:val="00E343D3"/>
    <w:rsid w:val="00E35DAB"/>
    <w:rsid w:val="00E3675F"/>
    <w:rsid w:val="00E37B0C"/>
    <w:rsid w:val="00E37D59"/>
    <w:rsid w:val="00E40636"/>
    <w:rsid w:val="00E42F5F"/>
    <w:rsid w:val="00E430AA"/>
    <w:rsid w:val="00E4344C"/>
    <w:rsid w:val="00E43B86"/>
    <w:rsid w:val="00E44EA6"/>
    <w:rsid w:val="00E45D2D"/>
    <w:rsid w:val="00E4605B"/>
    <w:rsid w:val="00E467AC"/>
    <w:rsid w:val="00E46F7E"/>
    <w:rsid w:val="00E502D2"/>
    <w:rsid w:val="00E53DEB"/>
    <w:rsid w:val="00E55D06"/>
    <w:rsid w:val="00E55DF1"/>
    <w:rsid w:val="00E562E8"/>
    <w:rsid w:val="00E56BE5"/>
    <w:rsid w:val="00E578A2"/>
    <w:rsid w:val="00E60105"/>
    <w:rsid w:val="00E60C4D"/>
    <w:rsid w:val="00E6167A"/>
    <w:rsid w:val="00E61D79"/>
    <w:rsid w:val="00E62A76"/>
    <w:rsid w:val="00E62E99"/>
    <w:rsid w:val="00E631F7"/>
    <w:rsid w:val="00E6415C"/>
    <w:rsid w:val="00E66CDA"/>
    <w:rsid w:val="00E70D49"/>
    <w:rsid w:val="00E73EFC"/>
    <w:rsid w:val="00E7430B"/>
    <w:rsid w:val="00E755EB"/>
    <w:rsid w:val="00E75727"/>
    <w:rsid w:val="00E75A97"/>
    <w:rsid w:val="00E7652C"/>
    <w:rsid w:val="00E76C25"/>
    <w:rsid w:val="00E77E15"/>
    <w:rsid w:val="00E80BA6"/>
    <w:rsid w:val="00E81275"/>
    <w:rsid w:val="00E81C83"/>
    <w:rsid w:val="00E81ED7"/>
    <w:rsid w:val="00E8259C"/>
    <w:rsid w:val="00E83A26"/>
    <w:rsid w:val="00E84CF2"/>
    <w:rsid w:val="00E86252"/>
    <w:rsid w:val="00E8650C"/>
    <w:rsid w:val="00E8674E"/>
    <w:rsid w:val="00E86EFD"/>
    <w:rsid w:val="00E86FCC"/>
    <w:rsid w:val="00E875BE"/>
    <w:rsid w:val="00E8781D"/>
    <w:rsid w:val="00E878A6"/>
    <w:rsid w:val="00E90D77"/>
    <w:rsid w:val="00E92694"/>
    <w:rsid w:val="00E92AF4"/>
    <w:rsid w:val="00E945E1"/>
    <w:rsid w:val="00E9477E"/>
    <w:rsid w:val="00E96668"/>
    <w:rsid w:val="00EA2614"/>
    <w:rsid w:val="00EA2864"/>
    <w:rsid w:val="00EA2C65"/>
    <w:rsid w:val="00EA3952"/>
    <w:rsid w:val="00EA3AD0"/>
    <w:rsid w:val="00EA44B8"/>
    <w:rsid w:val="00EA44D5"/>
    <w:rsid w:val="00EA4A55"/>
    <w:rsid w:val="00EA623D"/>
    <w:rsid w:val="00EA64CC"/>
    <w:rsid w:val="00EA6A4B"/>
    <w:rsid w:val="00EB0108"/>
    <w:rsid w:val="00EB075B"/>
    <w:rsid w:val="00EB1926"/>
    <w:rsid w:val="00EB34D5"/>
    <w:rsid w:val="00EB3A3D"/>
    <w:rsid w:val="00EB3F9A"/>
    <w:rsid w:val="00EB40F3"/>
    <w:rsid w:val="00EB4546"/>
    <w:rsid w:val="00EB4A20"/>
    <w:rsid w:val="00EB4DE2"/>
    <w:rsid w:val="00EB5A25"/>
    <w:rsid w:val="00EB6967"/>
    <w:rsid w:val="00EB6A8D"/>
    <w:rsid w:val="00EB7082"/>
    <w:rsid w:val="00EB7663"/>
    <w:rsid w:val="00EC0300"/>
    <w:rsid w:val="00EC1055"/>
    <w:rsid w:val="00EC1795"/>
    <w:rsid w:val="00EC18DC"/>
    <w:rsid w:val="00EC1999"/>
    <w:rsid w:val="00EC26BE"/>
    <w:rsid w:val="00EC736F"/>
    <w:rsid w:val="00ED1284"/>
    <w:rsid w:val="00ED35FB"/>
    <w:rsid w:val="00ED3D0F"/>
    <w:rsid w:val="00ED3FA2"/>
    <w:rsid w:val="00ED439F"/>
    <w:rsid w:val="00ED7E13"/>
    <w:rsid w:val="00ED7FE0"/>
    <w:rsid w:val="00EE0E19"/>
    <w:rsid w:val="00EF2270"/>
    <w:rsid w:val="00EF3E18"/>
    <w:rsid w:val="00EF40D0"/>
    <w:rsid w:val="00EF60F1"/>
    <w:rsid w:val="00F000F7"/>
    <w:rsid w:val="00F01394"/>
    <w:rsid w:val="00F015CB"/>
    <w:rsid w:val="00F017DA"/>
    <w:rsid w:val="00F019A2"/>
    <w:rsid w:val="00F02315"/>
    <w:rsid w:val="00F02414"/>
    <w:rsid w:val="00F03048"/>
    <w:rsid w:val="00F04D69"/>
    <w:rsid w:val="00F05944"/>
    <w:rsid w:val="00F078EB"/>
    <w:rsid w:val="00F07FF0"/>
    <w:rsid w:val="00F104AE"/>
    <w:rsid w:val="00F10795"/>
    <w:rsid w:val="00F109CC"/>
    <w:rsid w:val="00F110C1"/>
    <w:rsid w:val="00F1165E"/>
    <w:rsid w:val="00F1193D"/>
    <w:rsid w:val="00F11F36"/>
    <w:rsid w:val="00F13F50"/>
    <w:rsid w:val="00F14091"/>
    <w:rsid w:val="00F14EAA"/>
    <w:rsid w:val="00F15607"/>
    <w:rsid w:val="00F15931"/>
    <w:rsid w:val="00F1731B"/>
    <w:rsid w:val="00F17902"/>
    <w:rsid w:val="00F2030C"/>
    <w:rsid w:val="00F21026"/>
    <w:rsid w:val="00F21F70"/>
    <w:rsid w:val="00F24AC7"/>
    <w:rsid w:val="00F24C26"/>
    <w:rsid w:val="00F2535D"/>
    <w:rsid w:val="00F25539"/>
    <w:rsid w:val="00F255C8"/>
    <w:rsid w:val="00F255FB"/>
    <w:rsid w:val="00F25B90"/>
    <w:rsid w:val="00F25C3C"/>
    <w:rsid w:val="00F26BD4"/>
    <w:rsid w:val="00F2750A"/>
    <w:rsid w:val="00F31E25"/>
    <w:rsid w:val="00F359B4"/>
    <w:rsid w:val="00F35DA4"/>
    <w:rsid w:val="00F36673"/>
    <w:rsid w:val="00F36892"/>
    <w:rsid w:val="00F36D65"/>
    <w:rsid w:val="00F409DA"/>
    <w:rsid w:val="00F40F14"/>
    <w:rsid w:val="00F4222F"/>
    <w:rsid w:val="00F4262B"/>
    <w:rsid w:val="00F4297B"/>
    <w:rsid w:val="00F42B1E"/>
    <w:rsid w:val="00F432F2"/>
    <w:rsid w:val="00F43DCA"/>
    <w:rsid w:val="00F43E4C"/>
    <w:rsid w:val="00F44C76"/>
    <w:rsid w:val="00F4617B"/>
    <w:rsid w:val="00F462CA"/>
    <w:rsid w:val="00F46FBE"/>
    <w:rsid w:val="00F5136F"/>
    <w:rsid w:val="00F525B0"/>
    <w:rsid w:val="00F5298A"/>
    <w:rsid w:val="00F53EC9"/>
    <w:rsid w:val="00F5655F"/>
    <w:rsid w:val="00F56C7A"/>
    <w:rsid w:val="00F5711D"/>
    <w:rsid w:val="00F6021F"/>
    <w:rsid w:val="00F60DB9"/>
    <w:rsid w:val="00F6124C"/>
    <w:rsid w:val="00F61DAB"/>
    <w:rsid w:val="00F634B1"/>
    <w:rsid w:val="00F63BB6"/>
    <w:rsid w:val="00F64C96"/>
    <w:rsid w:val="00F66347"/>
    <w:rsid w:val="00F67E86"/>
    <w:rsid w:val="00F702B3"/>
    <w:rsid w:val="00F72AD1"/>
    <w:rsid w:val="00F72BF8"/>
    <w:rsid w:val="00F72DCC"/>
    <w:rsid w:val="00F7405E"/>
    <w:rsid w:val="00F74158"/>
    <w:rsid w:val="00F7504A"/>
    <w:rsid w:val="00F77610"/>
    <w:rsid w:val="00F77A1E"/>
    <w:rsid w:val="00F77A7A"/>
    <w:rsid w:val="00F81864"/>
    <w:rsid w:val="00F83297"/>
    <w:rsid w:val="00F833FD"/>
    <w:rsid w:val="00F83899"/>
    <w:rsid w:val="00F841E2"/>
    <w:rsid w:val="00F84805"/>
    <w:rsid w:val="00F85259"/>
    <w:rsid w:val="00F86037"/>
    <w:rsid w:val="00F86480"/>
    <w:rsid w:val="00F86C97"/>
    <w:rsid w:val="00F86DF2"/>
    <w:rsid w:val="00F96DDB"/>
    <w:rsid w:val="00F974EA"/>
    <w:rsid w:val="00FA1050"/>
    <w:rsid w:val="00FA13A6"/>
    <w:rsid w:val="00FA168D"/>
    <w:rsid w:val="00FA249F"/>
    <w:rsid w:val="00FA27C0"/>
    <w:rsid w:val="00FA2A57"/>
    <w:rsid w:val="00FA34AD"/>
    <w:rsid w:val="00FA3546"/>
    <w:rsid w:val="00FA4A93"/>
    <w:rsid w:val="00FA5141"/>
    <w:rsid w:val="00FA5331"/>
    <w:rsid w:val="00FA53DE"/>
    <w:rsid w:val="00FA5FAA"/>
    <w:rsid w:val="00FA6751"/>
    <w:rsid w:val="00FA6803"/>
    <w:rsid w:val="00FA6F5B"/>
    <w:rsid w:val="00FA707E"/>
    <w:rsid w:val="00FB0617"/>
    <w:rsid w:val="00FB209C"/>
    <w:rsid w:val="00FB2712"/>
    <w:rsid w:val="00FB377D"/>
    <w:rsid w:val="00FB3974"/>
    <w:rsid w:val="00FB3DF2"/>
    <w:rsid w:val="00FB3F54"/>
    <w:rsid w:val="00FB55B1"/>
    <w:rsid w:val="00FB68B2"/>
    <w:rsid w:val="00FB7AA7"/>
    <w:rsid w:val="00FB7E57"/>
    <w:rsid w:val="00FC059D"/>
    <w:rsid w:val="00FC273B"/>
    <w:rsid w:val="00FC27F3"/>
    <w:rsid w:val="00FC33FB"/>
    <w:rsid w:val="00FC57F8"/>
    <w:rsid w:val="00FC591E"/>
    <w:rsid w:val="00FC5F47"/>
    <w:rsid w:val="00FC5FDA"/>
    <w:rsid w:val="00FC60FF"/>
    <w:rsid w:val="00FC68CA"/>
    <w:rsid w:val="00FC7C91"/>
    <w:rsid w:val="00FC7F46"/>
    <w:rsid w:val="00FD1C8D"/>
    <w:rsid w:val="00FD210D"/>
    <w:rsid w:val="00FD33F7"/>
    <w:rsid w:val="00FD423D"/>
    <w:rsid w:val="00FD4A94"/>
    <w:rsid w:val="00FD5DB3"/>
    <w:rsid w:val="00FD620A"/>
    <w:rsid w:val="00FD635F"/>
    <w:rsid w:val="00FD66BB"/>
    <w:rsid w:val="00FD7085"/>
    <w:rsid w:val="00FD73DC"/>
    <w:rsid w:val="00FD7A25"/>
    <w:rsid w:val="00FD7C6C"/>
    <w:rsid w:val="00FE0942"/>
    <w:rsid w:val="00FE21D5"/>
    <w:rsid w:val="00FE26B2"/>
    <w:rsid w:val="00FE4C3E"/>
    <w:rsid w:val="00FE51BA"/>
    <w:rsid w:val="00FF0C7F"/>
    <w:rsid w:val="00FF154C"/>
    <w:rsid w:val="00FF485B"/>
    <w:rsid w:val="00FF4942"/>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relative:page;mso-position-vertical-relative:page" fill="f" fillcolor="white" stroke="f">
      <v:fill color="white" on="f"/>
      <v:stroke on="f"/>
      <v:textbox inset=",7.2pt,,7.2pt"/>
    </o:shapedefaults>
    <o:shapelayout v:ext="edit">
      <o:idmap v:ext="edit" data="1"/>
    </o:shapelayout>
  </w:shapeDefaults>
  <w:decimalSymbol w:val="."/>
  <w:listSeparator w:val=","/>
  <w14:docId w14:val="6358C9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MS PMincho" w:hAnsi="Book Antiqua"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List Bullet"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2" w:qFormat="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86FFC"/>
    <w:rPr>
      <w:rFonts w:ascii="Times New Roman" w:hAnsi="Times New Roman"/>
      <w:sz w:val="24"/>
      <w:szCs w:val="24"/>
    </w:rPr>
  </w:style>
  <w:style w:type="paragraph" w:styleId="Heading1">
    <w:name w:val="heading 1"/>
    <w:basedOn w:val="Normal"/>
    <w:link w:val="Heading1Char"/>
    <w:uiPriority w:val="9"/>
    <w:qFormat/>
    <w:rsid w:val="00F9436D"/>
    <w:pPr>
      <w:jc w:val="center"/>
      <w:outlineLvl w:val="0"/>
    </w:pPr>
    <w:rPr>
      <w:rFonts w:ascii="Book Antiqua" w:hAnsi="Book Antiqua"/>
      <w:bCs/>
      <w:color w:val="416CA7"/>
      <w:sz w:val="48"/>
      <w:szCs w:val="32"/>
    </w:rPr>
  </w:style>
  <w:style w:type="paragraph" w:styleId="Heading2">
    <w:name w:val="heading 2"/>
    <w:basedOn w:val="Normal"/>
    <w:link w:val="Heading2Char"/>
    <w:uiPriority w:val="9"/>
    <w:qFormat/>
    <w:rsid w:val="00C322A6"/>
    <w:pPr>
      <w:jc w:val="center"/>
      <w:outlineLvl w:val="1"/>
    </w:pPr>
    <w:rPr>
      <w:rFonts w:ascii="Book Antiqua" w:hAnsi="Book Antiqua"/>
      <w:bCs/>
      <w:color w:val="416CA7"/>
      <w:sz w:val="36"/>
      <w:szCs w:val="26"/>
    </w:rPr>
  </w:style>
  <w:style w:type="paragraph" w:styleId="Heading3">
    <w:name w:val="heading 3"/>
    <w:basedOn w:val="Normal"/>
    <w:link w:val="Heading3Char"/>
    <w:qFormat/>
    <w:rsid w:val="00263263"/>
    <w:pPr>
      <w:jc w:val="center"/>
      <w:outlineLvl w:val="2"/>
    </w:pPr>
    <w:rPr>
      <w:rFonts w:ascii="Perpetua Titling MT" w:hAnsi="Perpetua Titling MT"/>
      <w:b/>
      <w:bCs/>
      <w:color w:val="FFFFFF"/>
      <w:sz w:val="28"/>
    </w:rPr>
  </w:style>
  <w:style w:type="paragraph" w:styleId="Heading4">
    <w:name w:val="heading 4"/>
    <w:basedOn w:val="Normal"/>
    <w:link w:val="Heading4Char"/>
    <w:qFormat/>
    <w:rsid w:val="00A151CC"/>
    <w:pPr>
      <w:jc w:val="center"/>
      <w:outlineLvl w:val="3"/>
    </w:pPr>
    <w:rPr>
      <w:rFonts w:ascii="Book Antiqua" w:hAnsi="Book Antiqua"/>
      <w:bCs/>
      <w:iCs/>
      <w:color w:val="FFFFFF"/>
      <w:sz w:val="28"/>
    </w:rPr>
  </w:style>
  <w:style w:type="paragraph" w:styleId="Heading5">
    <w:name w:val="heading 5"/>
    <w:basedOn w:val="Normal"/>
    <w:link w:val="Heading5Char"/>
    <w:uiPriority w:val="9"/>
    <w:qFormat/>
    <w:rsid w:val="00F9436D"/>
    <w:pPr>
      <w:jc w:val="center"/>
      <w:outlineLvl w:val="4"/>
    </w:pPr>
    <w:rPr>
      <w:rFonts w:ascii="Book Antiqua" w:hAnsi="Book Antiqua"/>
      <w:i/>
      <w:color w:val="595959"/>
    </w:rPr>
  </w:style>
  <w:style w:type="paragraph" w:styleId="Heading6">
    <w:name w:val="heading 6"/>
    <w:basedOn w:val="Normal"/>
    <w:link w:val="Heading6Char"/>
    <w:qFormat/>
    <w:rsid w:val="0047534C"/>
    <w:pPr>
      <w:outlineLvl w:val="5"/>
    </w:pPr>
    <w:rPr>
      <w:rFonts w:ascii="Book Antiqua" w:hAnsi="Book Antiqua"/>
      <w:b/>
      <w:iCs/>
      <w:color w:val="416CA7"/>
      <w:sz w:val="22"/>
    </w:rPr>
  </w:style>
  <w:style w:type="paragraph" w:styleId="Heading7">
    <w:name w:val="heading 7"/>
    <w:basedOn w:val="Normal"/>
    <w:next w:val="Normal"/>
    <w:link w:val="Heading7Char"/>
    <w:unhideWhenUsed/>
    <w:qFormat/>
    <w:rsid w:val="00666841"/>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rPr>
      <w:rFonts w:ascii="Book Antiqua" w:hAnsi="Book Antiqua"/>
    </w:r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rPr>
      <w:rFonts w:ascii="Book Antiqua" w:hAnsi="Book Antiqua"/>
    </w:r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link w:val="TitleChar"/>
    <w:uiPriority w:val="10"/>
    <w:qFormat/>
    <w:rsid w:val="00A510E5"/>
    <w:pPr>
      <w:spacing w:line="1480" w:lineRule="exact"/>
      <w:jc w:val="center"/>
    </w:pPr>
    <w:rPr>
      <w:rFonts w:ascii="Perpetua Titling MT" w:hAnsi="Perpetua Titling MT"/>
      <w:caps/>
      <w:color w:val="091D57"/>
      <w:sz w:val="144"/>
      <w:szCs w:val="52"/>
    </w:rPr>
  </w:style>
  <w:style w:type="character" w:customStyle="1" w:styleId="TitleChar">
    <w:name w:val="Title Char"/>
    <w:link w:val="Title"/>
    <w:uiPriority w:val="10"/>
    <w:rsid w:val="00A510E5"/>
    <w:rPr>
      <w:rFonts w:ascii="Perpetua Titling MT" w:eastAsia="MS PMincho" w:hAnsi="Perpetua Titling MT" w:cs="Times New Roman"/>
      <w:caps/>
      <w:color w:val="091D57"/>
      <w:sz w:val="144"/>
      <w:szCs w:val="52"/>
    </w:rPr>
  </w:style>
  <w:style w:type="character" w:customStyle="1" w:styleId="Heading1Char">
    <w:name w:val="Heading 1 Char"/>
    <w:link w:val="Heading1"/>
    <w:uiPriority w:val="9"/>
    <w:rsid w:val="00F9436D"/>
    <w:rPr>
      <w:bCs/>
      <w:color w:val="416CA7"/>
      <w:sz w:val="48"/>
      <w:szCs w:val="32"/>
    </w:rPr>
  </w:style>
  <w:style w:type="character" w:customStyle="1" w:styleId="Heading5Char">
    <w:name w:val="Heading 5 Char"/>
    <w:link w:val="Heading5"/>
    <w:uiPriority w:val="9"/>
    <w:rsid w:val="00F9436D"/>
    <w:rPr>
      <w:i/>
      <w:color w:val="595959"/>
    </w:rPr>
  </w:style>
  <w:style w:type="paragraph" w:styleId="BodyText">
    <w:name w:val="Body Text"/>
    <w:basedOn w:val="Normal"/>
    <w:link w:val="BodyTextChar"/>
    <w:uiPriority w:val="99"/>
    <w:unhideWhenUsed/>
    <w:rsid w:val="00A45605"/>
    <w:pPr>
      <w:spacing w:after="220" w:line="252" w:lineRule="auto"/>
    </w:pPr>
    <w:rPr>
      <w:rFonts w:ascii="Book Antiqua" w:hAnsi="Book Antiqua"/>
      <w:color w:val="404040"/>
      <w:sz w:val="22"/>
    </w:rPr>
  </w:style>
  <w:style w:type="character" w:customStyle="1" w:styleId="BodyTextChar">
    <w:name w:val="Body Text Char"/>
    <w:link w:val="BodyText"/>
    <w:uiPriority w:val="99"/>
    <w:rsid w:val="00A45605"/>
    <w:rPr>
      <w:color w:val="404040"/>
      <w:sz w:val="22"/>
    </w:rPr>
  </w:style>
  <w:style w:type="character" w:customStyle="1" w:styleId="Heading2Char">
    <w:name w:val="Heading 2 Char"/>
    <w:link w:val="Heading2"/>
    <w:uiPriority w:val="9"/>
    <w:rsid w:val="00C322A6"/>
    <w:rPr>
      <w:bCs/>
      <w:color w:val="416CA7"/>
      <w:sz w:val="36"/>
      <w:szCs w:val="26"/>
    </w:rPr>
  </w:style>
  <w:style w:type="character" w:customStyle="1" w:styleId="Heading3Char">
    <w:name w:val="Heading 3 Char"/>
    <w:link w:val="Heading3"/>
    <w:rsid w:val="00263263"/>
    <w:rPr>
      <w:rFonts w:ascii="Perpetua Titling MT" w:eastAsia="MS PMincho" w:hAnsi="Perpetua Titling MT" w:cs="Times New Roman"/>
      <w:b/>
      <w:bCs/>
      <w:color w:val="FFFFFF"/>
      <w:sz w:val="28"/>
    </w:rPr>
  </w:style>
  <w:style w:type="character" w:customStyle="1" w:styleId="Heading4Char">
    <w:name w:val="Heading 4 Char"/>
    <w:link w:val="Heading4"/>
    <w:rsid w:val="00A151CC"/>
    <w:rPr>
      <w:bCs/>
      <w:iCs/>
      <w:color w:val="FFFFFF"/>
      <w:sz w:val="28"/>
    </w:rPr>
  </w:style>
  <w:style w:type="paragraph" w:customStyle="1" w:styleId="Page">
    <w:name w:val="Page"/>
    <w:basedOn w:val="Normal"/>
    <w:link w:val="PageChar"/>
    <w:qFormat/>
    <w:rsid w:val="00B04E3B"/>
    <w:pPr>
      <w:jc w:val="right"/>
    </w:pPr>
    <w:rPr>
      <w:rFonts w:ascii="Book Antiqua" w:hAnsi="Book Antiqua"/>
      <w:color w:val="FFFFFF"/>
    </w:rPr>
  </w:style>
  <w:style w:type="character" w:customStyle="1" w:styleId="PageChar">
    <w:name w:val="Page Char"/>
    <w:link w:val="Page"/>
    <w:rsid w:val="00B04E3B"/>
    <w:rPr>
      <w:color w:val="FFFFFF"/>
    </w:rPr>
  </w:style>
  <w:style w:type="paragraph" w:styleId="BodyText2">
    <w:name w:val="Body Text 2"/>
    <w:basedOn w:val="BodyText"/>
    <w:link w:val="BodyText2Char"/>
    <w:rsid w:val="000D01B5"/>
    <w:pPr>
      <w:spacing w:after="0" w:line="240" w:lineRule="auto"/>
    </w:pPr>
    <w:rPr>
      <w:color w:val="FFFFFF"/>
      <w:sz w:val="16"/>
    </w:rPr>
  </w:style>
  <w:style w:type="character" w:customStyle="1" w:styleId="BodyText2Char">
    <w:name w:val="Body Text 2 Char"/>
    <w:link w:val="BodyText2"/>
    <w:rsid w:val="000D01B5"/>
    <w:rPr>
      <w:color w:val="FFFFFF"/>
      <w:sz w:val="16"/>
    </w:rPr>
  </w:style>
  <w:style w:type="paragraph" w:customStyle="1" w:styleId="ColorfulGrid-Accent11">
    <w:name w:val="Colorful Grid - Accent 11"/>
    <w:basedOn w:val="Normal"/>
    <w:link w:val="ColorfulGrid-Accent1Char"/>
    <w:rsid w:val="00437719"/>
    <w:pPr>
      <w:jc w:val="center"/>
    </w:pPr>
    <w:rPr>
      <w:rFonts w:ascii="Book Antiqua" w:hAnsi="Book Antiqua"/>
      <w:i/>
      <w:color w:val="091D57"/>
      <w:sz w:val="18"/>
    </w:rPr>
  </w:style>
  <w:style w:type="character" w:customStyle="1" w:styleId="ColorfulGrid-Accent1Char">
    <w:name w:val="Colorful Grid - Accent 1 Char"/>
    <w:link w:val="ColorfulGrid-Accent11"/>
    <w:rsid w:val="00437719"/>
    <w:rPr>
      <w:i/>
      <w:color w:val="091D57"/>
      <w:sz w:val="18"/>
    </w:rPr>
  </w:style>
  <w:style w:type="paragraph" w:styleId="BlockText">
    <w:name w:val="Block Text"/>
    <w:basedOn w:val="Normal"/>
    <w:rsid w:val="00C20F44"/>
    <w:pPr>
      <w:spacing w:after="220"/>
      <w:jc w:val="center"/>
    </w:pPr>
    <w:rPr>
      <w:rFonts w:ascii="Book Antiqua" w:hAnsi="Book Antiqua"/>
      <w:i/>
      <w:iCs/>
      <w:color w:val="416CA7"/>
      <w:sz w:val="28"/>
    </w:rPr>
  </w:style>
  <w:style w:type="paragraph" w:styleId="BodyText3">
    <w:name w:val="Body Text 3"/>
    <w:basedOn w:val="BodyText"/>
    <w:link w:val="BodyText3Char"/>
    <w:rsid w:val="0047534C"/>
    <w:pPr>
      <w:spacing w:after="120"/>
      <w:jc w:val="center"/>
    </w:pPr>
    <w:rPr>
      <w:color w:val="FFFFFF"/>
      <w:szCs w:val="16"/>
    </w:rPr>
  </w:style>
  <w:style w:type="character" w:customStyle="1" w:styleId="BodyText3Char">
    <w:name w:val="Body Text 3 Char"/>
    <w:link w:val="BodyText3"/>
    <w:rsid w:val="0047534C"/>
    <w:rPr>
      <w:color w:val="FFFFFF"/>
      <w:sz w:val="22"/>
      <w:szCs w:val="16"/>
    </w:rPr>
  </w:style>
  <w:style w:type="character" w:customStyle="1" w:styleId="Heading6Char">
    <w:name w:val="Heading 6 Char"/>
    <w:link w:val="Heading6"/>
    <w:rsid w:val="0047534C"/>
    <w:rPr>
      <w:b/>
      <w:iCs/>
      <w:color w:val="416CA7"/>
      <w:sz w:val="22"/>
    </w:rPr>
  </w:style>
  <w:style w:type="paragraph" w:customStyle="1" w:styleId="Tagline">
    <w:name w:val="Tagline"/>
    <w:basedOn w:val="Normal"/>
    <w:link w:val="TaglineChar"/>
    <w:qFormat/>
    <w:rsid w:val="0047534C"/>
    <w:pPr>
      <w:spacing w:line="300" w:lineRule="auto"/>
      <w:jc w:val="center"/>
    </w:pPr>
    <w:rPr>
      <w:rFonts w:ascii="Book Antiqua" w:hAnsi="Book Antiqua"/>
      <w:i/>
      <w:color w:val="416CA7"/>
      <w:sz w:val="18"/>
    </w:rPr>
  </w:style>
  <w:style w:type="character" w:customStyle="1" w:styleId="TaglineChar">
    <w:name w:val="Tagline Char"/>
    <w:link w:val="Tagline"/>
    <w:rsid w:val="0047534C"/>
    <w:rPr>
      <w:i/>
      <w:color w:val="416CA7"/>
      <w:sz w:val="18"/>
    </w:rPr>
  </w:style>
  <w:style w:type="paragraph" w:customStyle="1" w:styleId="Recipient">
    <w:name w:val="Recipient"/>
    <w:basedOn w:val="Normal"/>
    <w:link w:val="RecipientChar"/>
    <w:qFormat/>
    <w:rsid w:val="0047534C"/>
    <w:rPr>
      <w:rFonts w:ascii="Book Antiqua" w:hAnsi="Book Antiqua"/>
      <w:color w:val="416CA7"/>
      <w:sz w:val="28"/>
    </w:rPr>
  </w:style>
  <w:style w:type="character" w:customStyle="1" w:styleId="RecipientChar">
    <w:name w:val="Recipient Char"/>
    <w:link w:val="Recipient"/>
    <w:rsid w:val="0047534C"/>
    <w:rPr>
      <w:color w:val="416CA7"/>
      <w:sz w:val="28"/>
    </w:rPr>
  </w:style>
  <w:style w:type="paragraph" w:customStyle="1" w:styleId="Mailer">
    <w:name w:val="Mailer"/>
    <w:basedOn w:val="Normal"/>
    <w:link w:val="MailerChar"/>
    <w:qFormat/>
    <w:rsid w:val="00E71A48"/>
    <w:pPr>
      <w:jc w:val="center"/>
    </w:pPr>
    <w:rPr>
      <w:rFonts w:ascii="Perpetua Titling MT" w:hAnsi="Perpetua Titling MT"/>
      <w:color w:val="091D57"/>
      <w:sz w:val="32"/>
    </w:rPr>
  </w:style>
  <w:style w:type="character" w:customStyle="1" w:styleId="MailerChar">
    <w:name w:val="Mailer Char"/>
    <w:link w:val="Mailer"/>
    <w:rsid w:val="00E71A48"/>
    <w:rPr>
      <w:rFonts w:ascii="Perpetua Titling MT" w:eastAsia="MS PMincho" w:hAnsi="Perpetua Titling MT" w:cs="Times New Roman"/>
      <w:color w:val="091D57"/>
      <w:sz w:val="32"/>
    </w:rPr>
  </w:style>
  <w:style w:type="paragraph" w:styleId="BalloonText">
    <w:name w:val="Balloon Text"/>
    <w:basedOn w:val="Normal"/>
    <w:link w:val="BalloonTextChar"/>
    <w:rsid w:val="00756FA2"/>
    <w:rPr>
      <w:rFonts w:ascii="Lucida Grande" w:hAnsi="Lucida Grande"/>
      <w:sz w:val="18"/>
      <w:szCs w:val="18"/>
    </w:rPr>
  </w:style>
  <w:style w:type="character" w:customStyle="1" w:styleId="BalloonTextChar">
    <w:name w:val="Balloon Text Char"/>
    <w:link w:val="BalloonText"/>
    <w:rsid w:val="00756FA2"/>
    <w:rPr>
      <w:rFonts w:ascii="Lucida Grande" w:hAnsi="Lucida Grande"/>
      <w:sz w:val="18"/>
      <w:szCs w:val="18"/>
    </w:rPr>
  </w:style>
  <w:style w:type="paragraph" w:styleId="Index4">
    <w:name w:val="index 4"/>
    <w:basedOn w:val="Normal"/>
    <w:autoRedefine/>
    <w:rsid w:val="003E4944"/>
    <w:pPr>
      <w:ind w:left="960" w:hanging="240"/>
    </w:pPr>
    <w:rPr>
      <w:rFonts w:ascii="Book Antiqua" w:hAnsi="Book Antiqua"/>
    </w:rPr>
  </w:style>
  <w:style w:type="paragraph" w:customStyle="1" w:styleId="MediumGrid21">
    <w:name w:val="Medium Grid 21"/>
    <w:uiPriority w:val="1"/>
    <w:qFormat/>
    <w:rsid w:val="00204387"/>
    <w:rPr>
      <w:rFonts w:ascii="Calibri" w:eastAsia="Calibri" w:hAnsi="Calibri"/>
      <w:sz w:val="22"/>
      <w:szCs w:val="22"/>
    </w:rPr>
  </w:style>
  <w:style w:type="character" w:styleId="Hyperlink">
    <w:name w:val="Hyperlink"/>
    <w:uiPriority w:val="99"/>
    <w:rsid w:val="00F77A7A"/>
    <w:rPr>
      <w:color w:val="0000FF"/>
      <w:u w:val="single"/>
    </w:rPr>
  </w:style>
  <w:style w:type="paragraph" w:styleId="NormalWeb">
    <w:name w:val="Normal (Web)"/>
    <w:basedOn w:val="Normal"/>
    <w:uiPriority w:val="99"/>
    <w:unhideWhenUsed/>
    <w:rsid w:val="00E66CDA"/>
    <w:pPr>
      <w:spacing w:before="100" w:beforeAutospacing="1" w:after="100" w:afterAutospacing="1"/>
    </w:pPr>
    <w:rPr>
      <w:rFonts w:eastAsia="Times New Roman"/>
    </w:rPr>
  </w:style>
  <w:style w:type="character" w:styleId="FollowedHyperlink">
    <w:name w:val="FollowedHyperlink"/>
    <w:rsid w:val="00C60ECA"/>
    <w:rPr>
      <w:color w:val="800080"/>
      <w:u w:val="single"/>
    </w:rPr>
  </w:style>
  <w:style w:type="paragraph" w:customStyle="1" w:styleId="ColorfulList-Accent11">
    <w:name w:val="Colorful List - Accent 11"/>
    <w:basedOn w:val="Normal"/>
    <w:uiPriority w:val="34"/>
    <w:qFormat/>
    <w:rsid w:val="00561FA2"/>
    <w:pPr>
      <w:spacing w:after="200" w:line="276" w:lineRule="auto"/>
      <w:ind w:left="720"/>
      <w:contextualSpacing/>
    </w:pPr>
    <w:rPr>
      <w:rFonts w:ascii="Calibri" w:eastAsia="Calibri" w:hAnsi="Calibri"/>
      <w:sz w:val="22"/>
      <w:szCs w:val="22"/>
    </w:rPr>
  </w:style>
  <w:style w:type="character" w:styleId="Emphasis">
    <w:name w:val="Emphasis"/>
    <w:uiPriority w:val="20"/>
    <w:qFormat/>
    <w:rsid w:val="00A207F8"/>
    <w:rPr>
      <w:b/>
      <w:bCs/>
      <w:i w:val="0"/>
      <w:iCs w:val="0"/>
    </w:rPr>
  </w:style>
  <w:style w:type="character" w:customStyle="1" w:styleId="st1">
    <w:name w:val="st1"/>
    <w:rsid w:val="00A207F8"/>
  </w:style>
  <w:style w:type="paragraph" w:styleId="NoSpacing">
    <w:name w:val="No Spacing"/>
    <w:uiPriority w:val="1"/>
    <w:qFormat/>
    <w:rsid w:val="004811F9"/>
    <w:rPr>
      <w:rFonts w:ascii="Calibri" w:eastAsia="Calibri" w:hAnsi="Calibri"/>
      <w:sz w:val="22"/>
      <w:szCs w:val="22"/>
    </w:rPr>
  </w:style>
  <w:style w:type="paragraph" w:styleId="ListParagraph">
    <w:name w:val="List Paragraph"/>
    <w:basedOn w:val="Normal"/>
    <w:uiPriority w:val="34"/>
    <w:qFormat/>
    <w:rsid w:val="00956764"/>
    <w:pPr>
      <w:ind w:left="720"/>
      <w:contextualSpacing/>
    </w:pPr>
    <w:rPr>
      <w:rFonts w:eastAsia="Calibri"/>
      <w:sz w:val="22"/>
      <w:szCs w:val="22"/>
    </w:rPr>
  </w:style>
  <w:style w:type="paragraph" w:customStyle="1" w:styleId="p1">
    <w:name w:val="p1"/>
    <w:basedOn w:val="Normal"/>
    <w:rsid w:val="000206AD"/>
    <w:rPr>
      <w:rFonts w:ascii="Arial" w:hAnsi="Arial" w:cs="Arial"/>
      <w:sz w:val="20"/>
      <w:szCs w:val="20"/>
    </w:rPr>
  </w:style>
  <w:style w:type="character" w:customStyle="1" w:styleId="s1">
    <w:name w:val="s1"/>
    <w:basedOn w:val="DefaultParagraphFont"/>
    <w:rsid w:val="000206AD"/>
  </w:style>
  <w:style w:type="paragraph" w:styleId="Revision">
    <w:name w:val="Revision"/>
    <w:hidden/>
    <w:rsid w:val="004F5009"/>
    <w:rPr>
      <w:sz w:val="24"/>
      <w:szCs w:val="24"/>
    </w:rPr>
  </w:style>
  <w:style w:type="paragraph" w:customStyle="1" w:styleId="p2">
    <w:name w:val="p2"/>
    <w:basedOn w:val="Normal"/>
    <w:rsid w:val="00AF181F"/>
    <w:rPr>
      <w:rFonts w:ascii="Arial" w:hAnsi="Arial" w:cs="Arial"/>
    </w:rPr>
  </w:style>
  <w:style w:type="paragraph" w:customStyle="1" w:styleId="p3">
    <w:name w:val="p3"/>
    <w:basedOn w:val="Normal"/>
    <w:rsid w:val="00AF181F"/>
    <w:rPr>
      <w:rFonts w:ascii="Arial" w:hAnsi="Arial" w:cs="Arial"/>
      <w:sz w:val="21"/>
      <w:szCs w:val="21"/>
    </w:rPr>
  </w:style>
  <w:style w:type="character" w:customStyle="1" w:styleId="s2">
    <w:name w:val="s2"/>
    <w:basedOn w:val="DefaultParagraphFont"/>
    <w:rsid w:val="00AF181F"/>
    <w:rPr>
      <w:rFonts w:ascii="Arial" w:hAnsi="Arial" w:cs="Arial" w:hint="default"/>
      <w:sz w:val="22"/>
      <w:szCs w:val="22"/>
    </w:rPr>
  </w:style>
  <w:style w:type="character" w:customStyle="1" w:styleId="Heading7Char">
    <w:name w:val="Heading 7 Char"/>
    <w:basedOn w:val="DefaultParagraphFont"/>
    <w:link w:val="Heading7"/>
    <w:rsid w:val="00666841"/>
    <w:rPr>
      <w:rFonts w:asciiTheme="majorHAnsi" w:eastAsiaTheme="majorEastAsia" w:hAnsiTheme="majorHAnsi" w:cstheme="majorBidi"/>
      <w:i/>
      <w:iCs/>
      <w:color w:val="1F3763" w:themeColor="accent1" w:themeShade="7F"/>
      <w:sz w:val="24"/>
      <w:szCs w:val="24"/>
    </w:rPr>
  </w:style>
  <w:style w:type="character" w:customStyle="1" w:styleId="apple-converted-space">
    <w:name w:val="apple-converted-space"/>
    <w:basedOn w:val="DefaultParagraphFont"/>
    <w:rsid w:val="00F36892"/>
  </w:style>
  <w:style w:type="character" w:styleId="Strong">
    <w:name w:val="Strong"/>
    <w:basedOn w:val="DefaultParagraphFont"/>
    <w:uiPriority w:val="22"/>
    <w:qFormat/>
    <w:rsid w:val="00924705"/>
    <w:rPr>
      <w:b/>
      <w:bCs/>
    </w:rPr>
  </w:style>
  <w:style w:type="character" w:styleId="EndnoteReference">
    <w:name w:val="endnote reference"/>
    <w:basedOn w:val="DefaultParagraphFont"/>
    <w:uiPriority w:val="99"/>
    <w:unhideWhenUsed/>
    <w:rsid w:val="00331061"/>
    <w:rPr>
      <w:vertAlign w:val="superscript"/>
    </w:rPr>
  </w:style>
  <w:style w:type="paragraph" w:customStyle="1" w:styleId="xmsonospacing">
    <w:name w:val="x_msonospacing"/>
    <w:basedOn w:val="Normal"/>
    <w:rsid w:val="00D83EEF"/>
    <w:rPr>
      <w:rFonts w:eastAsia="Times New Roman"/>
    </w:rPr>
  </w:style>
  <w:style w:type="paragraph" w:styleId="ListBullet">
    <w:name w:val="List Bullet"/>
    <w:basedOn w:val="Normal"/>
    <w:uiPriority w:val="99"/>
    <w:unhideWhenUsed/>
    <w:rsid w:val="004C336E"/>
    <w:pPr>
      <w:tabs>
        <w:tab w:val="num" w:pos="360"/>
      </w:tabs>
      <w:spacing w:after="200" w:line="276" w:lineRule="auto"/>
      <w:ind w:left="360" w:hanging="360"/>
      <w:contextualSpacing/>
    </w:pPr>
    <w:rPr>
      <w:rFonts w:asciiTheme="minorHAnsi" w:eastAsiaTheme="minorHAnsi" w:hAnsiTheme="minorHAnsi" w:cstheme="minorBidi"/>
      <w:sz w:val="22"/>
      <w:szCs w:val="22"/>
    </w:rPr>
  </w:style>
  <w:style w:type="paragraph" w:customStyle="1" w:styleId="font8">
    <w:name w:val="font_8"/>
    <w:basedOn w:val="Normal"/>
    <w:rsid w:val="00A52B2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6921">
      <w:bodyDiv w:val="1"/>
      <w:marLeft w:val="0"/>
      <w:marRight w:val="0"/>
      <w:marTop w:val="0"/>
      <w:marBottom w:val="0"/>
      <w:divBdr>
        <w:top w:val="none" w:sz="0" w:space="0" w:color="auto"/>
        <w:left w:val="none" w:sz="0" w:space="0" w:color="auto"/>
        <w:bottom w:val="none" w:sz="0" w:space="0" w:color="auto"/>
        <w:right w:val="none" w:sz="0" w:space="0" w:color="auto"/>
      </w:divBdr>
    </w:div>
    <w:div w:id="21437608">
      <w:bodyDiv w:val="1"/>
      <w:marLeft w:val="0"/>
      <w:marRight w:val="0"/>
      <w:marTop w:val="0"/>
      <w:marBottom w:val="0"/>
      <w:divBdr>
        <w:top w:val="none" w:sz="0" w:space="0" w:color="auto"/>
        <w:left w:val="none" w:sz="0" w:space="0" w:color="auto"/>
        <w:bottom w:val="none" w:sz="0" w:space="0" w:color="auto"/>
        <w:right w:val="none" w:sz="0" w:space="0" w:color="auto"/>
      </w:divBdr>
    </w:div>
    <w:div w:id="23332642">
      <w:bodyDiv w:val="1"/>
      <w:marLeft w:val="0"/>
      <w:marRight w:val="0"/>
      <w:marTop w:val="0"/>
      <w:marBottom w:val="0"/>
      <w:divBdr>
        <w:top w:val="none" w:sz="0" w:space="0" w:color="auto"/>
        <w:left w:val="none" w:sz="0" w:space="0" w:color="auto"/>
        <w:bottom w:val="none" w:sz="0" w:space="0" w:color="auto"/>
        <w:right w:val="none" w:sz="0" w:space="0" w:color="auto"/>
      </w:divBdr>
    </w:div>
    <w:div w:id="27099105">
      <w:bodyDiv w:val="1"/>
      <w:marLeft w:val="0"/>
      <w:marRight w:val="0"/>
      <w:marTop w:val="0"/>
      <w:marBottom w:val="0"/>
      <w:divBdr>
        <w:top w:val="none" w:sz="0" w:space="0" w:color="auto"/>
        <w:left w:val="none" w:sz="0" w:space="0" w:color="auto"/>
        <w:bottom w:val="none" w:sz="0" w:space="0" w:color="auto"/>
        <w:right w:val="none" w:sz="0" w:space="0" w:color="auto"/>
      </w:divBdr>
    </w:div>
    <w:div w:id="62408969">
      <w:bodyDiv w:val="1"/>
      <w:marLeft w:val="0"/>
      <w:marRight w:val="0"/>
      <w:marTop w:val="0"/>
      <w:marBottom w:val="0"/>
      <w:divBdr>
        <w:top w:val="none" w:sz="0" w:space="0" w:color="auto"/>
        <w:left w:val="none" w:sz="0" w:space="0" w:color="auto"/>
        <w:bottom w:val="none" w:sz="0" w:space="0" w:color="auto"/>
        <w:right w:val="none" w:sz="0" w:space="0" w:color="auto"/>
      </w:divBdr>
    </w:div>
    <w:div w:id="198323332">
      <w:bodyDiv w:val="1"/>
      <w:marLeft w:val="0"/>
      <w:marRight w:val="0"/>
      <w:marTop w:val="0"/>
      <w:marBottom w:val="0"/>
      <w:divBdr>
        <w:top w:val="none" w:sz="0" w:space="0" w:color="auto"/>
        <w:left w:val="none" w:sz="0" w:space="0" w:color="auto"/>
        <w:bottom w:val="none" w:sz="0" w:space="0" w:color="auto"/>
        <w:right w:val="none" w:sz="0" w:space="0" w:color="auto"/>
      </w:divBdr>
    </w:div>
    <w:div w:id="219052272">
      <w:bodyDiv w:val="1"/>
      <w:marLeft w:val="0"/>
      <w:marRight w:val="0"/>
      <w:marTop w:val="0"/>
      <w:marBottom w:val="0"/>
      <w:divBdr>
        <w:top w:val="none" w:sz="0" w:space="0" w:color="auto"/>
        <w:left w:val="none" w:sz="0" w:space="0" w:color="auto"/>
        <w:bottom w:val="none" w:sz="0" w:space="0" w:color="auto"/>
        <w:right w:val="none" w:sz="0" w:space="0" w:color="auto"/>
      </w:divBdr>
    </w:div>
    <w:div w:id="231621894">
      <w:bodyDiv w:val="1"/>
      <w:marLeft w:val="0"/>
      <w:marRight w:val="0"/>
      <w:marTop w:val="0"/>
      <w:marBottom w:val="0"/>
      <w:divBdr>
        <w:top w:val="none" w:sz="0" w:space="0" w:color="auto"/>
        <w:left w:val="none" w:sz="0" w:space="0" w:color="auto"/>
        <w:bottom w:val="none" w:sz="0" w:space="0" w:color="auto"/>
        <w:right w:val="none" w:sz="0" w:space="0" w:color="auto"/>
      </w:divBdr>
    </w:div>
    <w:div w:id="263727612">
      <w:bodyDiv w:val="1"/>
      <w:marLeft w:val="0"/>
      <w:marRight w:val="0"/>
      <w:marTop w:val="0"/>
      <w:marBottom w:val="0"/>
      <w:divBdr>
        <w:top w:val="none" w:sz="0" w:space="0" w:color="auto"/>
        <w:left w:val="none" w:sz="0" w:space="0" w:color="auto"/>
        <w:bottom w:val="none" w:sz="0" w:space="0" w:color="auto"/>
        <w:right w:val="none" w:sz="0" w:space="0" w:color="auto"/>
      </w:divBdr>
      <w:divsChild>
        <w:div w:id="79639589">
          <w:marLeft w:val="0"/>
          <w:marRight w:val="0"/>
          <w:marTop w:val="0"/>
          <w:marBottom w:val="0"/>
          <w:divBdr>
            <w:top w:val="none" w:sz="0" w:space="0" w:color="auto"/>
            <w:left w:val="none" w:sz="0" w:space="0" w:color="auto"/>
            <w:bottom w:val="none" w:sz="0" w:space="0" w:color="auto"/>
            <w:right w:val="none" w:sz="0" w:space="0" w:color="auto"/>
          </w:divBdr>
        </w:div>
        <w:div w:id="121850725">
          <w:marLeft w:val="0"/>
          <w:marRight w:val="0"/>
          <w:marTop w:val="0"/>
          <w:marBottom w:val="0"/>
          <w:divBdr>
            <w:top w:val="none" w:sz="0" w:space="0" w:color="auto"/>
            <w:left w:val="none" w:sz="0" w:space="0" w:color="auto"/>
            <w:bottom w:val="none" w:sz="0" w:space="0" w:color="auto"/>
            <w:right w:val="none" w:sz="0" w:space="0" w:color="auto"/>
          </w:divBdr>
        </w:div>
        <w:div w:id="296759601">
          <w:marLeft w:val="0"/>
          <w:marRight w:val="0"/>
          <w:marTop w:val="0"/>
          <w:marBottom w:val="0"/>
          <w:divBdr>
            <w:top w:val="none" w:sz="0" w:space="0" w:color="auto"/>
            <w:left w:val="none" w:sz="0" w:space="0" w:color="auto"/>
            <w:bottom w:val="none" w:sz="0" w:space="0" w:color="auto"/>
            <w:right w:val="none" w:sz="0" w:space="0" w:color="auto"/>
          </w:divBdr>
        </w:div>
        <w:div w:id="1014503955">
          <w:marLeft w:val="0"/>
          <w:marRight w:val="0"/>
          <w:marTop w:val="0"/>
          <w:marBottom w:val="0"/>
          <w:divBdr>
            <w:top w:val="none" w:sz="0" w:space="0" w:color="auto"/>
            <w:left w:val="none" w:sz="0" w:space="0" w:color="auto"/>
            <w:bottom w:val="none" w:sz="0" w:space="0" w:color="auto"/>
            <w:right w:val="none" w:sz="0" w:space="0" w:color="auto"/>
          </w:divBdr>
        </w:div>
        <w:div w:id="1762529717">
          <w:marLeft w:val="0"/>
          <w:marRight w:val="0"/>
          <w:marTop w:val="0"/>
          <w:marBottom w:val="0"/>
          <w:divBdr>
            <w:top w:val="none" w:sz="0" w:space="0" w:color="auto"/>
            <w:left w:val="none" w:sz="0" w:space="0" w:color="auto"/>
            <w:bottom w:val="none" w:sz="0" w:space="0" w:color="auto"/>
            <w:right w:val="none" w:sz="0" w:space="0" w:color="auto"/>
          </w:divBdr>
        </w:div>
        <w:div w:id="1501771940">
          <w:marLeft w:val="0"/>
          <w:marRight w:val="0"/>
          <w:marTop w:val="0"/>
          <w:marBottom w:val="0"/>
          <w:divBdr>
            <w:top w:val="none" w:sz="0" w:space="0" w:color="auto"/>
            <w:left w:val="none" w:sz="0" w:space="0" w:color="auto"/>
            <w:bottom w:val="none" w:sz="0" w:space="0" w:color="auto"/>
            <w:right w:val="none" w:sz="0" w:space="0" w:color="auto"/>
          </w:divBdr>
        </w:div>
        <w:div w:id="127360564">
          <w:marLeft w:val="0"/>
          <w:marRight w:val="0"/>
          <w:marTop w:val="0"/>
          <w:marBottom w:val="0"/>
          <w:divBdr>
            <w:top w:val="none" w:sz="0" w:space="0" w:color="auto"/>
            <w:left w:val="none" w:sz="0" w:space="0" w:color="auto"/>
            <w:bottom w:val="none" w:sz="0" w:space="0" w:color="auto"/>
            <w:right w:val="none" w:sz="0" w:space="0" w:color="auto"/>
          </w:divBdr>
        </w:div>
        <w:div w:id="502672197">
          <w:marLeft w:val="0"/>
          <w:marRight w:val="0"/>
          <w:marTop w:val="0"/>
          <w:marBottom w:val="0"/>
          <w:divBdr>
            <w:top w:val="none" w:sz="0" w:space="0" w:color="auto"/>
            <w:left w:val="none" w:sz="0" w:space="0" w:color="auto"/>
            <w:bottom w:val="none" w:sz="0" w:space="0" w:color="auto"/>
            <w:right w:val="none" w:sz="0" w:space="0" w:color="auto"/>
          </w:divBdr>
        </w:div>
      </w:divsChild>
    </w:div>
    <w:div w:id="323045260">
      <w:bodyDiv w:val="1"/>
      <w:marLeft w:val="0"/>
      <w:marRight w:val="0"/>
      <w:marTop w:val="0"/>
      <w:marBottom w:val="0"/>
      <w:divBdr>
        <w:top w:val="none" w:sz="0" w:space="0" w:color="auto"/>
        <w:left w:val="none" w:sz="0" w:space="0" w:color="auto"/>
        <w:bottom w:val="none" w:sz="0" w:space="0" w:color="auto"/>
        <w:right w:val="none" w:sz="0" w:space="0" w:color="auto"/>
      </w:divBdr>
    </w:div>
    <w:div w:id="398089951">
      <w:bodyDiv w:val="1"/>
      <w:marLeft w:val="0"/>
      <w:marRight w:val="0"/>
      <w:marTop w:val="0"/>
      <w:marBottom w:val="0"/>
      <w:divBdr>
        <w:top w:val="none" w:sz="0" w:space="0" w:color="auto"/>
        <w:left w:val="none" w:sz="0" w:space="0" w:color="auto"/>
        <w:bottom w:val="none" w:sz="0" w:space="0" w:color="auto"/>
        <w:right w:val="none" w:sz="0" w:space="0" w:color="auto"/>
      </w:divBdr>
      <w:divsChild>
        <w:div w:id="1815247010">
          <w:marLeft w:val="0"/>
          <w:marRight w:val="0"/>
          <w:marTop w:val="0"/>
          <w:marBottom w:val="0"/>
          <w:divBdr>
            <w:top w:val="none" w:sz="0" w:space="0" w:color="auto"/>
            <w:left w:val="none" w:sz="0" w:space="0" w:color="auto"/>
            <w:bottom w:val="none" w:sz="0" w:space="0" w:color="auto"/>
            <w:right w:val="none" w:sz="0" w:space="0" w:color="auto"/>
          </w:divBdr>
        </w:div>
        <w:div w:id="71657453">
          <w:marLeft w:val="0"/>
          <w:marRight w:val="0"/>
          <w:marTop w:val="0"/>
          <w:marBottom w:val="0"/>
          <w:divBdr>
            <w:top w:val="none" w:sz="0" w:space="0" w:color="auto"/>
            <w:left w:val="none" w:sz="0" w:space="0" w:color="auto"/>
            <w:bottom w:val="none" w:sz="0" w:space="0" w:color="auto"/>
            <w:right w:val="none" w:sz="0" w:space="0" w:color="auto"/>
          </w:divBdr>
        </w:div>
        <w:div w:id="646590982">
          <w:marLeft w:val="0"/>
          <w:marRight w:val="0"/>
          <w:marTop w:val="0"/>
          <w:marBottom w:val="0"/>
          <w:divBdr>
            <w:top w:val="none" w:sz="0" w:space="0" w:color="auto"/>
            <w:left w:val="none" w:sz="0" w:space="0" w:color="auto"/>
            <w:bottom w:val="none" w:sz="0" w:space="0" w:color="auto"/>
            <w:right w:val="none" w:sz="0" w:space="0" w:color="auto"/>
          </w:divBdr>
        </w:div>
        <w:div w:id="722944438">
          <w:marLeft w:val="0"/>
          <w:marRight w:val="0"/>
          <w:marTop w:val="0"/>
          <w:marBottom w:val="0"/>
          <w:divBdr>
            <w:top w:val="none" w:sz="0" w:space="0" w:color="auto"/>
            <w:left w:val="none" w:sz="0" w:space="0" w:color="auto"/>
            <w:bottom w:val="none" w:sz="0" w:space="0" w:color="auto"/>
            <w:right w:val="none" w:sz="0" w:space="0" w:color="auto"/>
          </w:divBdr>
        </w:div>
        <w:div w:id="1901211568">
          <w:marLeft w:val="0"/>
          <w:marRight w:val="0"/>
          <w:marTop w:val="0"/>
          <w:marBottom w:val="0"/>
          <w:divBdr>
            <w:top w:val="none" w:sz="0" w:space="0" w:color="auto"/>
            <w:left w:val="none" w:sz="0" w:space="0" w:color="auto"/>
            <w:bottom w:val="none" w:sz="0" w:space="0" w:color="auto"/>
            <w:right w:val="none" w:sz="0" w:space="0" w:color="auto"/>
          </w:divBdr>
        </w:div>
      </w:divsChild>
    </w:div>
    <w:div w:id="432358967">
      <w:bodyDiv w:val="1"/>
      <w:marLeft w:val="0"/>
      <w:marRight w:val="0"/>
      <w:marTop w:val="0"/>
      <w:marBottom w:val="0"/>
      <w:divBdr>
        <w:top w:val="none" w:sz="0" w:space="0" w:color="auto"/>
        <w:left w:val="none" w:sz="0" w:space="0" w:color="auto"/>
        <w:bottom w:val="none" w:sz="0" w:space="0" w:color="auto"/>
        <w:right w:val="none" w:sz="0" w:space="0" w:color="auto"/>
      </w:divBdr>
    </w:div>
    <w:div w:id="437137042">
      <w:bodyDiv w:val="1"/>
      <w:marLeft w:val="0"/>
      <w:marRight w:val="0"/>
      <w:marTop w:val="0"/>
      <w:marBottom w:val="0"/>
      <w:divBdr>
        <w:top w:val="none" w:sz="0" w:space="0" w:color="auto"/>
        <w:left w:val="none" w:sz="0" w:space="0" w:color="auto"/>
        <w:bottom w:val="none" w:sz="0" w:space="0" w:color="auto"/>
        <w:right w:val="none" w:sz="0" w:space="0" w:color="auto"/>
      </w:divBdr>
    </w:div>
    <w:div w:id="459498342">
      <w:bodyDiv w:val="1"/>
      <w:marLeft w:val="0"/>
      <w:marRight w:val="0"/>
      <w:marTop w:val="0"/>
      <w:marBottom w:val="0"/>
      <w:divBdr>
        <w:top w:val="none" w:sz="0" w:space="0" w:color="auto"/>
        <w:left w:val="none" w:sz="0" w:space="0" w:color="auto"/>
        <w:bottom w:val="none" w:sz="0" w:space="0" w:color="auto"/>
        <w:right w:val="none" w:sz="0" w:space="0" w:color="auto"/>
      </w:divBdr>
    </w:div>
    <w:div w:id="543642318">
      <w:bodyDiv w:val="1"/>
      <w:marLeft w:val="0"/>
      <w:marRight w:val="0"/>
      <w:marTop w:val="0"/>
      <w:marBottom w:val="0"/>
      <w:divBdr>
        <w:top w:val="none" w:sz="0" w:space="0" w:color="auto"/>
        <w:left w:val="none" w:sz="0" w:space="0" w:color="auto"/>
        <w:bottom w:val="none" w:sz="0" w:space="0" w:color="auto"/>
        <w:right w:val="none" w:sz="0" w:space="0" w:color="auto"/>
      </w:divBdr>
    </w:div>
    <w:div w:id="551381784">
      <w:bodyDiv w:val="1"/>
      <w:marLeft w:val="0"/>
      <w:marRight w:val="0"/>
      <w:marTop w:val="0"/>
      <w:marBottom w:val="0"/>
      <w:divBdr>
        <w:top w:val="none" w:sz="0" w:space="0" w:color="auto"/>
        <w:left w:val="none" w:sz="0" w:space="0" w:color="auto"/>
        <w:bottom w:val="none" w:sz="0" w:space="0" w:color="auto"/>
        <w:right w:val="none" w:sz="0" w:space="0" w:color="auto"/>
      </w:divBdr>
      <w:divsChild>
        <w:div w:id="1854874070">
          <w:marLeft w:val="0"/>
          <w:marRight w:val="0"/>
          <w:marTop w:val="0"/>
          <w:marBottom w:val="0"/>
          <w:divBdr>
            <w:top w:val="none" w:sz="0" w:space="0" w:color="auto"/>
            <w:left w:val="none" w:sz="0" w:space="0" w:color="auto"/>
            <w:bottom w:val="none" w:sz="0" w:space="0" w:color="auto"/>
            <w:right w:val="none" w:sz="0" w:space="0" w:color="auto"/>
          </w:divBdr>
        </w:div>
        <w:div w:id="237132275">
          <w:marLeft w:val="0"/>
          <w:marRight w:val="0"/>
          <w:marTop w:val="0"/>
          <w:marBottom w:val="0"/>
          <w:divBdr>
            <w:top w:val="none" w:sz="0" w:space="0" w:color="auto"/>
            <w:left w:val="none" w:sz="0" w:space="0" w:color="auto"/>
            <w:bottom w:val="none" w:sz="0" w:space="0" w:color="auto"/>
            <w:right w:val="none" w:sz="0" w:space="0" w:color="auto"/>
          </w:divBdr>
        </w:div>
        <w:div w:id="1606304836">
          <w:marLeft w:val="0"/>
          <w:marRight w:val="0"/>
          <w:marTop w:val="0"/>
          <w:marBottom w:val="0"/>
          <w:divBdr>
            <w:top w:val="none" w:sz="0" w:space="0" w:color="auto"/>
            <w:left w:val="none" w:sz="0" w:space="0" w:color="auto"/>
            <w:bottom w:val="none" w:sz="0" w:space="0" w:color="auto"/>
            <w:right w:val="none" w:sz="0" w:space="0" w:color="auto"/>
          </w:divBdr>
        </w:div>
        <w:div w:id="1886017847">
          <w:marLeft w:val="0"/>
          <w:marRight w:val="0"/>
          <w:marTop w:val="0"/>
          <w:marBottom w:val="0"/>
          <w:divBdr>
            <w:top w:val="none" w:sz="0" w:space="0" w:color="auto"/>
            <w:left w:val="none" w:sz="0" w:space="0" w:color="auto"/>
            <w:bottom w:val="none" w:sz="0" w:space="0" w:color="auto"/>
            <w:right w:val="none" w:sz="0" w:space="0" w:color="auto"/>
          </w:divBdr>
        </w:div>
        <w:div w:id="1179126226">
          <w:marLeft w:val="0"/>
          <w:marRight w:val="0"/>
          <w:marTop w:val="0"/>
          <w:marBottom w:val="0"/>
          <w:divBdr>
            <w:top w:val="none" w:sz="0" w:space="0" w:color="auto"/>
            <w:left w:val="none" w:sz="0" w:space="0" w:color="auto"/>
            <w:bottom w:val="none" w:sz="0" w:space="0" w:color="auto"/>
            <w:right w:val="none" w:sz="0" w:space="0" w:color="auto"/>
          </w:divBdr>
        </w:div>
        <w:div w:id="1274094569">
          <w:marLeft w:val="0"/>
          <w:marRight w:val="0"/>
          <w:marTop w:val="0"/>
          <w:marBottom w:val="0"/>
          <w:divBdr>
            <w:top w:val="none" w:sz="0" w:space="0" w:color="auto"/>
            <w:left w:val="none" w:sz="0" w:space="0" w:color="auto"/>
            <w:bottom w:val="none" w:sz="0" w:space="0" w:color="auto"/>
            <w:right w:val="none" w:sz="0" w:space="0" w:color="auto"/>
          </w:divBdr>
        </w:div>
        <w:div w:id="1133137610">
          <w:marLeft w:val="0"/>
          <w:marRight w:val="0"/>
          <w:marTop w:val="0"/>
          <w:marBottom w:val="0"/>
          <w:divBdr>
            <w:top w:val="none" w:sz="0" w:space="0" w:color="auto"/>
            <w:left w:val="none" w:sz="0" w:space="0" w:color="auto"/>
            <w:bottom w:val="none" w:sz="0" w:space="0" w:color="auto"/>
            <w:right w:val="none" w:sz="0" w:space="0" w:color="auto"/>
          </w:divBdr>
        </w:div>
        <w:div w:id="1281455617">
          <w:marLeft w:val="0"/>
          <w:marRight w:val="0"/>
          <w:marTop w:val="0"/>
          <w:marBottom w:val="0"/>
          <w:divBdr>
            <w:top w:val="none" w:sz="0" w:space="0" w:color="auto"/>
            <w:left w:val="none" w:sz="0" w:space="0" w:color="auto"/>
            <w:bottom w:val="none" w:sz="0" w:space="0" w:color="auto"/>
            <w:right w:val="none" w:sz="0" w:space="0" w:color="auto"/>
          </w:divBdr>
        </w:div>
        <w:div w:id="722951759">
          <w:marLeft w:val="0"/>
          <w:marRight w:val="0"/>
          <w:marTop w:val="0"/>
          <w:marBottom w:val="0"/>
          <w:divBdr>
            <w:top w:val="none" w:sz="0" w:space="0" w:color="auto"/>
            <w:left w:val="none" w:sz="0" w:space="0" w:color="auto"/>
            <w:bottom w:val="none" w:sz="0" w:space="0" w:color="auto"/>
            <w:right w:val="none" w:sz="0" w:space="0" w:color="auto"/>
          </w:divBdr>
        </w:div>
        <w:div w:id="313527961">
          <w:marLeft w:val="0"/>
          <w:marRight w:val="0"/>
          <w:marTop w:val="0"/>
          <w:marBottom w:val="0"/>
          <w:divBdr>
            <w:top w:val="none" w:sz="0" w:space="0" w:color="auto"/>
            <w:left w:val="none" w:sz="0" w:space="0" w:color="auto"/>
            <w:bottom w:val="none" w:sz="0" w:space="0" w:color="auto"/>
            <w:right w:val="none" w:sz="0" w:space="0" w:color="auto"/>
          </w:divBdr>
        </w:div>
        <w:div w:id="317928291">
          <w:marLeft w:val="0"/>
          <w:marRight w:val="0"/>
          <w:marTop w:val="0"/>
          <w:marBottom w:val="0"/>
          <w:divBdr>
            <w:top w:val="none" w:sz="0" w:space="0" w:color="auto"/>
            <w:left w:val="none" w:sz="0" w:space="0" w:color="auto"/>
            <w:bottom w:val="none" w:sz="0" w:space="0" w:color="auto"/>
            <w:right w:val="none" w:sz="0" w:space="0" w:color="auto"/>
          </w:divBdr>
        </w:div>
        <w:div w:id="1896046297">
          <w:marLeft w:val="0"/>
          <w:marRight w:val="0"/>
          <w:marTop w:val="0"/>
          <w:marBottom w:val="0"/>
          <w:divBdr>
            <w:top w:val="none" w:sz="0" w:space="0" w:color="auto"/>
            <w:left w:val="none" w:sz="0" w:space="0" w:color="auto"/>
            <w:bottom w:val="none" w:sz="0" w:space="0" w:color="auto"/>
            <w:right w:val="none" w:sz="0" w:space="0" w:color="auto"/>
          </w:divBdr>
        </w:div>
        <w:div w:id="1430588525">
          <w:marLeft w:val="0"/>
          <w:marRight w:val="0"/>
          <w:marTop w:val="0"/>
          <w:marBottom w:val="0"/>
          <w:divBdr>
            <w:top w:val="none" w:sz="0" w:space="0" w:color="auto"/>
            <w:left w:val="none" w:sz="0" w:space="0" w:color="auto"/>
            <w:bottom w:val="none" w:sz="0" w:space="0" w:color="auto"/>
            <w:right w:val="none" w:sz="0" w:space="0" w:color="auto"/>
          </w:divBdr>
        </w:div>
        <w:div w:id="1343162251">
          <w:marLeft w:val="0"/>
          <w:marRight w:val="0"/>
          <w:marTop w:val="0"/>
          <w:marBottom w:val="0"/>
          <w:divBdr>
            <w:top w:val="none" w:sz="0" w:space="0" w:color="auto"/>
            <w:left w:val="none" w:sz="0" w:space="0" w:color="auto"/>
            <w:bottom w:val="none" w:sz="0" w:space="0" w:color="auto"/>
            <w:right w:val="none" w:sz="0" w:space="0" w:color="auto"/>
          </w:divBdr>
        </w:div>
        <w:div w:id="2063796128">
          <w:marLeft w:val="0"/>
          <w:marRight w:val="0"/>
          <w:marTop w:val="0"/>
          <w:marBottom w:val="0"/>
          <w:divBdr>
            <w:top w:val="none" w:sz="0" w:space="0" w:color="auto"/>
            <w:left w:val="none" w:sz="0" w:space="0" w:color="auto"/>
            <w:bottom w:val="none" w:sz="0" w:space="0" w:color="auto"/>
            <w:right w:val="none" w:sz="0" w:space="0" w:color="auto"/>
          </w:divBdr>
        </w:div>
        <w:div w:id="2119835684">
          <w:marLeft w:val="0"/>
          <w:marRight w:val="0"/>
          <w:marTop w:val="0"/>
          <w:marBottom w:val="0"/>
          <w:divBdr>
            <w:top w:val="none" w:sz="0" w:space="0" w:color="auto"/>
            <w:left w:val="none" w:sz="0" w:space="0" w:color="auto"/>
            <w:bottom w:val="none" w:sz="0" w:space="0" w:color="auto"/>
            <w:right w:val="none" w:sz="0" w:space="0" w:color="auto"/>
          </w:divBdr>
        </w:div>
      </w:divsChild>
    </w:div>
    <w:div w:id="604119737">
      <w:bodyDiv w:val="1"/>
      <w:marLeft w:val="0"/>
      <w:marRight w:val="0"/>
      <w:marTop w:val="0"/>
      <w:marBottom w:val="0"/>
      <w:divBdr>
        <w:top w:val="none" w:sz="0" w:space="0" w:color="auto"/>
        <w:left w:val="none" w:sz="0" w:space="0" w:color="auto"/>
        <w:bottom w:val="none" w:sz="0" w:space="0" w:color="auto"/>
        <w:right w:val="none" w:sz="0" w:space="0" w:color="auto"/>
      </w:divBdr>
      <w:divsChild>
        <w:div w:id="161554275">
          <w:marLeft w:val="0"/>
          <w:marRight w:val="0"/>
          <w:marTop w:val="0"/>
          <w:marBottom w:val="0"/>
          <w:divBdr>
            <w:top w:val="none" w:sz="0" w:space="0" w:color="auto"/>
            <w:left w:val="none" w:sz="0" w:space="0" w:color="auto"/>
            <w:bottom w:val="none" w:sz="0" w:space="0" w:color="auto"/>
            <w:right w:val="none" w:sz="0" w:space="0" w:color="auto"/>
          </w:divBdr>
        </w:div>
        <w:div w:id="751852201">
          <w:marLeft w:val="0"/>
          <w:marRight w:val="0"/>
          <w:marTop w:val="0"/>
          <w:marBottom w:val="0"/>
          <w:divBdr>
            <w:top w:val="none" w:sz="0" w:space="0" w:color="auto"/>
            <w:left w:val="none" w:sz="0" w:space="0" w:color="auto"/>
            <w:bottom w:val="none" w:sz="0" w:space="0" w:color="auto"/>
            <w:right w:val="none" w:sz="0" w:space="0" w:color="auto"/>
          </w:divBdr>
        </w:div>
        <w:div w:id="715736470">
          <w:marLeft w:val="0"/>
          <w:marRight w:val="0"/>
          <w:marTop w:val="0"/>
          <w:marBottom w:val="0"/>
          <w:divBdr>
            <w:top w:val="none" w:sz="0" w:space="0" w:color="auto"/>
            <w:left w:val="none" w:sz="0" w:space="0" w:color="auto"/>
            <w:bottom w:val="none" w:sz="0" w:space="0" w:color="auto"/>
            <w:right w:val="none" w:sz="0" w:space="0" w:color="auto"/>
          </w:divBdr>
        </w:div>
      </w:divsChild>
    </w:div>
    <w:div w:id="633681490">
      <w:bodyDiv w:val="1"/>
      <w:marLeft w:val="0"/>
      <w:marRight w:val="0"/>
      <w:marTop w:val="0"/>
      <w:marBottom w:val="0"/>
      <w:divBdr>
        <w:top w:val="none" w:sz="0" w:space="0" w:color="auto"/>
        <w:left w:val="none" w:sz="0" w:space="0" w:color="auto"/>
        <w:bottom w:val="none" w:sz="0" w:space="0" w:color="auto"/>
        <w:right w:val="none" w:sz="0" w:space="0" w:color="auto"/>
      </w:divBdr>
    </w:div>
    <w:div w:id="671831656">
      <w:bodyDiv w:val="1"/>
      <w:marLeft w:val="0"/>
      <w:marRight w:val="0"/>
      <w:marTop w:val="0"/>
      <w:marBottom w:val="0"/>
      <w:divBdr>
        <w:top w:val="none" w:sz="0" w:space="0" w:color="auto"/>
        <w:left w:val="none" w:sz="0" w:space="0" w:color="auto"/>
        <w:bottom w:val="none" w:sz="0" w:space="0" w:color="auto"/>
        <w:right w:val="none" w:sz="0" w:space="0" w:color="auto"/>
      </w:divBdr>
    </w:div>
    <w:div w:id="681057434">
      <w:bodyDiv w:val="1"/>
      <w:marLeft w:val="0"/>
      <w:marRight w:val="0"/>
      <w:marTop w:val="0"/>
      <w:marBottom w:val="0"/>
      <w:divBdr>
        <w:top w:val="none" w:sz="0" w:space="0" w:color="auto"/>
        <w:left w:val="none" w:sz="0" w:space="0" w:color="auto"/>
        <w:bottom w:val="none" w:sz="0" w:space="0" w:color="auto"/>
        <w:right w:val="none" w:sz="0" w:space="0" w:color="auto"/>
      </w:divBdr>
    </w:div>
    <w:div w:id="687290922">
      <w:bodyDiv w:val="1"/>
      <w:marLeft w:val="0"/>
      <w:marRight w:val="0"/>
      <w:marTop w:val="0"/>
      <w:marBottom w:val="0"/>
      <w:divBdr>
        <w:top w:val="none" w:sz="0" w:space="0" w:color="auto"/>
        <w:left w:val="none" w:sz="0" w:space="0" w:color="auto"/>
        <w:bottom w:val="none" w:sz="0" w:space="0" w:color="auto"/>
        <w:right w:val="none" w:sz="0" w:space="0" w:color="auto"/>
      </w:divBdr>
    </w:div>
    <w:div w:id="718280421">
      <w:bodyDiv w:val="1"/>
      <w:marLeft w:val="0"/>
      <w:marRight w:val="0"/>
      <w:marTop w:val="0"/>
      <w:marBottom w:val="0"/>
      <w:divBdr>
        <w:top w:val="none" w:sz="0" w:space="0" w:color="auto"/>
        <w:left w:val="none" w:sz="0" w:space="0" w:color="auto"/>
        <w:bottom w:val="none" w:sz="0" w:space="0" w:color="auto"/>
        <w:right w:val="none" w:sz="0" w:space="0" w:color="auto"/>
      </w:divBdr>
    </w:div>
    <w:div w:id="738288914">
      <w:bodyDiv w:val="1"/>
      <w:marLeft w:val="0"/>
      <w:marRight w:val="0"/>
      <w:marTop w:val="0"/>
      <w:marBottom w:val="0"/>
      <w:divBdr>
        <w:top w:val="none" w:sz="0" w:space="0" w:color="auto"/>
        <w:left w:val="none" w:sz="0" w:space="0" w:color="auto"/>
        <w:bottom w:val="none" w:sz="0" w:space="0" w:color="auto"/>
        <w:right w:val="none" w:sz="0" w:space="0" w:color="auto"/>
      </w:divBdr>
    </w:div>
    <w:div w:id="779879323">
      <w:bodyDiv w:val="1"/>
      <w:marLeft w:val="0"/>
      <w:marRight w:val="0"/>
      <w:marTop w:val="0"/>
      <w:marBottom w:val="0"/>
      <w:divBdr>
        <w:top w:val="none" w:sz="0" w:space="0" w:color="auto"/>
        <w:left w:val="none" w:sz="0" w:space="0" w:color="auto"/>
        <w:bottom w:val="none" w:sz="0" w:space="0" w:color="auto"/>
        <w:right w:val="none" w:sz="0" w:space="0" w:color="auto"/>
      </w:divBdr>
    </w:div>
    <w:div w:id="781806966">
      <w:bodyDiv w:val="1"/>
      <w:marLeft w:val="0"/>
      <w:marRight w:val="0"/>
      <w:marTop w:val="0"/>
      <w:marBottom w:val="0"/>
      <w:divBdr>
        <w:top w:val="none" w:sz="0" w:space="0" w:color="auto"/>
        <w:left w:val="none" w:sz="0" w:space="0" w:color="auto"/>
        <w:bottom w:val="none" w:sz="0" w:space="0" w:color="auto"/>
        <w:right w:val="none" w:sz="0" w:space="0" w:color="auto"/>
      </w:divBdr>
    </w:div>
    <w:div w:id="840007192">
      <w:bodyDiv w:val="1"/>
      <w:marLeft w:val="0"/>
      <w:marRight w:val="0"/>
      <w:marTop w:val="0"/>
      <w:marBottom w:val="0"/>
      <w:divBdr>
        <w:top w:val="none" w:sz="0" w:space="0" w:color="auto"/>
        <w:left w:val="none" w:sz="0" w:space="0" w:color="auto"/>
        <w:bottom w:val="none" w:sz="0" w:space="0" w:color="auto"/>
        <w:right w:val="none" w:sz="0" w:space="0" w:color="auto"/>
      </w:divBdr>
    </w:div>
    <w:div w:id="848448429">
      <w:bodyDiv w:val="1"/>
      <w:marLeft w:val="0"/>
      <w:marRight w:val="0"/>
      <w:marTop w:val="0"/>
      <w:marBottom w:val="0"/>
      <w:divBdr>
        <w:top w:val="none" w:sz="0" w:space="0" w:color="auto"/>
        <w:left w:val="none" w:sz="0" w:space="0" w:color="auto"/>
        <w:bottom w:val="none" w:sz="0" w:space="0" w:color="auto"/>
        <w:right w:val="none" w:sz="0" w:space="0" w:color="auto"/>
      </w:divBdr>
    </w:div>
    <w:div w:id="852770278">
      <w:bodyDiv w:val="1"/>
      <w:marLeft w:val="0"/>
      <w:marRight w:val="0"/>
      <w:marTop w:val="0"/>
      <w:marBottom w:val="0"/>
      <w:divBdr>
        <w:top w:val="none" w:sz="0" w:space="0" w:color="auto"/>
        <w:left w:val="none" w:sz="0" w:space="0" w:color="auto"/>
        <w:bottom w:val="none" w:sz="0" w:space="0" w:color="auto"/>
        <w:right w:val="none" w:sz="0" w:space="0" w:color="auto"/>
      </w:divBdr>
    </w:div>
    <w:div w:id="859195988">
      <w:bodyDiv w:val="1"/>
      <w:marLeft w:val="0"/>
      <w:marRight w:val="0"/>
      <w:marTop w:val="0"/>
      <w:marBottom w:val="0"/>
      <w:divBdr>
        <w:top w:val="none" w:sz="0" w:space="0" w:color="auto"/>
        <w:left w:val="none" w:sz="0" w:space="0" w:color="auto"/>
        <w:bottom w:val="none" w:sz="0" w:space="0" w:color="auto"/>
        <w:right w:val="none" w:sz="0" w:space="0" w:color="auto"/>
      </w:divBdr>
    </w:div>
    <w:div w:id="888297166">
      <w:bodyDiv w:val="1"/>
      <w:marLeft w:val="0"/>
      <w:marRight w:val="0"/>
      <w:marTop w:val="0"/>
      <w:marBottom w:val="0"/>
      <w:divBdr>
        <w:top w:val="none" w:sz="0" w:space="0" w:color="auto"/>
        <w:left w:val="none" w:sz="0" w:space="0" w:color="auto"/>
        <w:bottom w:val="none" w:sz="0" w:space="0" w:color="auto"/>
        <w:right w:val="none" w:sz="0" w:space="0" w:color="auto"/>
      </w:divBdr>
    </w:div>
    <w:div w:id="890308885">
      <w:bodyDiv w:val="1"/>
      <w:marLeft w:val="0"/>
      <w:marRight w:val="0"/>
      <w:marTop w:val="0"/>
      <w:marBottom w:val="0"/>
      <w:divBdr>
        <w:top w:val="none" w:sz="0" w:space="0" w:color="auto"/>
        <w:left w:val="none" w:sz="0" w:space="0" w:color="auto"/>
        <w:bottom w:val="none" w:sz="0" w:space="0" w:color="auto"/>
        <w:right w:val="none" w:sz="0" w:space="0" w:color="auto"/>
      </w:divBdr>
      <w:divsChild>
        <w:div w:id="144457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727066">
              <w:marLeft w:val="0"/>
              <w:marRight w:val="0"/>
              <w:marTop w:val="0"/>
              <w:marBottom w:val="0"/>
              <w:divBdr>
                <w:top w:val="none" w:sz="0" w:space="0" w:color="auto"/>
                <w:left w:val="none" w:sz="0" w:space="0" w:color="auto"/>
                <w:bottom w:val="none" w:sz="0" w:space="0" w:color="auto"/>
                <w:right w:val="none" w:sz="0" w:space="0" w:color="auto"/>
              </w:divBdr>
              <w:divsChild>
                <w:div w:id="1822383750">
                  <w:marLeft w:val="0"/>
                  <w:marRight w:val="0"/>
                  <w:marTop w:val="0"/>
                  <w:marBottom w:val="0"/>
                  <w:divBdr>
                    <w:top w:val="none" w:sz="0" w:space="0" w:color="auto"/>
                    <w:left w:val="none" w:sz="0" w:space="0" w:color="auto"/>
                    <w:bottom w:val="none" w:sz="0" w:space="0" w:color="auto"/>
                    <w:right w:val="none" w:sz="0" w:space="0" w:color="auto"/>
                  </w:divBdr>
                  <w:divsChild>
                    <w:div w:id="4917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407277">
      <w:bodyDiv w:val="1"/>
      <w:marLeft w:val="0"/>
      <w:marRight w:val="0"/>
      <w:marTop w:val="0"/>
      <w:marBottom w:val="0"/>
      <w:divBdr>
        <w:top w:val="none" w:sz="0" w:space="0" w:color="auto"/>
        <w:left w:val="none" w:sz="0" w:space="0" w:color="auto"/>
        <w:bottom w:val="none" w:sz="0" w:space="0" w:color="auto"/>
        <w:right w:val="none" w:sz="0" w:space="0" w:color="auto"/>
      </w:divBdr>
    </w:div>
    <w:div w:id="938024031">
      <w:bodyDiv w:val="1"/>
      <w:marLeft w:val="0"/>
      <w:marRight w:val="0"/>
      <w:marTop w:val="0"/>
      <w:marBottom w:val="0"/>
      <w:divBdr>
        <w:top w:val="none" w:sz="0" w:space="0" w:color="auto"/>
        <w:left w:val="none" w:sz="0" w:space="0" w:color="auto"/>
        <w:bottom w:val="none" w:sz="0" w:space="0" w:color="auto"/>
        <w:right w:val="none" w:sz="0" w:space="0" w:color="auto"/>
      </w:divBdr>
    </w:div>
    <w:div w:id="939722590">
      <w:bodyDiv w:val="1"/>
      <w:marLeft w:val="0"/>
      <w:marRight w:val="0"/>
      <w:marTop w:val="0"/>
      <w:marBottom w:val="0"/>
      <w:divBdr>
        <w:top w:val="none" w:sz="0" w:space="0" w:color="auto"/>
        <w:left w:val="none" w:sz="0" w:space="0" w:color="auto"/>
        <w:bottom w:val="none" w:sz="0" w:space="0" w:color="auto"/>
        <w:right w:val="none" w:sz="0" w:space="0" w:color="auto"/>
      </w:divBdr>
    </w:div>
    <w:div w:id="940141868">
      <w:bodyDiv w:val="1"/>
      <w:marLeft w:val="0"/>
      <w:marRight w:val="0"/>
      <w:marTop w:val="0"/>
      <w:marBottom w:val="0"/>
      <w:divBdr>
        <w:top w:val="none" w:sz="0" w:space="0" w:color="auto"/>
        <w:left w:val="none" w:sz="0" w:space="0" w:color="auto"/>
        <w:bottom w:val="none" w:sz="0" w:space="0" w:color="auto"/>
        <w:right w:val="none" w:sz="0" w:space="0" w:color="auto"/>
      </w:divBdr>
    </w:div>
    <w:div w:id="965965967">
      <w:bodyDiv w:val="1"/>
      <w:marLeft w:val="0"/>
      <w:marRight w:val="0"/>
      <w:marTop w:val="0"/>
      <w:marBottom w:val="0"/>
      <w:divBdr>
        <w:top w:val="none" w:sz="0" w:space="0" w:color="auto"/>
        <w:left w:val="none" w:sz="0" w:space="0" w:color="auto"/>
        <w:bottom w:val="none" w:sz="0" w:space="0" w:color="auto"/>
        <w:right w:val="none" w:sz="0" w:space="0" w:color="auto"/>
      </w:divBdr>
    </w:div>
    <w:div w:id="1000885596">
      <w:bodyDiv w:val="1"/>
      <w:marLeft w:val="0"/>
      <w:marRight w:val="0"/>
      <w:marTop w:val="0"/>
      <w:marBottom w:val="0"/>
      <w:divBdr>
        <w:top w:val="none" w:sz="0" w:space="0" w:color="auto"/>
        <w:left w:val="none" w:sz="0" w:space="0" w:color="auto"/>
        <w:bottom w:val="none" w:sz="0" w:space="0" w:color="auto"/>
        <w:right w:val="none" w:sz="0" w:space="0" w:color="auto"/>
      </w:divBdr>
    </w:div>
    <w:div w:id="1015963695">
      <w:bodyDiv w:val="1"/>
      <w:marLeft w:val="0"/>
      <w:marRight w:val="0"/>
      <w:marTop w:val="0"/>
      <w:marBottom w:val="0"/>
      <w:divBdr>
        <w:top w:val="none" w:sz="0" w:space="0" w:color="auto"/>
        <w:left w:val="none" w:sz="0" w:space="0" w:color="auto"/>
        <w:bottom w:val="none" w:sz="0" w:space="0" w:color="auto"/>
        <w:right w:val="none" w:sz="0" w:space="0" w:color="auto"/>
      </w:divBdr>
    </w:div>
    <w:div w:id="1046756786">
      <w:bodyDiv w:val="1"/>
      <w:marLeft w:val="0"/>
      <w:marRight w:val="0"/>
      <w:marTop w:val="0"/>
      <w:marBottom w:val="0"/>
      <w:divBdr>
        <w:top w:val="none" w:sz="0" w:space="0" w:color="auto"/>
        <w:left w:val="none" w:sz="0" w:space="0" w:color="auto"/>
        <w:bottom w:val="none" w:sz="0" w:space="0" w:color="auto"/>
        <w:right w:val="none" w:sz="0" w:space="0" w:color="auto"/>
      </w:divBdr>
    </w:div>
    <w:div w:id="1059985648">
      <w:bodyDiv w:val="1"/>
      <w:marLeft w:val="0"/>
      <w:marRight w:val="0"/>
      <w:marTop w:val="0"/>
      <w:marBottom w:val="0"/>
      <w:divBdr>
        <w:top w:val="none" w:sz="0" w:space="0" w:color="auto"/>
        <w:left w:val="none" w:sz="0" w:space="0" w:color="auto"/>
        <w:bottom w:val="none" w:sz="0" w:space="0" w:color="auto"/>
        <w:right w:val="none" w:sz="0" w:space="0" w:color="auto"/>
      </w:divBdr>
    </w:div>
    <w:div w:id="1064990246">
      <w:bodyDiv w:val="1"/>
      <w:marLeft w:val="0"/>
      <w:marRight w:val="0"/>
      <w:marTop w:val="0"/>
      <w:marBottom w:val="0"/>
      <w:divBdr>
        <w:top w:val="none" w:sz="0" w:space="0" w:color="auto"/>
        <w:left w:val="none" w:sz="0" w:space="0" w:color="auto"/>
        <w:bottom w:val="none" w:sz="0" w:space="0" w:color="auto"/>
        <w:right w:val="none" w:sz="0" w:space="0" w:color="auto"/>
      </w:divBdr>
    </w:div>
    <w:div w:id="1076131225">
      <w:bodyDiv w:val="1"/>
      <w:marLeft w:val="0"/>
      <w:marRight w:val="0"/>
      <w:marTop w:val="0"/>
      <w:marBottom w:val="0"/>
      <w:divBdr>
        <w:top w:val="none" w:sz="0" w:space="0" w:color="auto"/>
        <w:left w:val="none" w:sz="0" w:space="0" w:color="auto"/>
        <w:bottom w:val="none" w:sz="0" w:space="0" w:color="auto"/>
        <w:right w:val="none" w:sz="0" w:space="0" w:color="auto"/>
      </w:divBdr>
    </w:div>
    <w:div w:id="1089884929">
      <w:bodyDiv w:val="1"/>
      <w:marLeft w:val="0"/>
      <w:marRight w:val="0"/>
      <w:marTop w:val="0"/>
      <w:marBottom w:val="0"/>
      <w:divBdr>
        <w:top w:val="none" w:sz="0" w:space="0" w:color="auto"/>
        <w:left w:val="none" w:sz="0" w:space="0" w:color="auto"/>
        <w:bottom w:val="none" w:sz="0" w:space="0" w:color="auto"/>
        <w:right w:val="none" w:sz="0" w:space="0" w:color="auto"/>
      </w:divBdr>
    </w:div>
    <w:div w:id="1091855477">
      <w:bodyDiv w:val="1"/>
      <w:marLeft w:val="0"/>
      <w:marRight w:val="0"/>
      <w:marTop w:val="0"/>
      <w:marBottom w:val="0"/>
      <w:divBdr>
        <w:top w:val="none" w:sz="0" w:space="0" w:color="auto"/>
        <w:left w:val="none" w:sz="0" w:space="0" w:color="auto"/>
        <w:bottom w:val="none" w:sz="0" w:space="0" w:color="auto"/>
        <w:right w:val="none" w:sz="0" w:space="0" w:color="auto"/>
      </w:divBdr>
    </w:div>
    <w:div w:id="1145388914">
      <w:bodyDiv w:val="1"/>
      <w:marLeft w:val="0"/>
      <w:marRight w:val="0"/>
      <w:marTop w:val="0"/>
      <w:marBottom w:val="0"/>
      <w:divBdr>
        <w:top w:val="none" w:sz="0" w:space="0" w:color="auto"/>
        <w:left w:val="none" w:sz="0" w:space="0" w:color="auto"/>
        <w:bottom w:val="none" w:sz="0" w:space="0" w:color="auto"/>
        <w:right w:val="none" w:sz="0" w:space="0" w:color="auto"/>
      </w:divBdr>
    </w:div>
    <w:div w:id="1191190931">
      <w:bodyDiv w:val="1"/>
      <w:marLeft w:val="0"/>
      <w:marRight w:val="0"/>
      <w:marTop w:val="0"/>
      <w:marBottom w:val="0"/>
      <w:divBdr>
        <w:top w:val="none" w:sz="0" w:space="0" w:color="auto"/>
        <w:left w:val="none" w:sz="0" w:space="0" w:color="auto"/>
        <w:bottom w:val="none" w:sz="0" w:space="0" w:color="auto"/>
        <w:right w:val="none" w:sz="0" w:space="0" w:color="auto"/>
      </w:divBdr>
    </w:div>
    <w:div w:id="1210462378">
      <w:bodyDiv w:val="1"/>
      <w:marLeft w:val="0"/>
      <w:marRight w:val="0"/>
      <w:marTop w:val="0"/>
      <w:marBottom w:val="0"/>
      <w:divBdr>
        <w:top w:val="none" w:sz="0" w:space="0" w:color="auto"/>
        <w:left w:val="none" w:sz="0" w:space="0" w:color="auto"/>
        <w:bottom w:val="none" w:sz="0" w:space="0" w:color="auto"/>
        <w:right w:val="none" w:sz="0" w:space="0" w:color="auto"/>
      </w:divBdr>
    </w:div>
    <w:div w:id="1293824767">
      <w:bodyDiv w:val="1"/>
      <w:marLeft w:val="0"/>
      <w:marRight w:val="0"/>
      <w:marTop w:val="0"/>
      <w:marBottom w:val="0"/>
      <w:divBdr>
        <w:top w:val="none" w:sz="0" w:space="0" w:color="auto"/>
        <w:left w:val="none" w:sz="0" w:space="0" w:color="auto"/>
        <w:bottom w:val="none" w:sz="0" w:space="0" w:color="auto"/>
        <w:right w:val="none" w:sz="0" w:space="0" w:color="auto"/>
      </w:divBdr>
    </w:div>
    <w:div w:id="1294873099">
      <w:bodyDiv w:val="1"/>
      <w:marLeft w:val="0"/>
      <w:marRight w:val="0"/>
      <w:marTop w:val="0"/>
      <w:marBottom w:val="0"/>
      <w:divBdr>
        <w:top w:val="none" w:sz="0" w:space="0" w:color="auto"/>
        <w:left w:val="none" w:sz="0" w:space="0" w:color="auto"/>
        <w:bottom w:val="none" w:sz="0" w:space="0" w:color="auto"/>
        <w:right w:val="none" w:sz="0" w:space="0" w:color="auto"/>
      </w:divBdr>
    </w:div>
    <w:div w:id="1352343030">
      <w:bodyDiv w:val="1"/>
      <w:marLeft w:val="0"/>
      <w:marRight w:val="0"/>
      <w:marTop w:val="0"/>
      <w:marBottom w:val="0"/>
      <w:divBdr>
        <w:top w:val="none" w:sz="0" w:space="0" w:color="auto"/>
        <w:left w:val="none" w:sz="0" w:space="0" w:color="auto"/>
        <w:bottom w:val="none" w:sz="0" w:space="0" w:color="auto"/>
        <w:right w:val="none" w:sz="0" w:space="0" w:color="auto"/>
      </w:divBdr>
    </w:div>
    <w:div w:id="1420442507">
      <w:bodyDiv w:val="1"/>
      <w:marLeft w:val="0"/>
      <w:marRight w:val="0"/>
      <w:marTop w:val="0"/>
      <w:marBottom w:val="0"/>
      <w:divBdr>
        <w:top w:val="none" w:sz="0" w:space="0" w:color="auto"/>
        <w:left w:val="none" w:sz="0" w:space="0" w:color="auto"/>
        <w:bottom w:val="none" w:sz="0" w:space="0" w:color="auto"/>
        <w:right w:val="none" w:sz="0" w:space="0" w:color="auto"/>
      </w:divBdr>
      <w:divsChild>
        <w:div w:id="300037156">
          <w:marLeft w:val="0"/>
          <w:marRight w:val="0"/>
          <w:marTop w:val="0"/>
          <w:marBottom w:val="0"/>
          <w:divBdr>
            <w:top w:val="none" w:sz="0" w:space="0" w:color="auto"/>
            <w:left w:val="none" w:sz="0" w:space="0" w:color="auto"/>
            <w:bottom w:val="none" w:sz="0" w:space="0" w:color="auto"/>
            <w:right w:val="none" w:sz="0" w:space="0" w:color="auto"/>
          </w:divBdr>
        </w:div>
        <w:div w:id="1832016418">
          <w:marLeft w:val="0"/>
          <w:marRight w:val="0"/>
          <w:marTop w:val="0"/>
          <w:marBottom w:val="0"/>
          <w:divBdr>
            <w:top w:val="none" w:sz="0" w:space="0" w:color="auto"/>
            <w:left w:val="none" w:sz="0" w:space="0" w:color="auto"/>
            <w:bottom w:val="none" w:sz="0" w:space="0" w:color="auto"/>
            <w:right w:val="none" w:sz="0" w:space="0" w:color="auto"/>
          </w:divBdr>
        </w:div>
        <w:div w:id="2043432264">
          <w:marLeft w:val="0"/>
          <w:marRight w:val="0"/>
          <w:marTop w:val="0"/>
          <w:marBottom w:val="0"/>
          <w:divBdr>
            <w:top w:val="none" w:sz="0" w:space="0" w:color="auto"/>
            <w:left w:val="none" w:sz="0" w:space="0" w:color="auto"/>
            <w:bottom w:val="none" w:sz="0" w:space="0" w:color="auto"/>
            <w:right w:val="none" w:sz="0" w:space="0" w:color="auto"/>
          </w:divBdr>
        </w:div>
      </w:divsChild>
    </w:div>
    <w:div w:id="1430925333">
      <w:bodyDiv w:val="1"/>
      <w:marLeft w:val="0"/>
      <w:marRight w:val="0"/>
      <w:marTop w:val="0"/>
      <w:marBottom w:val="0"/>
      <w:divBdr>
        <w:top w:val="none" w:sz="0" w:space="0" w:color="auto"/>
        <w:left w:val="none" w:sz="0" w:space="0" w:color="auto"/>
        <w:bottom w:val="none" w:sz="0" w:space="0" w:color="auto"/>
        <w:right w:val="none" w:sz="0" w:space="0" w:color="auto"/>
      </w:divBdr>
    </w:div>
    <w:div w:id="1434279518">
      <w:bodyDiv w:val="1"/>
      <w:marLeft w:val="0"/>
      <w:marRight w:val="0"/>
      <w:marTop w:val="0"/>
      <w:marBottom w:val="0"/>
      <w:divBdr>
        <w:top w:val="none" w:sz="0" w:space="0" w:color="auto"/>
        <w:left w:val="none" w:sz="0" w:space="0" w:color="auto"/>
        <w:bottom w:val="none" w:sz="0" w:space="0" w:color="auto"/>
        <w:right w:val="none" w:sz="0" w:space="0" w:color="auto"/>
      </w:divBdr>
    </w:div>
    <w:div w:id="1498374538">
      <w:bodyDiv w:val="1"/>
      <w:marLeft w:val="0"/>
      <w:marRight w:val="0"/>
      <w:marTop w:val="0"/>
      <w:marBottom w:val="0"/>
      <w:divBdr>
        <w:top w:val="none" w:sz="0" w:space="0" w:color="auto"/>
        <w:left w:val="none" w:sz="0" w:space="0" w:color="auto"/>
        <w:bottom w:val="none" w:sz="0" w:space="0" w:color="auto"/>
        <w:right w:val="none" w:sz="0" w:space="0" w:color="auto"/>
      </w:divBdr>
    </w:div>
    <w:div w:id="1508714377">
      <w:bodyDiv w:val="1"/>
      <w:marLeft w:val="0"/>
      <w:marRight w:val="0"/>
      <w:marTop w:val="0"/>
      <w:marBottom w:val="0"/>
      <w:divBdr>
        <w:top w:val="none" w:sz="0" w:space="0" w:color="auto"/>
        <w:left w:val="none" w:sz="0" w:space="0" w:color="auto"/>
        <w:bottom w:val="none" w:sz="0" w:space="0" w:color="auto"/>
        <w:right w:val="none" w:sz="0" w:space="0" w:color="auto"/>
      </w:divBdr>
      <w:divsChild>
        <w:div w:id="988437753">
          <w:marLeft w:val="0"/>
          <w:marRight w:val="0"/>
          <w:marTop w:val="0"/>
          <w:marBottom w:val="0"/>
          <w:divBdr>
            <w:top w:val="none" w:sz="0" w:space="0" w:color="auto"/>
            <w:left w:val="none" w:sz="0" w:space="0" w:color="auto"/>
            <w:bottom w:val="none" w:sz="0" w:space="0" w:color="auto"/>
            <w:right w:val="none" w:sz="0" w:space="0" w:color="auto"/>
          </w:divBdr>
        </w:div>
        <w:div w:id="1470052369">
          <w:marLeft w:val="0"/>
          <w:marRight w:val="0"/>
          <w:marTop w:val="0"/>
          <w:marBottom w:val="0"/>
          <w:divBdr>
            <w:top w:val="none" w:sz="0" w:space="0" w:color="auto"/>
            <w:left w:val="none" w:sz="0" w:space="0" w:color="auto"/>
            <w:bottom w:val="none" w:sz="0" w:space="0" w:color="auto"/>
            <w:right w:val="none" w:sz="0" w:space="0" w:color="auto"/>
          </w:divBdr>
        </w:div>
        <w:div w:id="1959410671">
          <w:marLeft w:val="0"/>
          <w:marRight w:val="0"/>
          <w:marTop w:val="0"/>
          <w:marBottom w:val="0"/>
          <w:divBdr>
            <w:top w:val="none" w:sz="0" w:space="0" w:color="auto"/>
            <w:left w:val="none" w:sz="0" w:space="0" w:color="auto"/>
            <w:bottom w:val="none" w:sz="0" w:space="0" w:color="auto"/>
            <w:right w:val="none" w:sz="0" w:space="0" w:color="auto"/>
          </w:divBdr>
        </w:div>
      </w:divsChild>
    </w:div>
    <w:div w:id="1520509645">
      <w:bodyDiv w:val="1"/>
      <w:marLeft w:val="0"/>
      <w:marRight w:val="0"/>
      <w:marTop w:val="0"/>
      <w:marBottom w:val="0"/>
      <w:divBdr>
        <w:top w:val="none" w:sz="0" w:space="0" w:color="auto"/>
        <w:left w:val="none" w:sz="0" w:space="0" w:color="auto"/>
        <w:bottom w:val="none" w:sz="0" w:space="0" w:color="auto"/>
        <w:right w:val="none" w:sz="0" w:space="0" w:color="auto"/>
      </w:divBdr>
    </w:div>
    <w:div w:id="1573084957">
      <w:bodyDiv w:val="1"/>
      <w:marLeft w:val="0"/>
      <w:marRight w:val="0"/>
      <w:marTop w:val="0"/>
      <w:marBottom w:val="0"/>
      <w:divBdr>
        <w:top w:val="none" w:sz="0" w:space="0" w:color="auto"/>
        <w:left w:val="none" w:sz="0" w:space="0" w:color="auto"/>
        <w:bottom w:val="none" w:sz="0" w:space="0" w:color="auto"/>
        <w:right w:val="none" w:sz="0" w:space="0" w:color="auto"/>
      </w:divBdr>
    </w:div>
    <w:div w:id="1589074530">
      <w:bodyDiv w:val="1"/>
      <w:marLeft w:val="0"/>
      <w:marRight w:val="0"/>
      <w:marTop w:val="0"/>
      <w:marBottom w:val="0"/>
      <w:divBdr>
        <w:top w:val="none" w:sz="0" w:space="0" w:color="auto"/>
        <w:left w:val="none" w:sz="0" w:space="0" w:color="auto"/>
        <w:bottom w:val="none" w:sz="0" w:space="0" w:color="auto"/>
        <w:right w:val="none" w:sz="0" w:space="0" w:color="auto"/>
      </w:divBdr>
    </w:div>
    <w:div w:id="1632441822">
      <w:bodyDiv w:val="1"/>
      <w:marLeft w:val="0"/>
      <w:marRight w:val="0"/>
      <w:marTop w:val="0"/>
      <w:marBottom w:val="0"/>
      <w:divBdr>
        <w:top w:val="none" w:sz="0" w:space="0" w:color="auto"/>
        <w:left w:val="none" w:sz="0" w:space="0" w:color="auto"/>
        <w:bottom w:val="none" w:sz="0" w:space="0" w:color="auto"/>
        <w:right w:val="none" w:sz="0" w:space="0" w:color="auto"/>
      </w:divBdr>
      <w:divsChild>
        <w:div w:id="1643265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9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7620">
      <w:bodyDiv w:val="1"/>
      <w:marLeft w:val="0"/>
      <w:marRight w:val="0"/>
      <w:marTop w:val="0"/>
      <w:marBottom w:val="0"/>
      <w:divBdr>
        <w:top w:val="none" w:sz="0" w:space="0" w:color="auto"/>
        <w:left w:val="none" w:sz="0" w:space="0" w:color="auto"/>
        <w:bottom w:val="none" w:sz="0" w:space="0" w:color="auto"/>
        <w:right w:val="none" w:sz="0" w:space="0" w:color="auto"/>
      </w:divBdr>
    </w:div>
    <w:div w:id="1670400411">
      <w:bodyDiv w:val="1"/>
      <w:marLeft w:val="0"/>
      <w:marRight w:val="0"/>
      <w:marTop w:val="0"/>
      <w:marBottom w:val="0"/>
      <w:divBdr>
        <w:top w:val="none" w:sz="0" w:space="0" w:color="auto"/>
        <w:left w:val="none" w:sz="0" w:space="0" w:color="auto"/>
        <w:bottom w:val="none" w:sz="0" w:space="0" w:color="auto"/>
        <w:right w:val="none" w:sz="0" w:space="0" w:color="auto"/>
      </w:divBdr>
    </w:div>
    <w:div w:id="1682778673">
      <w:bodyDiv w:val="1"/>
      <w:marLeft w:val="0"/>
      <w:marRight w:val="0"/>
      <w:marTop w:val="0"/>
      <w:marBottom w:val="0"/>
      <w:divBdr>
        <w:top w:val="none" w:sz="0" w:space="0" w:color="auto"/>
        <w:left w:val="none" w:sz="0" w:space="0" w:color="auto"/>
        <w:bottom w:val="none" w:sz="0" w:space="0" w:color="auto"/>
        <w:right w:val="none" w:sz="0" w:space="0" w:color="auto"/>
      </w:divBdr>
    </w:div>
    <w:div w:id="1690792541">
      <w:bodyDiv w:val="1"/>
      <w:marLeft w:val="0"/>
      <w:marRight w:val="0"/>
      <w:marTop w:val="0"/>
      <w:marBottom w:val="0"/>
      <w:divBdr>
        <w:top w:val="none" w:sz="0" w:space="0" w:color="auto"/>
        <w:left w:val="none" w:sz="0" w:space="0" w:color="auto"/>
        <w:bottom w:val="none" w:sz="0" w:space="0" w:color="auto"/>
        <w:right w:val="none" w:sz="0" w:space="0" w:color="auto"/>
      </w:divBdr>
    </w:div>
    <w:div w:id="1702824725">
      <w:bodyDiv w:val="1"/>
      <w:marLeft w:val="0"/>
      <w:marRight w:val="0"/>
      <w:marTop w:val="0"/>
      <w:marBottom w:val="0"/>
      <w:divBdr>
        <w:top w:val="none" w:sz="0" w:space="0" w:color="auto"/>
        <w:left w:val="none" w:sz="0" w:space="0" w:color="auto"/>
        <w:bottom w:val="none" w:sz="0" w:space="0" w:color="auto"/>
        <w:right w:val="none" w:sz="0" w:space="0" w:color="auto"/>
      </w:divBdr>
      <w:divsChild>
        <w:div w:id="2033221278">
          <w:marLeft w:val="0"/>
          <w:marRight w:val="0"/>
          <w:marTop w:val="0"/>
          <w:marBottom w:val="0"/>
          <w:divBdr>
            <w:top w:val="none" w:sz="0" w:space="0" w:color="auto"/>
            <w:left w:val="none" w:sz="0" w:space="0" w:color="auto"/>
            <w:bottom w:val="none" w:sz="0" w:space="0" w:color="auto"/>
            <w:right w:val="none" w:sz="0" w:space="0" w:color="auto"/>
          </w:divBdr>
        </w:div>
        <w:div w:id="392890345">
          <w:marLeft w:val="0"/>
          <w:marRight w:val="0"/>
          <w:marTop w:val="0"/>
          <w:marBottom w:val="0"/>
          <w:divBdr>
            <w:top w:val="none" w:sz="0" w:space="0" w:color="auto"/>
            <w:left w:val="none" w:sz="0" w:space="0" w:color="auto"/>
            <w:bottom w:val="none" w:sz="0" w:space="0" w:color="auto"/>
            <w:right w:val="none" w:sz="0" w:space="0" w:color="auto"/>
          </w:divBdr>
        </w:div>
        <w:div w:id="1992177097">
          <w:marLeft w:val="0"/>
          <w:marRight w:val="0"/>
          <w:marTop w:val="0"/>
          <w:marBottom w:val="0"/>
          <w:divBdr>
            <w:top w:val="none" w:sz="0" w:space="0" w:color="auto"/>
            <w:left w:val="none" w:sz="0" w:space="0" w:color="auto"/>
            <w:bottom w:val="none" w:sz="0" w:space="0" w:color="auto"/>
            <w:right w:val="none" w:sz="0" w:space="0" w:color="auto"/>
          </w:divBdr>
        </w:div>
        <w:div w:id="48841683">
          <w:marLeft w:val="0"/>
          <w:marRight w:val="0"/>
          <w:marTop w:val="0"/>
          <w:marBottom w:val="0"/>
          <w:divBdr>
            <w:top w:val="none" w:sz="0" w:space="0" w:color="auto"/>
            <w:left w:val="none" w:sz="0" w:space="0" w:color="auto"/>
            <w:bottom w:val="none" w:sz="0" w:space="0" w:color="auto"/>
            <w:right w:val="none" w:sz="0" w:space="0" w:color="auto"/>
          </w:divBdr>
        </w:div>
        <w:div w:id="347485615">
          <w:marLeft w:val="0"/>
          <w:marRight w:val="0"/>
          <w:marTop w:val="0"/>
          <w:marBottom w:val="0"/>
          <w:divBdr>
            <w:top w:val="none" w:sz="0" w:space="0" w:color="auto"/>
            <w:left w:val="none" w:sz="0" w:space="0" w:color="auto"/>
            <w:bottom w:val="none" w:sz="0" w:space="0" w:color="auto"/>
            <w:right w:val="none" w:sz="0" w:space="0" w:color="auto"/>
          </w:divBdr>
        </w:div>
        <w:div w:id="97991123">
          <w:marLeft w:val="0"/>
          <w:marRight w:val="0"/>
          <w:marTop w:val="0"/>
          <w:marBottom w:val="0"/>
          <w:divBdr>
            <w:top w:val="none" w:sz="0" w:space="0" w:color="auto"/>
            <w:left w:val="none" w:sz="0" w:space="0" w:color="auto"/>
            <w:bottom w:val="none" w:sz="0" w:space="0" w:color="auto"/>
            <w:right w:val="none" w:sz="0" w:space="0" w:color="auto"/>
          </w:divBdr>
        </w:div>
      </w:divsChild>
    </w:div>
    <w:div w:id="1752970467">
      <w:bodyDiv w:val="1"/>
      <w:marLeft w:val="0"/>
      <w:marRight w:val="0"/>
      <w:marTop w:val="0"/>
      <w:marBottom w:val="0"/>
      <w:divBdr>
        <w:top w:val="none" w:sz="0" w:space="0" w:color="auto"/>
        <w:left w:val="none" w:sz="0" w:space="0" w:color="auto"/>
        <w:bottom w:val="none" w:sz="0" w:space="0" w:color="auto"/>
        <w:right w:val="none" w:sz="0" w:space="0" w:color="auto"/>
      </w:divBdr>
    </w:div>
    <w:div w:id="1764064725">
      <w:bodyDiv w:val="1"/>
      <w:marLeft w:val="0"/>
      <w:marRight w:val="0"/>
      <w:marTop w:val="0"/>
      <w:marBottom w:val="0"/>
      <w:divBdr>
        <w:top w:val="none" w:sz="0" w:space="0" w:color="auto"/>
        <w:left w:val="none" w:sz="0" w:space="0" w:color="auto"/>
        <w:bottom w:val="none" w:sz="0" w:space="0" w:color="auto"/>
        <w:right w:val="none" w:sz="0" w:space="0" w:color="auto"/>
      </w:divBdr>
      <w:divsChild>
        <w:div w:id="1820147426">
          <w:marLeft w:val="0"/>
          <w:marRight w:val="0"/>
          <w:marTop w:val="0"/>
          <w:marBottom w:val="0"/>
          <w:divBdr>
            <w:top w:val="none" w:sz="0" w:space="0" w:color="auto"/>
            <w:left w:val="none" w:sz="0" w:space="0" w:color="auto"/>
            <w:bottom w:val="none" w:sz="0" w:space="0" w:color="auto"/>
            <w:right w:val="none" w:sz="0" w:space="0" w:color="auto"/>
          </w:divBdr>
        </w:div>
        <w:div w:id="1813714942">
          <w:marLeft w:val="0"/>
          <w:marRight w:val="0"/>
          <w:marTop w:val="0"/>
          <w:marBottom w:val="0"/>
          <w:divBdr>
            <w:top w:val="none" w:sz="0" w:space="0" w:color="auto"/>
            <w:left w:val="none" w:sz="0" w:space="0" w:color="auto"/>
            <w:bottom w:val="none" w:sz="0" w:space="0" w:color="auto"/>
            <w:right w:val="none" w:sz="0" w:space="0" w:color="auto"/>
          </w:divBdr>
          <w:divsChild>
            <w:div w:id="610748123">
              <w:marLeft w:val="0"/>
              <w:marRight w:val="0"/>
              <w:marTop w:val="0"/>
              <w:marBottom w:val="0"/>
              <w:divBdr>
                <w:top w:val="none" w:sz="0" w:space="0" w:color="auto"/>
                <w:left w:val="none" w:sz="0" w:space="0" w:color="auto"/>
                <w:bottom w:val="none" w:sz="0" w:space="0" w:color="auto"/>
                <w:right w:val="none" w:sz="0" w:space="0" w:color="auto"/>
              </w:divBdr>
              <w:divsChild>
                <w:div w:id="21169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7645">
      <w:bodyDiv w:val="1"/>
      <w:marLeft w:val="0"/>
      <w:marRight w:val="0"/>
      <w:marTop w:val="0"/>
      <w:marBottom w:val="0"/>
      <w:divBdr>
        <w:top w:val="none" w:sz="0" w:space="0" w:color="auto"/>
        <w:left w:val="none" w:sz="0" w:space="0" w:color="auto"/>
        <w:bottom w:val="none" w:sz="0" w:space="0" w:color="auto"/>
        <w:right w:val="none" w:sz="0" w:space="0" w:color="auto"/>
      </w:divBdr>
    </w:div>
    <w:div w:id="1850020462">
      <w:bodyDiv w:val="1"/>
      <w:marLeft w:val="0"/>
      <w:marRight w:val="0"/>
      <w:marTop w:val="0"/>
      <w:marBottom w:val="0"/>
      <w:divBdr>
        <w:top w:val="none" w:sz="0" w:space="0" w:color="auto"/>
        <w:left w:val="none" w:sz="0" w:space="0" w:color="auto"/>
        <w:bottom w:val="none" w:sz="0" w:space="0" w:color="auto"/>
        <w:right w:val="none" w:sz="0" w:space="0" w:color="auto"/>
      </w:divBdr>
    </w:div>
    <w:div w:id="1889759814">
      <w:bodyDiv w:val="1"/>
      <w:marLeft w:val="0"/>
      <w:marRight w:val="0"/>
      <w:marTop w:val="0"/>
      <w:marBottom w:val="0"/>
      <w:divBdr>
        <w:top w:val="none" w:sz="0" w:space="0" w:color="auto"/>
        <w:left w:val="none" w:sz="0" w:space="0" w:color="auto"/>
        <w:bottom w:val="none" w:sz="0" w:space="0" w:color="auto"/>
        <w:right w:val="none" w:sz="0" w:space="0" w:color="auto"/>
      </w:divBdr>
    </w:div>
    <w:div w:id="1911229454">
      <w:bodyDiv w:val="1"/>
      <w:marLeft w:val="0"/>
      <w:marRight w:val="0"/>
      <w:marTop w:val="0"/>
      <w:marBottom w:val="0"/>
      <w:divBdr>
        <w:top w:val="none" w:sz="0" w:space="0" w:color="auto"/>
        <w:left w:val="none" w:sz="0" w:space="0" w:color="auto"/>
        <w:bottom w:val="none" w:sz="0" w:space="0" w:color="auto"/>
        <w:right w:val="none" w:sz="0" w:space="0" w:color="auto"/>
      </w:divBdr>
      <w:divsChild>
        <w:div w:id="1541429802">
          <w:marLeft w:val="0"/>
          <w:marRight w:val="0"/>
          <w:marTop w:val="0"/>
          <w:marBottom w:val="0"/>
          <w:divBdr>
            <w:top w:val="none" w:sz="0" w:space="0" w:color="auto"/>
            <w:left w:val="none" w:sz="0" w:space="0" w:color="auto"/>
            <w:bottom w:val="none" w:sz="0" w:space="0" w:color="auto"/>
            <w:right w:val="none" w:sz="0" w:space="0" w:color="auto"/>
          </w:divBdr>
        </w:div>
        <w:div w:id="722678047">
          <w:marLeft w:val="0"/>
          <w:marRight w:val="0"/>
          <w:marTop w:val="0"/>
          <w:marBottom w:val="0"/>
          <w:divBdr>
            <w:top w:val="none" w:sz="0" w:space="0" w:color="auto"/>
            <w:left w:val="none" w:sz="0" w:space="0" w:color="auto"/>
            <w:bottom w:val="none" w:sz="0" w:space="0" w:color="auto"/>
            <w:right w:val="none" w:sz="0" w:space="0" w:color="auto"/>
          </w:divBdr>
        </w:div>
        <w:div w:id="2096701986">
          <w:marLeft w:val="0"/>
          <w:marRight w:val="0"/>
          <w:marTop w:val="0"/>
          <w:marBottom w:val="0"/>
          <w:divBdr>
            <w:top w:val="none" w:sz="0" w:space="0" w:color="auto"/>
            <w:left w:val="none" w:sz="0" w:space="0" w:color="auto"/>
            <w:bottom w:val="none" w:sz="0" w:space="0" w:color="auto"/>
            <w:right w:val="none" w:sz="0" w:space="0" w:color="auto"/>
          </w:divBdr>
        </w:div>
      </w:divsChild>
    </w:div>
    <w:div w:id="1916747158">
      <w:bodyDiv w:val="1"/>
      <w:marLeft w:val="0"/>
      <w:marRight w:val="0"/>
      <w:marTop w:val="0"/>
      <w:marBottom w:val="0"/>
      <w:divBdr>
        <w:top w:val="none" w:sz="0" w:space="0" w:color="auto"/>
        <w:left w:val="none" w:sz="0" w:space="0" w:color="auto"/>
        <w:bottom w:val="none" w:sz="0" w:space="0" w:color="auto"/>
        <w:right w:val="none" w:sz="0" w:space="0" w:color="auto"/>
      </w:divBdr>
    </w:div>
    <w:div w:id="1928348808">
      <w:bodyDiv w:val="1"/>
      <w:marLeft w:val="0"/>
      <w:marRight w:val="0"/>
      <w:marTop w:val="0"/>
      <w:marBottom w:val="0"/>
      <w:divBdr>
        <w:top w:val="none" w:sz="0" w:space="0" w:color="auto"/>
        <w:left w:val="none" w:sz="0" w:space="0" w:color="auto"/>
        <w:bottom w:val="none" w:sz="0" w:space="0" w:color="auto"/>
        <w:right w:val="none" w:sz="0" w:space="0" w:color="auto"/>
      </w:divBdr>
      <w:divsChild>
        <w:div w:id="706562188">
          <w:marLeft w:val="0"/>
          <w:marRight w:val="0"/>
          <w:marTop w:val="0"/>
          <w:marBottom w:val="0"/>
          <w:divBdr>
            <w:top w:val="none" w:sz="0" w:space="0" w:color="auto"/>
            <w:left w:val="none" w:sz="0" w:space="0" w:color="auto"/>
            <w:bottom w:val="none" w:sz="0" w:space="0" w:color="auto"/>
            <w:right w:val="none" w:sz="0" w:space="0" w:color="auto"/>
          </w:divBdr>
        </w:div>
        <w:div w:id="1307390337">
          <w:marLeft w:val="0"/>
          <w:marRight w:val="0"/>
          <w:marTop w:val="0"/>
          <w:marBottom w:val="0"/>
          <w:divBdr>
            <w:top w:val="none" w:sz="0" w:space="0" w:color="auto"/>
            <w:left w:val="none" w:sz="0" w:space="0" w:color="auto"/>
            <w:bottom w:val="none" w:sz="0" w:space="0" w:color="auto"/>
            <w:right w:val="none" w:sz="0" w:space="0" w:color="auto"/>
          </w:divBdr>
        </w:div>
        <w:div w:id="1193304164">
          <w:marLeft w:val="0"/>
          <w:marRight w:val="0"/>
          <w:marTop w:val="0"/>
          <w:marBottom w:val="0"/>
          <w:divBdr>
            <w:top w:val="none" w:sz="0" w:space="0" w:color="auto"/>
            <w:left w:val="none" w:sz="0" w:space="0" w:color="auto"/>
            <w:bottom w:val="none" w:sz="0" w:space="0" w:color="auto"/>
            <w:right w:val="none" w:sz="0" w:space="0" w:color="auto"/>
          </w:divBdr>
        </w:div>
      </w:divsChild>
    </w:div>
    <w:div w:id="1955601549">
      <w:bodyDiv w:val="1"/>
      <w:marLeft w:val="0"/>
      <w:marRight w:val="0"/>
      <w:marTop w:val="0"/>
      <w:marBottom w:val="0"/>
      <w:divBdr>
        <w:top w:val="none" w:sz="0" w:space="0" w:color="auto"/>
        <w:left w:val="none" w:sz="0" w:space="0" w:color="auto"/>
        <w:bottom w:val="none" w:sz="0" w:space="0" w:color="auto"/>
        <w:right w:val="none" w:sz="0" w:space="0" w:color="auto"/>
      </w:divBdr>
      <w:divsChild>
        <w:div w:id="1698579520">
          <w:marLeft w:val="0"/>
          <w:marRight w:val="0"/>
          <w:marTop w:val="0"/>
          <w:marBottom w:val="0"/>
          <w:divBdr>
            <w:top w:val="none" w:sz="0" w:space="0" w:color="auto"/>
            <w:left w:val="none" w:sz="0" w:space="0" w:color="auto"/>
            <w:bottom w:val="none" w:sz="0" w:space="0" w:color="auto"/>
            <w:right w:val="none" w:sz="0" w:space="0" w:color="auto"/>
          </w:divBdr>
          <w:divsChild>
            <w:div w:id="1611887480">
              <w:marLeft w:val="0"/>
              <w:marRight w:val="0"/>
              <w:marTop w:val="0"/>
              <w:marBottom w:val="0"/>
              <w:divBdr>
                <w:top w:val="none" w:sz="0" w:space="0" w:color="auto"/>
                <w:left w:val="none" w:sz="0" w:space="0" w:color="auto"/>
                <w:bottom w:val="none" w:sz="0" w:space="0" w:color="auto"/>
                <w:right w:val="none" w:sz="0" w:space="0" w:color="auto"/>
              </w:divBdr>
              <w:divsChild>
                <w:div w:id="975067999">
                  <w:marLeft w:val="0"/>
                  <w:marRight w:val="0"/>
                  <w:marTop w:val="0"/>
                  <w:marBottom w:val="0"/>
                  <w:divBdr>
                    <w:top w:val="none" w:sz="0" w:space="0" w:color="auto"/>
                    <w:left w:val="none" w:sz="0" w:space="0" w:color="auto"/>
                    <w:bottom w:val="none" w:sz="0" w:space="0" w:color="auto"/>
                    <w:right w:val="none" w:sz="0" w:space="0" w:color="auto"/>
                  </w:divBdr>
                  <w:divsChild>
                    <w:div w:id="1014576003">
                      <w:marLeft w:val="0"/>
                      <w:marRight w:val="0"/>
                      <w:marTop w:val="0"/>
                      <w:marBottom w:val="0"/>
                      <w:divBdr>
                        <w:top w:val="none" w:sz="0" w:space="0" w:color="auto"/>
                        <w:left w:val="none" w:sz="0" w:space="0" w:color="auto"/>
                        <w:bottom w:val="none" w:sz="0" w:space="0" w:color="auto"/>
                        <w:right w:val="none" w:sz="0" w:space="0" w:color="auto"/>
                      </w:divBdr>
                      <w:divsChild>
                        <w:div w:id="819422060">
                          <w:marLeft w:val="0"/>
                          <w:marRight w:val="0"/>
                          <w:marTop w:val="0"/>
                          <w:marBottom w:val="0"/>
                          <w:divBdr>
                            <w:top w:val="none" w:sz="0" w:space="0" w:color="auto"/>
                            <w:left w:val="none" w:sz="0" w:space="0" w:color="auto"/>
                            <w:bottom w:val="none" w:sz="0" w:space="0" w:color="auto"/>
                            <w:right w:val="none" w:sz="0" w:space="0" w:color="auto"/>
                          </w:divBdr>
                          <w:divsChild>
                            <w:div w:id="327097337">
                              <w:marLeft w:val="0"/>
                              <w:marRight w:val="0"/>
                              <w:marTop w:val="0"/>
                              <w:marBottom w:val="0"/>
                              <w:divBdr>
                                <w:top w:val="none" w:sz="0" w:space="0" w:color="auto"/>
                                <w:left w:val="none" w:sz="0" w:space="0" w:color="auto"/>
                                <w:bottom w:val="none" w:sz="0" w:space="0" w:color="auto"/>
                                <w:right w:val="none" w:sz="0" w:space="0" w:color="auto"/>
                              </w:divBdr>
                              <w:divsChild>
                                <w:div w:id="782309038">
                                  <w:marLeft w:val="0"/>
                                  <w:marRight w:val="0"/>
                                  <w:marTop w:val="0"/>
                                  <w:marBottom w:val="0"/>
                                  <w:divBdr>
                                    <w:top w:val="none" w:sz="0" w:space="0" w:color="auto"/>
                                    <w:left w:val="none" w:sz="0" w:space="0" w:color="auto"/>
                                    <w:bottom w:val="none" w:sz="0" w:space="0" w:color="auto"/>
                                    <w:right w:val="none" w:sz="0" w:space="0" w:color="auto"/>
                                  </w:divBdr>
                                  <w:divsChild>
                                    <w:div w:id="1231649225">
                                      <w:marLeft w:val="0"/>
                                      <w:marRight w:val="0"/>
                                      <w:marTop w:val="0"/>
                                      <w:marBottom w:val="0"/>
                                      <w:divBdr>
                                        <w:top w:val="none" w:sz="0" w:space="0" w:color="auto"/>
                                        <w:left w:val="none" w:sz="0" w:space="0" w:color="auto"/>
                                        <w:bottom w:val="none" w:sz="0" w:space="0" w:color="auto"/>
                                        <w:right w:val="none" w:sz="0" w:space="0" w:color="auto"/>
                                      </w:divBdr>
                                      <w:divsChild>
                                        <w:div w:id="1789278811">
                                          <w:marLeft w:val="0"/>
                                          <w:marRight w:val="0"/>
                                          <w:marTop w:val="0"/>
                                          <w:marBottom w:val="0"/>
                                          <w:divBdr>
                                            <w:top w:val="none" w:sz="0" w:space="0" w:color="auto"/>
                                            <w:left w:val="none" w:sz="0" w:space="0" w:color="auto"/>
                                            <w:bottom w:val="none" w:sz="0" w:space="0" w:color="auto"/>
                                            <w:right w:val="none" w:sz="0" w:space="0" w:color="auto"/>
                                          </w:divBdr>
                                          <w:divsChild>
                                            <w:div w:id="525171994">
                                              <w:marLeft w:val="0"/>
                                              <w:marRight w:val="0"/>
                                              <w:marTop w:val="0"/>
                                              <w:marBottom w:val="0"/>
                                              <w:divBdr>
                                                <w:top w:val="none" w:sz="0" w:space="0" w:color="auto"/>
                                                <w:left w:val="none" w:sz="0" w:space="0" w:color="auto"/>
                                                <w:bottom w:val="none" w:sz="0" w:space="0" w:color="auto"/>
                                                <w:right w:val="none" w:sz="0" w:space="0" w:color="auto"/>
                                              </w:divBdr>
                                              <w:divsChild>
                                                <w:div w:id="1541891697">
                                                  <w:marLeft w:val="0"/>
                                                  <w:marRight w:val="0"/>
                                                  <w:marTop w:val="0"/>
                                                  <w:marBottom w:val="0"/>
                                                  <w:divBdr>
                                                    <w:top w:val="none" w:sz="0" w:space="0" w:color="auto"/>
                                                    <w:left w:val="none" w:sz="0" w:space="0" w:color="auto"/>
                                                    <w:bottom w:val="none" w:sz="0" w:space="0" w:color="auto"/>
                                                    <w:right w:val="none" w:sz="0" w:space="0" w:color="auto"/>
                                                  </w:divBdr>
                                                  <w:divsChild>
                                                    <w:div w:id="1225026053">
                                                      <w:marLeft w:val="0"/>
                                                      <w:marRight w:val="0"/>
                                                      <w:marTop w:val="0"/>
                                                      <w:marBottom w:val="0"/>
                                                      <w:divBdr>
                                                        <w:top w:val="none" w:sz="0" w:space="0" w:color="auto"/>
                                                        <w:left w:val="none" w:sz="0" w:space="0" w:color="auto"/>
                                                        <w:bottom w:val="none" w:sz="0" w:space="0" w:color="auto"/>
                                                        <w:right w:val="none" w:sz="0" w:space="0" w:color="auto"/>
                                                      </w:divBdr>
                                                      <w:divsChild>
                                                        <w:div w:id="556862046">
                                                          <w:marLeft w:val="0"/>
                                                          <w:marRight w:val="0"/>
                                                          <w:marTop w:val="0"/>
                                                          <w:marBottom w:val="0"/>
                                                          <w:divBdr>
                                                            <w:top w:val="none" w:sz="0" w:space="0" w:color="auto"/>
                                                            <w:left w:val="none" w:sz="0" w:space="0" w:color="auto"/>
                                                            <w:bottom w:val="none" w:sz="0" w:space="0" w:color="auto"/>
                                                            <w:right w:val="none" w:sz="0" w:space="0" w:color="auto"/>
                                                          </w:divBdr>
                                                          <w:divsChild>
                                                            <w:div w:id="276840183">
                                                              <w:marLeft w:val="0"/>
                                                              <w:marRight w:val="0"/>
                                                              <w:marTop w:val="0"/>
                                                              <w:marBottom w:val="0"/>
                                                              <w:divBdr>
                                                                <w:top w:val="none" w:sz="0" w:space="0" w:color="auto"/>
                                                                <w:left w:val="none" w:sz="0" w:space="0" w:color="auto"/>
                                                                <w:bottom w:val="none" w:sz="0" w:space="0" w:color="auto"/>
                                                                <w:right w:val="none" w:sz="0" w:space="0" w:color="auto"/>
                                                              </w:divBdr>
                                                              <w:divsChild>
                                                                <w:div w:id="1495297125">
                                                                  <w:marLeft w:val="0"/>
                                                                  <w:marRight w:val="0"/>
                                                                  <w:marTop w:val="0"/>
                                                                  <w:marBottom w:val="0"/>
                                                                  <w:divBdr>
                                                                    <w:top w:val="none" w:sz="0" w:space="0" w:color="auto"/>
                                                                    <w:left w:val="none" w:sz="0" w:space="0" w:color="auto"/>
                                                                    <w:bottom w:val="none" w:sz="0" w:space="0" w:color="auto"/>
                                                                    <w:right w:val="none" w:sz="0" w:space="0" w:color="auto"/>
                                                                  </w:divBdr>
                                                                  <w:divsChild>
                                                                    <w:div w:id="624586325">
                                                                      <w:marLeft w:val="0"/>
                                                                      <w:marRight w:val="0"/>
                                                                      <w:marTop w:val="0"/>
                                                                      <w:marBottom w:val="0"/>
                                                                      <w:divBdr>
                                                                        <w:top w:val="none" w:sz="0" w:space="0" w:color="auto"/>
                                                                        <w:left w:val="none" w:sz="0" w:space="0" w:color="auto"/>
                                                                        <w:bottom w:val="none" w:sz="0" w:space="0" w:color="auto"/>
                                                                        <w:right w:val="none" w:sz="0" w:space="0" w:color="auto"/>
                                                                      </w:divBdr>
                                                                      <w:divsChild>
                                                                        <w:div w:id="928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510377">
      <w:bodyDiv w:val="1"/>
      <w:marLeft w:val="0"/>
      <w:marRight w:val="0"/>
      <w:marTop w:val="0"/>
      <w:marBottom w:val="0"/>
      <w:divBdr>
        <w:top w:val="none" w:sz="0" w:space="0" w:color="auto"/>
        <w:left w:val="none" w:sz="0" w:space="0" w:color="auto"/>
        <w:bottom w:val="none" w:sz="0" w:space="0" w:color="auto"/>
        <w:right w:val="none" w:sz="0" w:space="0" w:color="auto"/>
      </w:divBdr>
    </w:div>
    <w:div w:id="2003121157">
      <w:bodyDiv w:val="1"/>
      <w:marLeft w:val="0"/>
      <w:marRight w:val="0"/>
      <w:marTop w:val="0"/>
      <w:marBottom w:val="0"/>
      <w:divBdr>
        <w:top w:val="none" w:sz="0" w:space="0" w:color="auto"/>
        <w:left w:val="none" w:sz="0" w:space="0" w:color="auto"/>
        <w:bottom w:val="none" w:sz="0" w:space="0" w:color="auto"/>
        <w:right w:val="none" w:sz="0" w:space="0" w:color="auto"/>
      </w:divBdr>
    </w:div>
    <w:div w:id="2038432118">
      <w:bodyDiv w:val="1"/>
      <w:marLeft w:val="0"/>
      <w:marRight w:val="0"/>
      <w:marTop w:val="0"/>
      <w:marBottom w:val="0"/>
      <w:divBdr>
        <w:top w:val="none" w:sz="0" w:space="0" w:color="auto"/>
        <w:left w:val="none" w:sz="0" w:space="0" w:color="auto"/>
        <w:bottom w:val="none" w:sz="0" w:space="0" w:color="auto"/>
        <w:right w:val="none" w:sz="0" w:space="0" w:color="auto"/>
      </w:divBdr>
    </w:div>
    <w:div w:id="2046438513">
      <w:bodyDiv w:val="1"/>
      <w:marLeft w:val="0"/>
      <w:marRight w:val="0"/>
      <w:marTop w:val="0"/>
      <w:marBottom w:val="0"/>
      <w:divBdr>
        <w:top w:val="none" w:sz="0" w:space="0" w:color="auto"/>
        <w:left w:val="none" w:sz="0" w:space="0" w:color="auto"/>
        <w:bottom w:val="none" w:sz="0" w:space="0" w:color="auto"/>
        <w:right w:val="none" w:sz="0" w:space="0" w:color="auto"/>
      </w:divBdr>
      <w:divsChild>
        <w:div w:id="200871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147527">
              <w:marLeft w:val="0"/>
              <w:marRight w:val="0"/>
              <w:marTop w:val="0"/>
              <w:marBottom w:val="0"/>
              <w:divBdr>
                <w:top w:val="none" w:sz="0" w:space="0" w:color="auto"/>
                <w:left w:val="none" w:sz="0" w:space="0" w:color="auto"/>
                <w:bottom w:val="none" w:sz="0" w:space="0" w:color="auto"/>
                <w:right w:val="none" w:sz="0" w:space="0" w:color="auto"/>
              </w:divBdr>
              <w:divsChild>
                <w:div w:id="754863527">
                  <w:marLeft w:val="0"/>
                  <w:marRight w:val="0"/>
                  <w:marTop w:val="0"/>
                  <w:marBottom w:val="0"/>
                  <w:divBdr>
                    <w:top w:val="none" w:sz="0" w:space="0" w:color="auto"/>
                    <w:left w:val="none" w:sz="0" w:space="0" w:color="auto"/>
                    <w:bottom w:val="none" w:sz="0" w:space="0" w:color="auto"/>
                    <w:right w:val="none" w:sz="0" w:space="0" w:color="auto"/>
                  </w:divBdr>
                  <w:divsChild>
                    <w:div w:id="45063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135159">
      <w:bodyDiv w:val="1"/>
      <w:marLeft w:val="0"/>
      <w:marRight w:val="0"/>
      <w:marTop w:val="0"/>
      <w:marBottom w:val="0"/>
      <w:divBdr>
        <w:top w:val="none" w:sz="0" w:space="0" w:color="auto"/>
        <w:left w:val="none" w:sz="0" w:space="0" w:color="auto"/>
        <w:bottom w:val="none" w:sz="0" w:space="0" w:color="auto"/>
        <w:right w:val="none" w:sz="0" w:space="0" w:color="auto"/>
      </w:divBdr>
    </w:div>
    <w:div w:id="20805176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1.jpeg"/><Relationship Id="rId21" Type="http://schemas.openxmlformats.org/officeDocument/2006/relationships/image" Target="media/image12.jpeg"/><Relationship Id="rId22" Type="http://schemas.openxmlformats.org/officeDocument/2006/relationships/image" Target="media/image13.jpeg"/><Relationship Id="rId23" Type="http://schemas.openxmlformats.org/officeDocument/2006/relationships/image" Target="media/image14.jpeg"/><Relationship Id="rId24" Type="http://schemas.openxmlformats.org/officeDocument/2006/relationships/image" Target="media/image15.jpeg"/><Relationship Id="rId25" Type="http://schemas.openxmlformats.org/officeDocument/2006/relationships/image" Target="media/image16.jpeg"/><Relationship Id="rId26" Type="http://schemas.openxmlformats.org/officeDocument/2006/relationships/image" Target="media/image17.jpeg"/><Relationship Id="rId27" Type="http://schemas.openxmlformats.org/officeDocument/2006/relationships/image" Target="media/image18.png"/><Relationship Id="rId28" Type="http://schemas.openxmlformats.org/officeDocument/2006/relationships/image" Target="media/image19.jpeg"/><Relationship Id="rId29" Type="http://schemas.openxmlformats.org/officeDocument/2006/relationships/hyperlink" Target="mailto:vucc@vergennesucc.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0.jpeg"/><Relationship Id="rId31" Type="http://schemas.openxmlformats.org/officeDocument/2006/relationships/header" Target="header1.xml"/><Relationship Id="rId32" Type="http://schemas.openxmlformats.org/officeDocument/2006/relationships/header" Target="header2.xml"/><Relationship Id="rId9" Type="http://schemas.openxmlformats.org/officeDocument/2006/relationships/hyperlink" Target="mailto:maurer@gmavt.net"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urer@gmavt.net" TargetMode="Externa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header" Target="header3.xml"/><Relationship Id="rId36" Type="http://schemas.openxmlformats.org/officeDocument/2006/relationships/footer" Target="footer3.xml"/><Relationship Id="rId10" Type="http://schemas.openxmlformats.org/officeDocument/2006/relationships/image" Target="media/image1.emf"/><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image" Target="media/image10.jpeg"/><Relationship Id="rId37" Type="http://schemas.openxmlformats.org/officeDocument/2006/relationships/fontTable" Target="fontTable.xml"/><Relationship Id="rId3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Simple%20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DAFC56-7801-B042-932B-89EA123FD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HD:Applications:Microsoft Office 2011:Office:Media:Templates:Publishing Layout View:Newsletters:Simple Newsletter.dotx</Template>
  <TotalTime>79</TotalTime>
  <Pages>4</Pages>
  <Words>652</Words>
  <Characters>3718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4362</CharactersWithSpaces>
  <SharedDoc>false</SharedDoc>
  <HyperlinkBase/>
  <HLinks>
    <vt:vector size="6" baseType="variant">
      <vt:variant>
        <vt:i4>6750327</vt:i4>
      </vt:variant>
      <vt:variant>
        <vt:i4>-1</vt:i4>
      </vt:variant>
      <vt:variant>
        <vt:i4>17883</vt:i4>
      </vt:variant>
      <vt:variant>
        <vt:i4>1</vt:i4>
      </vt:variant>
      <vt:variant>
        <vt:lpwstr>Hillsb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Maurer</dc:creator>
  <cp:keywords/>
  <cp:lastModifiedBy>Alice Maurer</cp:lastModifiedBy>
  <cp:revision>35</cp:revision>
  <cp:lastPrinted>2017-09-03T02:04:00Z</cp:lastPrinted>
  <dcterms:created xsi:type="dcterms:W3CDTF">2019-05-02T16:25:00Z</dcterms:created>
  <dcterms:modified xsi:type="dcterms:W3CDTF">2019-05-04T11:39:00Z</dcterms:modified>
</cp:coreProperties>
</file>